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Tr="00AE7882">
        <w:trPr>
          <w:trHeight w:val="4410"/>
        </w:trPr>
        <w:tc>
          <w:tcPr>
            <w:tcW w:w="3600" w:type="dxa"/>
            <w:vAlign w:val="bottom"/>
          </w:tcPr>
          <w:p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29845" b="29845"/>
                      <wp:docPr id="2" name="Oval 2" title="Bir Erkeğin Profesyonel Vesikalık Resmi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oval w14:anchorId="05AB6055" id="Oval 2" o:spid="_x0000_s1026" alt="Başlık: Bir Erkeğin Profesyonel Vesikalık Resmi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" strokecolor="#94b6d2 [3204]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sdt>
            <w:sdtPr>
              <w:id w:val="-884641814"/>
              <w:placeholder>
                <w:docPart w:val="D4AF5157E3514ED6866E0942918CEF1F"/>
              </w:placeholder>
              <w:temporary/>
              <w:showingPlcHdr/>
              <w15:appearance w15:val="hidden"/>
            </w:sdtPr>
            <w:sdtEndPr/>
            <w:sdtContent>
              <w:p w:rsidR="001B2ABD" w:rsidRDefault="001B2ABD" w:rsidP="001B2ABD">
                <w:pPr>
                  <w:pStyle w:val="KonuBal"/>
                </w:pPr>
                <w:r>
                  <w:rPr>
                    <w:lang w:bidi="tr-TR"/>
                  </w:rPr>
                  <w:t>Ad</w:t>
                </w:r>
                <w:r>
                  <w:rPr>
                    <w:lang w:bidi="tr-TR"/>
                  </w:rPr>
                  <w:br/>
                  <w:t>Buraya</w:t>
                </w:r>
              </w:p>
            </w:sdtContent>
          </w:sdt>
          <w:sdt>
            <w:sdtPr>
              <w:rPr>
                <w:spacing w:val="26"/>
                <w:w w:val="85"/>
              </w:rPr>
              <w:id w:val="2107002140"/>
              <w:placeholder>
                <w:docPart w:val="5A690970035146C0ABD06AA994E6F4A5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:rsidR="001B2ABD" w:rsidRDefault="001B2ABD" w:rsidP="001B2ABD">
                <w:pPr>
                  <w:pStyle w:val="Altyaz"/>
                </w:pPr>
                <w:r w:rsidRPr="00554B8C">
                  <w:rPr>
                    <w:spacing w:val="26"/>
                    <w:w w:val="85"/>
                    <w:lang w:bidi="tr-TR"/>
                  </w:rPr>
                  <w:t>Unvan Buray</w:t>
                </w:r>
                <w:r w:rsidRPr="00554B8C">
                  <w:rPr>
                    <w:spacing w:val="33"/>
                    <w:w w:val="85"/>
                    <w:lang w:bidi="tr-TR"/>
                  </w:rPr>
                  <w:t>a</w:t>
                </w:r>
              </w:p>
            </w:sdtContent>
          </w:sdt>
        </w:tc>
      </w:tr>
      <w:tr w:rsidR="001B2ABD" w:rsidTr="00AE7882">
        <w:tc>
          <w:tcPr>
            <w:tcW w:w="3600" w:type="dxa"/>
          </w:tcPr>
          <w:sdt>
            <w:sdtPr>
              <w:id w:val="-1711873194"/>
              <w:placeholder>
                <w:docPart w:val="7202B2E23B0F4E9DA74A3C7C6976AC5B"/>
              </w:placeholder>
              <w:temporary/>
              <w:showingPlcHdr/>
              <w15:appearance w15:val="hidden"/>
            </w:sdtPr>
            <w:sdtEndPr/>
            <w:sdtContent>
              <w:p w:rsidR="001B2ABD" w:rsidRDefault="00036450" w:rsidP="00036450">
                <w:pPr>
                  <w:pStyle w:val="Balk3"/>
                </w:pPr>
                <w:r w:rsidRPr="00D5459D">
                  <w:rPr>
                    <w:lang w:bidi="tr-TR"/>
                  </w:rPr>
                  <w:t>Profil</w:t>
                </w:r>
              </w:p>
            </w:sdtContent>
          </w:sdt>
          <w:p w:rsidR="000C2270" w:rsidRDefault="000C2270" w:rsidP="000C2270">
            <w:r>
              <w:t>Daire içine kendi resminizi mi koymak istiyorsunuz? Kolay! Resmi seçip farenize sağ tıkl</w:t>
            </w:r>
            <w:r w:rsidR="00E87075">
              <w:t xml:space="preserve">ayın. </w:t>
            </w:r>
            <w:proofErr w:type="spellStart"/>
            <w:r w:rsidR="00E87075">
              <w:t>Kısayol</w:t>
            </w:r>
            <w:proofErr w:type="spellEnd"/>
            <w:r w:rsidR="00E87075">
              <w:t xml:space="preserve"> menüsünden “</w:t>
            </w:r>
            <w:proofErr w:type="spellStart"/>
            <w:r w:rsidR="00E87075">
              <w:t>Dolgu’</w:t>
            </w:r>
            <w:r>
              <w:t>u</w:t>
            </w:r>
            <w:proofErr w:type="spellEnd"/>
            <w:r>
              <w:t xml:space="preserve"> seçin. Listeden Resim Seç... </w:t>
            </w:r>
            <w:proofErr w:type="gramStart"/>
            <w:r>
              <w:t>seçeneğini</w:t>
            </w:r>
            <w:proofErr w:type="gramEnd"/>
            <w:r>
              <w:t xml:space="preserve"> belirtin. Uygun resmi almak için bilgisayarınızda gezinin. Seçtiğiniz resmi eklemek için </w:t>
            </w:r>
            <w:proofErr w:type="spellStart"/>
            <w:r>
              <w:t>tamam’a</w:t>
            </w:r>
            <w:proofErr w:type="spellEnd"/>
            <w:r>
              <w:t xml:space="preserve"> tıklayın.</w:t>
            </w:r>
          </w:p>
          <w:p w:rsidR="000C2270" w:rsidRDefault="000C2270" w:rsidP="000C2270"/>
          <w:p w:rsidR="000C2270" w:rsidRDefault="000C2270" w:rsidP="000C2270">
            <w:r>
              <w:t xml:space="preserve">Resminiz eklendikten sonra bunu yeniden seçin. Resim Araçları Biçim menüsüne gidin. “Kırp” altındaki aşağı </w:t>
            </w:r>
            <w:r w:rsidR="00E87075">
              <w:t>oka tıklayıp listeden “</w:t>
            </w:r>
            <w:proofErr w:type="spellStart"/>
            <w:r w:rsidR="00E87075">
              <w:t>Dolgu’</w:t>
            </w:r>
            <w:r>
              <w:t>u</w:t>
            </w:r>
            <w:proofErr w:type="spellEnd"/>
            <w:r>
              <w:t xml:space="preserve"> seçin. Böylece resminiz kırpılmak için otomatik olarak ayarlanır. Resminizi uygun bir şekilde yerleştirmek için tıklayıp sürükleyebilirsiniz.</w:t>
            </w:r>
          </w:p>
          <w:p w:rsidR="00036450" w:rsidRDefault="00036450" w:rsidP="00036450"/>
          <w:sdt>
            <w:sdtPr>
              <w:id w:val="-1954003311"/>
              <w:placeholder>
                <w:docPart w:val="789675DF73D34D339076B4F382A4E52E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CB0055">
                <w:pPr>
                  <w:pStyle w:val="Balk3"/>
                </w:pPr>
                <w:r w:rsidRPr="00CB0055">
                  <w:rPr>
                    <w:lang w:bidi="tr-TR"/>
                  </w:rPr>
                  <w:t>İletişim</w:t>
                </w:r>
              </w:p>
            </w:sdtContent>
          </w:sdt>
          <w:sdt>
            <w:sdtPr>
              <w:id w:val="1111563247"/>
              <w:placeholder>
                <w:docPart w:val="0D9C60FF157643A1838311318843FA33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tr-TR"/>
                  </w:rPr>
                  <w:t>TELEFON:</w:t>
                </w:r>
              </w:p>
            </w:sdtContent>
          </w:sdt>
          <w:sdt>
            <w:sdtPr>
              <w:id w:val="-324128318"/>
              <w:placeholder>
                <w:docPart w:val="F42B668249414564B8A1DFA0BC853E69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>
                  <w:rPr>
                    <w:lang w:bidi="tr-TR"/>
                  </w:rPr>
                  <w:t>678-555-0103</w:t>
                </w:r>
              </w:p>
            </w:sdtContent>
          </w:sdt>
          <w:p w:rsidR="004D3011" w:rsidRPr="004D3011" w:rsidRDefault="004D3011" w:rsidP="004D3011"/>
          <w:sdt>
            <w:sdtPr>
              <w:id w:val="67859272"/>
              <w:placeholder>
                <w:docPart w:val="C1BAF1FB133A424DB18EB9CAD25978EA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tr-TR"/>
                  </w:rPr>
                  <w:t>WEB SİTE:</w:t>
                </w:r>
              </w:p>
            </w:sdtContent>
          </w:sdt>
          <w:p w:rsidR="004D3011" w:rsidRDefault="00831AB2" w:rsidP="004D3011">
            <w:hyperlink r:id="rId11" w:history="1">
              <w:r w:rsidR="000C2270">
                <w:rPr>
                  <w:rStyle w:val="Kpr"/>
                </w:rPr>
                <w:t>http://www.cv-format.com/</w:t>
              </w:r>
            </w:hyperlink>
          </w:p>
          <w:p w:rsidR="004D3011" w:rsidRDefault="004D3011" w:rsidP="004D3011"/>
          <w:sdt>
            <w:sdtPr>
              <w:id w:val="-240260293"/>
              <w:placeholder>
                <w:docPart w:val="3BF92BAA7AA54B98B6B3EBB9D6116B99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tr-TR"/>
                  </w:rPr>
                  <w:t>E-POSTA:</w:t>
                </w:r>
              </w:p>
            </w:sdtContent>
          </w:sdt>
          <w:p w:rsidR="00036450" w:rsidRPr="00E4381A" w:rsidRDefault="00831AB2" w:rsidP="004D3011">
            <w:pPr>
              <w:rPr>
                <w:rStyle w:val="Kpr"/>
              </w:rPr>
            </w:pPr>
            <w:hyperlink r:id="rId12" w:history="1">
              <w:r w:rsidR="000C2270">
                <w:rPr>
                  <w:rStyle w:val="Kpr"/>
                </w:rPr>
                <w:t>@cv-format.com/</w:t>
              </w:r>
            </w:hyperlink>
          </w:p>
          <w:sdt>
            <w:sdtPr>
              <w:id w:val="-1444214663"/>
              <w:placeholder>
                <w:docPart w:val="22156CCA5B8A43EDBFB83A9B5A4C5919"/>
              </w:placeholder>
              <w:temporary/>
              <w:showingPlcHdr/>
              <w15:appearance w15:val="hidden"/>
            </w:sdtPr>
            <w:sdtEndPr/>
            <w:sdtContent>
              <w:p w:rsidR="004D3011" w:rsidRPr="00CB0055" w:rsidRDefault="00CB0055" w:rsidP="00CB0055">
                <w:pPr>
                  <w:pStyle w:val="Balk3"/>
                </w:pPr>
                <w:r w:rsidRPr="00CB0055">
                  <w:rPr>
                    <w:lang w:bidi="tr-TR"/>
                  </w:rPr>
                  <w:t>Hobiler</w:t>
                </w:r>
              </w:p>
            </w:sdtContent>
          </w:sdt>
          <w:sdt>
            <w:sdtPr>
              <w:id w:val="1444813694"/>
              <w:placeholder>
                <w:docPart w:val="416240EFC93C4CFCBFB93D6312053C2E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tr-TR"/>
                  </w:rPr>
                  <w:t>Hobi #1</w:t>
                </w:r>
              </w:p>
            </w:sdtContent>
          </w:sdt>
          <w:sdt>
            <w:sdtPr>
              <w:id w:val="127826779"/>
              <w:placeholder>
                <w:docPart w:val="C1E8FA623BB74A08866B66179200B6E1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tr-TR"/>
                  </w:rPr>
                  <w:t>Hobi #2</w:t>
                </w:r>
              </w:p>
            </w:sdtContent>
          </w:sdt>
          <w:sdt>
            <w:sdtPr>
              <w:id w:val="-1460640448"/>
              <w:placeholder>
                <w:docPart w:val="37ABB0F46208414880794C23FBB2E6C3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rPr>
                    <w:lang w:bidi="tr-TR"/>
                  </w:rPr>
                  <w:t>Hobi #3</w:t>
                </w:r>
              </w:p>
            </w:sdtContent>
          </w:sdt>
          <w:sdt>
            <w:sdtPr>
              <w:id w:val="-1376452077"/>
              <w:placeholder>
                <w:docPart w:val="86372FA392C5426AABB6FB7AF9795E0D"/>
              </w:placeholder>
              <w:temporary/>
              <w:showingPlcHdr/>
              <w15:appearance w15:val="hidden"/>
            </w:sdtPr>
            <w:sdtEndPr/>
            <w:sdtContent>
              <w:p w:rsidR="004D3011" w:rsidRPr="004D3011" w:rsidRDefault="004D3011" w:rsidP="004D3011">
                <w:r w:rsidRPr="004D3011">
                  <w:rPr>
                    <w:lang w:bidi="tr-TR"/>
                  </w:rPr>
                  <w:t>Hobi #4</w:t>
                </w:r>
              </w:p>
            </w:sdtContent>
          </w:sdt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id w:val="1049110328"/>
              <w:placeholder>
                <w:docPart w:val="CF8FCB4B691B46D4ADED3E7FF7D219E1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036450">
                <w:pPr>
                  <w:pStyle w:val="Balk2"/>
                </w:pPr>
                <w:r w:rsidRPr="00036450">
                  <w:rPr>
                    <w:lang w:bidi="tr-TR"/>
                  </w:rPr>
                  <w:t>EĞİTİM</w:t>
                </w:r>
              </w:p>
            </w:sdtContent>
          </w:sdt>
          <w:p w:rsidR="00036450" w:rsidRPr="00036450" w:rsidRDefault="00831AB2" w:rsidP="00B359E4">
            <w:pPr>
              <w:pStyle w:val="Balk4"/>
            </w:pPr>
            <w:sdt>
              <w:sdtPr>
                <w:id w:val="245614494"/>
                <w:placeholder>
                  <w:docPart w:val="0F39C87944B34775B33DB6CD25D75CB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tr-TR"/>
                  </w:rPr>
                  <w:t>[Okul Adı]</w:t>
                </w:r>
              </w:sdtContent>
            </w:sdt>
          </w:p>
          <w:p w:rsidR="00036450" w:rsidRPr="00B359E4" w:rsidRDefault="00831AB2" w:rsidP="00B359E4">
            <w:pPr>
              <w:pStyle w:val="Tarih"/>
            </w:pPr>
            <w:sdt>
              <w:sdtPr>
                <w:id w:val="201059472"/>
                <w:placeholder>
                  <w:docPart w:val="B31E6F7381C547EB9EDBFC967F0BC80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tr-TR"/>
                  </w:rPr>
                  <w:t>[Başlangıç Tarihi]</w:t>
                </w:r>
              </w:sdtContent>
            </w:sdt>
            <w:r w:rsidR="00036450" w:rsidRPr="00B359E4">
              <w:rPr>
                <w:lang w:bidi="tr-TR"/>
              </w:rPr>
              <w:t xml:space="preserve"> - </w:t>
            </w:r>
            <w:sdt>
              <w:sdtPr>
                <w:id w:val="-1419934752"/>
                <w:placeholder>
                  <w:docPart w:val="FD6A6CA88B744C399EEFF44D2F42076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tr-TR"/>
                  </w:rPr>
                  <w:t>[Bitiş Tarihi]</w:t>
                </w:r>
              </w:sdtContent>
            </w:sdt>
          </w:p>
          <w:p w:rsidR="004D3011" w:rsidRDefault="00036450" w:rsidP="00036450">
            <w:r w:rsidRPr="00036450">
              <w:rPr>
                <w:lang w:bidi="tr-TR"/>
              </w:rPr>
              <w:t>[Not ortalamanız, kazandığınız ödüller ve takdirnameler hakkında övünebilirsiniz. Aldığınız dersleri de özetleyebilirsiniz.]</w:t>
            </w:r>
          </w:p>
          <w:p w:rsidR="00036450" w:rsidRDefault="00036450" w:rsidP="00036450"/>
          <w:p w:rsidR="00036450" w:rsidRPr="00B359E4" w:rsidRDefault="00831AB2" w:rsidP="00B359E4">
            <w:pPr>
              <w:pStyle w:val="Balk4"/>
            </w:pPr>
            <w:sdt>
              <w:sdtPr>
                <w:id w:val="1241451579"/>
                <w:placeholder>
                  <w:docPart w:val="433D89395E594972BC39829B166CC4D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tr-TR"/>
                  </w:rPr>
                  <w:t>[Okul Adı]</w:t>
                </w:r>
              </w:sdtContent>
            </w:sdt>
          </w:p>
          <w:p w:rsidR="00036450" w:rsidRPr="00B359E4" w:rsidRDefault="00831AB2" w:rsidP="00B359E4">
            <w:pPr>
              <w:pStyle w:val="Tarih"/>
            </w:pPr>
            <w:sdt>
              <w:sdtPr>
                <w:id w:val="-2093458329"/>
                <w:placeholder>
                  <w:docPart w:val="25139058270E4E04B7E619029DB2BE6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tr-TR"/>
                  </w:rPr>
                  <w:t>[Başlangıç Tarihi]</w:t>
                </w:r>
              </w:sdtContent>
            </w:sdt>
            <w:r w:rsidR="00036450" w:rsidRPr="00B359E4">
              <w:rPr>
                <w:lang w:bidi="tr-TR"/>
              </w:rPr>
              <w:t xml:space="preserve"> - </w:t>
            </w:r>
            <w:sdt>
              <w:sdtPr>
                <w:id w:val="856245324"/>
                <w:placeholder>
                  <w:docPart w:val="7DF29355224D49B3BDFCFC504F2EEB5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tr-TR"/>
                  </w:rPr>
                  <w:t>[Bitiş Tarihi]</w:t>
                </w:r>
              </w:sdtContent>
            </w:sdt>
          </w:p>
          <w:sdt>
            <w:sdtPr>
              <w:id w:val="1702519894"/>
              <w:placeholder>
                <w:docPart w:val="AF74202BBC4149638A284D4A5CFB9877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r w:rsidRPr="00036450">
                  <w:rPr>
                    <w:lang w:bidi="tr-TR"/>
                  </w:rPr>
                  <w:t>[Not ortalamanız, kazandığınız ödüller ve takdirnameler hakkında övünebilirsiniz. Aldığınız dersleri de özetleyebilirsiniz.]</w:t>
                </w:r>
              </w:p>
            </w:sdtContent>
          </w:sdt>
          <w:sdt>
            <w:sdtPr>
              <w:id w:val="1001553383"/>
              <w:placeholder>
                <w:docPart w:val="71CA30EF040E4BDFA61BF05AD569261E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Balk2"/>
                </w:pPr>
                <w:r w:rsidRPr="00036450">
                  <w:rPr>
                    <w:lang w:bidi="tr-TR"/>
                  </w:rPr>
                  <w:t>İŞ TECRÜBESİ</w:t>
                </w:r>
              </w:p>
            </w:sdtContent>
          </w:sdt>
          <w:p w:rsidR="00036450" w:rsidRDefault="00831AB2" w:rsidP="00B359E4">
            <w:pPr>
              <w:pStyle w:val="Balk4"/>
              <w:rPr>
                <w:bCs/>
              </w:rPr>
            </w:pPr>
            <w:sdt>
              <w:sdtPr>
                <w:id w:val="-1315797015"/>
                <w:placeholder>
                  <w:docPart w:val="A6E72AE075E340E2BCB22E1D7481B10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tr-TR"/>
                  </w:rPr>
                  <w:t>[Şirket Adı]</w:t>
                </w:r>
              </w:sdtContent>
            </w:sdt>
            <w:r w:rsidR="00036450" w:rsidRPr="00036450">
              <w:rPr>
                <w:lang w:bidi="tr-TR"/>
              </w:rPr>
              <w:t xml:space="preserve">  </w:t>
            </w:r>
            <w:sdt>
              <w:sdtPr>
                <w:id w:val="-1167319978"/>
                <w:placeholder>
                  <w:docPart w:val="2E72BCB832524092B24B17232B9333CB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bookmarkStart w:id="0" w:name="_GoBack"/>
                <w:r w:rsidR="00036450" w:rsidRPr="00036450">
                  <w:rPr>
                    <w:lang w:bidi="tr-TR"/>
                  </w:rPr>
                  <w:t>[Unvan]</w:t>
                </w:r>
                <w:bookmarkEnd w:id="0"/>
              </w:sdtContent>
            </w:sdt>
          </w:p>
          <w:p w:rsidR="00036450" w:rsidRPr="00036450" w:rsidRDefault="00831AB2" w:rsidP="00B359E4">
            <w:pPr>
              <w:pStyle w:val="Tarih"/>
            </w:pPr>
            <w:sdt>
              <w:sdtPr>
                <w:id w:val="157580464"/>
                <w:placeholder>
                  <w:docPart w:val="0E231B5270114B088BCEC5183D34084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tr-TR"/>
                  </w:rPr>
                  <w:t>[Başlangıç Tarihi]</w:t>
                </w:r>
              </w:sdtContent>
            </w:sdt>
            <w:r w:rsidR="00036450" w:rsidRPr="00036450">
              <w:rPr>
                <w:lang w:bidi="tr-TR"/>
              </w:rPr>
              <w:t>–</w:t>
            </w:r>
            <w:sdt>
              <w:sdtPr>
                <w:id w:val="-1101104884"/>
                <w:placeholder>
                  <w:docPart w:val="0917073974CA4C4CB6BD3449BC3B16D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tr-TR"/>
                  </w:rPr>
                  <w:t>[Bitiş Tarihi]</w:t>
                </w:r>
              </w:sdtContent>
            </w:sdt>
          </w:p>
          <w:p w:rsidR="00036450" w:rsidRDefault="00831AB2" w:rsidP="00036450">
            <w:sdt>
              <w:sdtPr>
                <w:id w:val="2029511879"/>
                <w:placeholder>
                  <w:docPart w:val="594365F9B8F140A1954A7761229AA0C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tr-TR"/>
                  </w:rPr>
                  <w:t>[Sorumluluk ve başarılarınızı, etkileri ve sonuçları açısından açıklayın. Örnekler kullananın fakat kısa tutun.]</w:t>
                </w:r>
              </w:sdtContent>
            </w:sdt>
            <w:r w:rsidR="00036450" w:rsidRPr="00036450">
              <w:rPr>
                <w:lang w:bidi="tr-TR"/>
              </w:rPr>
              <w:t xml:space="preserve"> </w:t>
            </w:r>
          </w:p>
          <w:p w:rsidR="004D3011" w:rsidRDefault="004D3011" w:rsidP="00036450"/>
          <w:p w:rsidR="004D3011" w:rsidRPr="004D3011" w:rsidRDefault="00831AB2" w:rsidP="00B359E4">
            <w:pPr>
              <w:pStyle w:val="Balk4"/>
              <w:rPr>
                <w:bCs/>
              </w:rPr>
            </w:pPr>
            <w:sdt>
              <w:sdtPr>
                <w:id w:val="1349680342"/>
                <w:placeholder>
                  <w:docPart w:val="A476284A08924E55815F0F522CD5662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tr-TR"/>
                  </w:rPr>
                  <w:t>[Şirket Adı]</w:t>
                </w:r>
              </w:sdtContent>
            </w:sdt>
            <w:r w:rsidR="004D3011" w:rsidRPr="004D3011">
              <w:rPr>
                <w:lang w:bidi="tr-TR"/>
              </w:rPr>
              <w:t xml:space="preserve">  </w:t>
            </w:r>
            <w:sdt>
              <w:sdtPr>
                <w:id w:val="1901015838"/>
                <w:placeholder>
                  <w:docPart w:val="521DB084A5604881921027CEF9163704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rPr>
                    <w:lang w:bidi="tr-TR"/>
                  </w:rPr>
                  <w:t>[Unvan]</w:t>
                </w:r>
              </w:sdtContent>
            </w:sdt>
          </w:p>
          <w:p w:rsidR="004D3011" w:rsidRPr="004D3011" w:rsidRDefault="00831AB2" w:rsidP="00B359E4">
            <w:pPr>
              <w:pStyle w:val="Tarih"/>
            </w:pPr>
            <w:sdt>
              <w:sdtPr>
                <w:id w:val="1427539568"/>
                <w:placeholder>
                  <w:docPart w:val="FA6BB6593FFD4A359152CD38E8B7E1A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tr-TR"/>
                  </w:rPr>
                  <w:t>[Başlangıç Tarihi]</w:t>
                </w:r>
              </w:sdtContent>
            </w:sdt>
            <w:r w:rsidR="004D3011" w:rsidRPr="004D3011">
              <w:rPr>
                <w:lang w:bidi="tr-TR"/>
              </w:rPr>
              <w:t>–</w:t>
            </w:r>
            <w:sdt>
              <w:sdtPr>
                <w:id w:val="-1046213544"/>
                <w:placeholder>
                  <w:docPart w:val="562A7CCDF0B7473FA2C8E077ABB71A41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tr-TR"/>
                  </w:rPr>
                  <w:t>[Bitiş Tarihi]</w:t>
                </w:r>
              </w:sdtContent>
            </w:sdt>
          </w:p>
          <w:p w:rsidR="004D3011" w:rsidRPr="004D3011" w:rsidRDefault="00831AB2" w:rsidP="004D3011">
            <w:sdt>
              <w:sdtPr>
                <w:id w:val="-448162616"/>
                <w:placeholder>
                  <w:docPart w:val="7534E7D648AD4053A0A00D97FC6B17AD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4D3011">
                  <w:rPr>
                    <w:lang w:bidi="tr-TR"/>
                  </w:rPr>
                  <w:t>[Sorumluluk ve başarılarınızı, etkileri ve sonuçları açısından açıklayın. Örnekler kullananın fakat kısa tutun.]</w:t>
                </w:r>
              </w:sdtContent>
            </w:sdt>
            <w:r w:rsidR="00036450" w:rsidRPr="004D3011">
              <w:rPr>
                <w:lang w:bidi="tr-TR"/>
              </w:rPr>
              <w:t xml:space="preserve"> </w:t>
            </w:r>
          </w:p>
          <w:p w:rsidR="004D3011" w:rsidRDefault="004D3011" w:rsidP="00036450"/>
          <w:p w:rsidR="004D3011" w:rsidRPr="004D3011" w:rsidRDefault="00831AB2" w:rsidP="00B359E4">
            <w:pPr>
              <w:pStyle w:val="Balk4"/>
              <w:rPr>
                <w:bCs/>
              </w:rPr>
            </w:pPr>
            <w:sdt>
              <w:sdtPr>
                <w:id w:val="1676228846"/>
                <w:placeholder>
                  <w:docPart w:val="F643DAC3D9EC45B4878ACDAD38803961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tr-TR"/>
                  </w:rPr>
                  <w:t>[Şirket Adı]</w:t>
                </w:r>
              </w:sdtContent>
            </w:sdt>
            <w:r w:rsidR="004D3011" w:rsidRPr="004D3011">
              <w:rPr>
                <w:lang w:bidi="tr-TR"/>
              </w:rPr>
              <w:t xml:space="preserve">  </w:t>
            </w:r>
            <w:sdt>
              <w:sdtPr>
                <w:id w:val="1107463904"/>
                <w:placeholder>
                  <w:docPart w:val="D2A2152065AB49C0B7C04A172C800443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4D3011">
                  <w:rPr>
                    <w:lang w:bidi="tr-TR"/>
                  </w:rPr>
                  <w:t>[Unvan]</w:t>
                </w:r>
              </w:sdtContent>
            </w:sdt>
          </w:p>
          <w:p w:rsidR="004D3011" w:rsidRPr="004D3011" w:rsidRDefault="00831AB2" w:rsidP="00B359E4">
            <w:pPr>
              <w:pStyle w:val="Tarih"/>
            </w:pPr>
            <w:sdt>
              <w:sdtPr>
                <w:id w:val="-1949918139"/>
                <w:placeholder>
                  <w:docPart w:val="1CC8AE70FCAC42439517E7900125DDF1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tr-TR"/>
                  </w:rPr>
                  <w:t>[Başlangıç Tarihi]</w:t>
                </w:r>
              </w:sdtContent>
            </w:sdt>
            <w:r w:rsidR="004D3011" w:rsidRPr="004D3011">
              <w:rPr>
                <w:lang w:bidi="tr-TR"/>
              </w:rPr>
              <w:t>–</w:t>
            </w:r>
            <w:sdt>
              <w:sdtPr>
                <w:id w:val="1482970291"/>
                <w:placeholder>
                  <w:docPart w:val="3C6F16C76E2D4490A979AC6FBBCA136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4D3011">
                  <w:rPr>
                    <w:lang w:bidi="tr-TR"/>
                  </w:rPr>
                  <w:t>[Bitiş Tarihi]</w:t>
                </w:r>
              </w:sdtContent>
            </w:sdt>
          </w:p>
          <w:p w:rsidR="004D3011" w:rsidRPr="004D3011" w:rsidRDefault="00831AB2" w:rsidP="004D3011">
            <w:sdt>
              <w:sdtPr>
                <w:id w:val="-1480993500"/>
                <w:placeholder>
                  <w:docPart w:val="218520FD4E564BA7A5A173BDC83B09E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4D3011">
                  <w:rPr>
                    <w:lang w:bidi="tr-TR"/>
                  </w:rPr>
                  <w:t>[Sorumluluk ve başarılarınızı, etkileri ve sonuçları açısından açıklayın. Örnekler kullananın fakat kısa tutun.]</w:t>
                </w:r>
              </w:sdtContent>
            </w:sdt>
            <w:r w:rsidR="00036450" w:rsidRPr="004D3011">
              <w:rPr>
                <w:lang w:bidi="tr-TR"/>
              </w:rPr>
              <w:t xml:space="preserve"> </w:t>
            </w:r>
          </w:p>
          <w:p w:rsidR="004D3011" w:rsidRDefault="004D3011" w:rsidP="00036450"/>
          <w:sdt>
            <w:sdtPr>
              <w:id w:val="1669594239"/>
              <w:placeholder>
                <w:docPart w:val="CDDAF729DDD047028D5CD6DB774D342B"/>
              </w:placeholder>
              <w:temporary/>
              <w:showingPlcHdr/>
              <w15:appearance w15:val="hidden"/>
            </w:sdtPr>
            <w:sdtEndPr/>
            <w:sdtContent>
              <w:p w:rsidR="00036450" w:rsidRDefault="00180329" w:rsidP="00036450">
                <w:pPr>
                  <w:pStyle w:val="Balk2"/>
                </w:pPr>
                <w:r w:rsidRPr="00036450">
                  <w:rPr>
                    <w:rStyle w:val="Balk2Char"/>
                    <w:b/>
                    <w:lang w:bidi="tr-TR"/>
                  </w:rPr>
                  <w:t>YETENEKLER</w:t>
                </w:r>
              </w:p>
            </w:sdtContent>
          </w:sdt>
          <w:p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eastAsia="tr-TR"/>
              </w:rPr>
              <w:drawing>
                <wp:inline distT="0" distB="0" distL="0" distR="0" wp14:anchorId="5AFFFF85" wp14:editId="311011BE">
                  <wp:extent cx="3756660" cy="1257300"/>
                  <wp:effectExtent l="0" t="0" r="0" b="0"/>
                  <wp:docPr id="12" name="Grafik 12" descr="yetenek grafiği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43117B" w:rsidRDefault="00831AB2" w:rsidP="000C45FF">
      <w:pPr>
        <w:tabs>
          <w:tab w:val="left" w:pos="990"/>
        </w:tabs>
      </w:pPr>
    </w:p>
    <w:sectPr w:rsidR="0043117B" w:rsidSect="00AE7882">
      <w:head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B2" w:rsidRDefault="00831AB2" w:rsidP="000C45FF">
      <w:r>
        <w:separator/>
      </w:r>
    </w:p>
  </w:endnote>
  <w:endnote w:type="continuationSeparator" w:id="0">
    <w:p w:rsidR="00831AB2" w:rsidRDefault="00831AB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B2" w:rsidRDefault="00831AB2" w:rsidP="000C45FF">
      <w:r>
        <w:separator/>
      </w:r>
    </w:p>
  </w:footnote>
  <w:footnote w:type="continuationSeparator" w:id="0">
    <w:p w:rsidR="00831AB2" w:rsidRDefault="00831AB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cx1="http://schemas.microsoft.com/office/drawing/2015/9/8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70"/>
    <w:rsid w:val="00036450"/>
    <w:rsid w:val="00094499"/>
    <w:rsid w:val="000C2270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54B8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31AB2"/>
    <w:rsid w:val="009260CD"/>
    <w:rsid w:val="00952C25"/>
    <w:rsid w:val="00A2118D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19EE"/>
    <w:rsid w:val="00D2522B"/>
    <w:rsid w:val="00D422DE"/>
    <w:rsid w:val="00D5459D"/>
    <w:rsid w:val="00D937C9"/>
    <w:rsid w:val="00DA1F4D"/>
    <w:rsid w:val="00DD172A"/>
    <w:rsid w:val="00E25A26"/>
    <w:rsid w:val="00E4381A"/>
    <w:rsid w:val="00E55D74"/>
    <w:rsid w:val="00E87075"/>
    <w:rsid w:val="00F0455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E28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v-format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v-format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\AppData\Roaming\Microsoft\&#350;ablonlar\Mavi%20gri%20&#246;zge&#231;mi&#351;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05750320763657"/>
          <c:y val="0"/>
          <c:w val="0.76757385549929991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Yetenek 5</c:v>
                </c:pt>
                <c:pt idx="1">
                  <c:v>Yetenek 4</c:v>
                </c:pt>
                <c:pt idx="2">
                  <c:v>Yetenek 3</c:v>
                </c:pt>
                <c:pt idx="3">
                  <c:v>Yetenek 2</c:v>
                </c:pt>
                <c:pt idx="4">
                  <c:v>Yetenek 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AF5157E3514ED6866E0942918CEF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04A68E-CB6F-4662-A2BB-5D78829F69DA}"/>
      </w:docPartPr>
      <w:docPartBody>
        <w:p w:rsidR="005E2A91" w:rsidRDefault="00FE503F">
          <w:pPr>
            <w:pStyle w:val="D4AF5157E3514ED6866E0942918CEF1F"/>
          </w:pPr>
          <w:r>
            <w:rPr>
              <w:lang w:bidi="tr-TR"/>
            </w:rPr>
            <w:t>Ad</w:t>
          </w:r>
          <w:r>
            <w:rPr>
              <w:lang w:bidi="tr-TR"/>
            </w:rPr>
            <w:br/>
            <w:t>Buraya</w:t>
          </w:r>
        </w:p>
      </w:docPartBody>
    </w:docPart>
    <w:docPart>
      <w:docPartPr>
        <w:name w:val="5A690970035146C0ABD06AA994E6F4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36255C-0292-41EE-A686-8254B5671E8A}"/>
      </w:docPartPr>
      <w:docPartBody>
        <w:p w:rsidR="005E2A91" w:rsidRDefault="00FE503F">
          <w:pPr>
            <w:pStyle w:val="5A690970035146C0ABD06AA994E6F4A5"/>
          </w:pPr>
          <w:r w:rsidRPr="00554B8C">
            <w:rPr>
              <w:spacing w:val="26"/>
              <w:w w:val="85"/>
              <w:lang w:bidi="tr-TR"/>
            </w:rPr>
            <w:t>Unvan Buray</w:t>
          </w:r>
          <w:r w:rsidRPr="00554B8C">
            <w:rPr>
              <w:spacing w:val="33"/>
              <w:w w:val="85"/>
              <w:lang w:bidi="tr-TR"/>
            </w:rPr>
            <w:t>a</w:t>
          </w:r>
        </w:p>
      </w:docPartBody>
    </w:docPart>
    <w:docPart>
      <w:docPartPr>
        <w:name w:val="7202B2E23B0F4E9DA74A3C7C6976A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9C0723-07F4-40BF-8FB0-9CB9CEA4F2A4}"/>
      </w:docPartPr>
      <w:docPartBody>
        <w:p w:rsidR="005E2A91" w:rsidRDefault="00FE503F">
          <w:pPr>
            <w:pStyle w:val="7202B2E23B0F4E9DA74A3C7C6976AC5B"/>
          </w:pPr>
          <w:r w:rsidRPr="00D5459D">
            <w:rPr>
              <w:lang w:bidi="tr-TR"/>
            </w:rPr>
            <w:t>Profil</w:t>
          </w:r>
        </w:p>
      </w:docPartBody>
    </w:docPart>
    <w:docPart>
      <w:docPartPr>
        <w:name w:val="789675DF73D34D339076B4F382A4E5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DC2488-5924-46F7-8D55-64B080DDA81A}"/>
      </w:docPartPr>
      <w:docPartBody>
        <w:p w:rsidR="005E2A91" w:rsidRDefault="00FE503F">
          <w:pPr>
            <w:pStyle w:val="789675DF73D34D339076B4F382A4E52E"/>
          </w:pPr>
          <w:r w:rsidRPr="00CB0055">
            <w:rPr>
              <w:lang w:bidi="tr-TR"/>
            </w:rPr>
            <w:t>İletişim</w:t>
          </w:r>
        </w:p>
      </w:docPartBody>
    </w:docPart>
    <w:docPart>
      <w:docPartPr>
        <w:name w:val="0D9C60FF157643A1838311318843FA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982A4C-8602-4B51-8AAB-FCA84559B8AC}"/>
      </w:docPartPr>
      <w:docPartBody>
        <w:p w:rsidR="005E2A91" w:rsidRDefault="00FE503F">
          <w:pPr>
            <w:pStyle w:val="0D9C60FF157643A1838311318843FA33"/>
          </w:pPr>
          <w:r w:rsidRPr="004D3011">
            <w:rPr>
              <w:lang w:bidi="tr-TR"/>
            </w:rPr>
            <w:t>TELEFON:</w:t>
          </w:r>
        </w:p>
      </w:docPartBody>
    </w:docPart>
    <w:docPart>
      <w:docPartPr>
        <w:name w:val="F42B668249414564B8A1DFA0BC853E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0FE5D-BDA5-4AAE-AD3E-F0934A5F804D}"/>
      </w:docPartPr>
      <w:docPartBody>
        <w:p w:rsidR="005E2A91" w:rsidRDefault="00FE503F">
          <w:pPr>
            <w:pStyle w:val="F42B668249414564B8A1DFA0BC853E69"/>
          </w:pPr>
          <w:r>
            <w:rPr>
              <w:lang w:bidi="tr-TR"/>
            </w:rPr>
            <w:t>678-555-0103</w:t>
          </w:r>
        </w:p>
      </w:docPartBody>
    </w:docPart>
    <w:docPart>
      <w:docPartPr>
        <w:name w:val="C1BAF1FB133A424DB18EB9CAD25978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1B5558-36C5-4774-80EE-887C73BEF94A}"/>
      </w:docPartPr>
      <w:docPartBody>
        <w:p w:rsidR="005E2A91" w:rsidRDefault="00FE503F">
          <w:pPr>
            <w:pStyle w:val="C1BAF1FB133A424DB18EB9CAD25978EA"/>
          </w:pPr>
          <w:r w:rsidRPr="004D3011">
            <w:rPr>
              <w:lang w:bidi="tr-TR"/>
            </w:rPr>
            <w:t>WEB SİTE:</w:t>
          </w:r>
        </w:p>
      </w:docPartBody>
    </w:docPart>
    <w:docPart>
      <w:docPartPr>
        <w:name w:val="3BF92BAA7AA54B98B6B3EBB9D6116B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07B748-CEF5-49D4-B881-F646D8F32199}"/>
      </w:docPartPr>
      <w:docPartBody>
        <w:p w:rsidR="005E2A91" w:rsidRDefault="00FE503F">
          <w:pPr>
            <w:pStyle w:val="3BF92BAA7AA54B98B6B3EBB9D6116B99"/>
          </w:pPr>
          <w:r w:rsidRPr="004D3011">
            <w:rPr>
              <w:lang w:bidi="tr-TR"/>
            </w:rPr>
            <w:t>E-POSTA:</w:t>
          </w:r>
        </w:p>
      </w:docPartBody>
    </w:docPart>
    <w:docPart>
      <w:docPartPr>
        <w:name w:val="22156CCA5B8A43EDBFB83A9B5A4C59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D2BFBF-8BDD-4C3D-BDDF-606E05204B93}"/>
      </w:docPartPr>
      <w:docPartBody>
        <w:p w:rsidR="005E2A91" w:rsidRDefault="00FE503F">
          <w:pPr>
            <w:pStyle w:val="22156CCA5B8A43EDBFB83A9B5A4C5919"/>
          </w:pPr>
          <w:r w:rsidRPr="00CB0055">
            <w:rPr>
              <w:lang w:bidi="tr-TR"/>
            </w:rPr>
            <w:t>Hobiler</w:t>
          </w:r>
        </w:p>
      </w:docPartBody>
    </w:docPart>
    <w:docPart>
      <w:docPartPr>
        <w:name w:val="416240EFC93C4CFCBFB93D6312053C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C00614-00E4-4956-B486-404EACA9C2D4}"/>
      </w:docPartPr>
      <w:docPartBody>
        <w:p w:rsidR="005E2A91" w:rsidRDefault="00FE503F">
          <w:pPr>
            <w:pStyle w:val="416240EFC93C4CFCBFB93D6312053C2E"/>
          </w:pPr>
          <w:r w:rsidRPr="004D3011">
            <w:rPr>
              <w:lang w:bidi="tr-TR"/>
            </w:rPr>
            <w:t>Hobi #1</w:t>
          </w:r>
        </w:p>
      </w:docPartBody>
    </w:docPart>
    <w:docPart>
      <w:docPartPr>
        <w:name w:val="C1E8FA623BB74A08866B66179200B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0318B2-2230-44D2-9186-82459D8CD74E}"/>
      </w:docPartPr>
      <w:docPartBody>
        <w:p w:rsidR="005E2A91" w:rsidRDefault="00FE503F">
          <w:pPr>
            <w:pStyle w:val="C1E8FA623BB74A08866B66179200B6E1"/>
          </w:pPr>
          <w:r w:rsidRPr="004D3011">
            <w:rPr>
              <w:lang w:bidi="tr-TR"/>
            </w:rPr>
            <w:t>Hobi #2</w:t>
          </w:r>
        </w:p>
      </w:docPartBody>
    </w:docPart>
    <w:docPart>
      <w:docPartPr>
        <w:name w:val="37ABB0F46208414880794C23FBB2E6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5BD8FA-1415-497B-A2B9-C45B8A8207A6}"/>
      </w:docPartPr>
      <w:docPartBody>
        <w:p w:rsidR="005E2A91" w:rsidRDefault="00FE503F">
          <w:pPr>
            <w:pStyle w:val="37ABB0F46208414880794C23FBB2E6C3"/>
          </w:pPr>
          <w:r w:rsidRPr="004D3011">
            <w:rPr>
              <w:lang w:bidi="tr-TR"/>
            </w:rPr>
            <w:t>Hobi #3</w:t>
          </w:r>
        </w:p>
      </w:docPartBody>
    </w:docPart>
    <w:docPart>
      <w:docPartPr>
        <w:name w:val="86372FA392C5426AABB6FB7AF9795E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C9254B-14CD-42FF-A281-769081C42012}"/>
      </w:docPartPr>
      <w:docPartBody>
        <w:p w:rsidR="005E2A91" w:rsidRDefault="00FE503F">
          <w:pPr>
            <w:pStyle w:val="86372FA392C5426AABB6FB7AF9795E0D"/>
          </w:pPr>
          <w:r w:rsidRPr="004D3011">
            <w:rPr>
              <w:lang w:bidi="tr-TR"/>
            </w:rPr>
            <w:t>Hobi #4</w:t>
          </w:r>
        </w:p>
      </w:docPartBody>
    </w:docPart>
    <w:docPart>
      <w:docPartPr>
        <w:name w:val="CF8FCB4B691B46D4ADED3E7FF7D21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5FF1EE-60AE-4073-B132-A35584D17404}"/>
      </w:docPartPr>
      <w:docPartBody>
        <w:p w:rsidR="005E2A91" w:rsidRDefault="00FE503F">
          <w:pPr>
            <w:pStyle w:val="CF8FCB4B691B46D4ADED3E7FF7D219E1"/>
          </w:pPr>
          <w:r w:rsidRPr="00036450">
            <w:rPr>
              <w:lang w:bidi="tr-TR"/>
            </w:rPr>
            <w:t>EĞİTİM</w:t>
          </w:r>
        </w:p>
      </w:docPartBody>
    </w:docPart>
    <w:docPart>
      <w:docPartPr>
        <w:name w:val="0F39C87944B34775B33DB6CD25D75C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F40CE6-F22A-4F1D-A703-20D5E223591F}"/>
      </w:docPartPr>
      <w:docPartBody>
        <w:p w:rsidR="005E2A91" w:rsidRDefault="00FE503F">
          <w:pPr>
            <w:pStyle w:val="0F39C87944B34775B33DB6CD25D75CB3"/>
          </w:pPr>
          <w:r w:rsidRPr="00036450">
            <w:rPr>
              <w:lang w:bidi="tr-TR"/>
            </w:rPr>
            <w:t>[Okul Adı]</w:t>
          </w:r>
        </w:p>
      </w:docPartBody>
    </w:docPart>
    <w:docPart>
      <w:docPartPr>
        <w:name w:val="B31E6F7381C547EB9EDBFC967F0BC8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02E46C-F644-4E20-A50E-64F38FE43A75}"/>
      </w:docPartPr>
      <w:docPartBody>
        <w:p w:rsidR="005E2A91" w:rsidRDefault="00FE503F">
          <w:pPr>
            <w:pStyle w:val="B31E6F7381C547EB9EDBFC967F0BC809"/>
          </w:pPr>
          <w:r w:rsidRPr="00B359E4">
            <w:rPr>
              <w:lang w:bidi="tr-TR"/>
            </w:rPr>
            <w:t>[Başlangıç Tarihi]</w:t>
          </w:r>
        </w:p>
      </w:docPartBody>
    </w:docPart>
    <w:docPart>
      <w:docPartPr>
        <w:name w:val="FD6A6CA88B744C399EEFF44D2F420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DBD0F8-6C20-412F-94AB-D0969781925A}"/>
      </w:docPartPr>
      <w:docPartBody>
        <w:p w:rsidR="005E2A91" w:rsidRDefault="00FE503F">
          <w:pPr>
            <w:pStyle w:val="FD6A6CA88B744C399EEFF44D2F420760"/>
          </w:pPr>
          <w:r w:rsidRPr="00B359E4">
            <w:rPr>
              <w:lang w:bidi="tr-TR"/>
            </w:rPr>
            <w:t>[Bitiş Tarihi]</w:t>
          </w:r>
        </w:p>
      </w:docPartBody>
    </w:docPart>
    <w:docPart>
      <w:docPartPr>
        <w:name w:val="433D89395E594972BC39829B166CC4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2E784B-5271-41E7-8C2B-A075E4081D37}"/>
      </w:docPartPr>
      <w:docPartBody>
        <w:p w:rsidR="005E2A91" w:rsidRDefault="00FE503F">
          <w:pPr>
            <w:pStyle w:val="433D89395E594972BC39829B166CC4DF"/>
          </w:pPr>
          <w:r w:rsidRPr="00B359E4">
            <w:rPr>
              <w:lang w:bidi="tr-TR"/>
            </w:rPr>
            <w:t>[Okul Adı]</w:t>
          </w:r>
        </w:p>
      </w:docPartBody>
    </w:docPart>
    <w:docPart>
      <w:docPartPr>
        <w:name w:val="25139058270E4E04B7E619029DB2BE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22DDC1-07BB-4799-A6AF-B9465CAA5E4D}"/>
      </w:docPartPr>
      <w:docPartBody>
        <w:p w:rsidR="005E2A91" w:rsidRDefault="00FE503F">
          <w:pPr>
            <w:pStyle w:val="25139058270E4E04B7E619029DB2BE67"/>
          </w:pPr>
          <w:r w:rsidRPr="00B359E4">
            <w:rPr>
              <w:lang w:bidi="tr-TR"/>
            </w:rPr>
            <w:t>[Başlangıç Tarihi]</w:t>
          </w:r>
        </w:p>
      </w:docPartBody>
    </w:docPart>
    <w:docPart>
      <w:docPartPr>
        <w:name w:val="7DF29355224D49B3BDFCFC504F2EEB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2B9E06-AEE9-41A5-A373-2ADDC3D51C09}"/>
      </w:docPartPr>
      <w:docPartBody>
        <w:p w:rsidR="005E2A91" w:rsidRDefault="00FE503F">
          <w:pPr>
            <w:pStyle w:val="7DF29355224D49B3BDFCFC504F2EEB59"/>
          </w:pPr>
          <w:r w:rsidRPr="00B359E4">
            <w:rPr>
              <w:lang w:bidi="tr-TR"/>
            </w:rPr>
            <w:t>[Bitiş Tarihi]</w:t>
          </w:r>
        </w:p>
      </w:docPartBody>
    </w:docPart>
    <w:docPart>
      <w:docPartPr>
        <w:name w:val="AF74202BBC4149638A284D4A5CFB9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4816F8-8314-46F6-B918-8B86A833D834}"/>
      </w:docPartPr>
      <w:docPartBody>
        <w:p w:rsidR="005E2A91" w:rsidRDefault="00FE503F">
          <w:pPr>
            <w:pStyle w:val="AF74202BBC4149638A284D4A5CFB9877"/>
          </w:pPr>
          <w:r w:rsidRPr="00036450">
            <w:rPr>
              <w:lang w:bidi="tr-TR"/>
            </w:rPr>
            <w:t>[Not ortalamanız, kazandığınız ödüller ve takdirnameler hakkında övünebilirsiniz. Aldığınız dersleri de özetleyebilirsiniz.]</w:t>
          </w:r>
        </w:p>
      </w:docPartBody>
    </w:docPart>
    <w:docPart>
      <w:docPartPr>
        <w:name w:val="71CA30EF040E4BDFA61BF05AD5692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0716B9-13B7-4D55-BA0D-94753F596231}"/>
      </w:docPartPr>
      <w:docPartBody>
        <w:p w:rsidR="005E2A91" w:rsidRDefault="00FE503F">
          <w:pPr>
            <w:pStyle w:val="71CA30EF040E4BDFA61BF05AD569261E"/>
          </w:pPr>
          <w:r w:rsidRPr="00036450">
            <w:rPr>
              <w:lang w:bidi="tr-TR"/>
            </w:rPr>
            <w:t>İŞ TECRÜBESİ</w:t>
          </w:r>
        </w:p>
      </w:docPartBody>
    </w:docPart>
    <w:docPart>
      <w:docPartPr>
        <w:name w:val="A6E72AE075E340E2BCB22E1D7481B1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769F58-CEDA-442C-826F-243068B4AFE0}"/>
      </w:docPartPr>
      <w:docPartBody>
        <w:p w:rsidR="005E2A91" w:rsidRDefault="00FE503F">
          <w:pPr>
            <w:pStyle w:val="A6E72AE075E340E2BCB22E1D7481B104"/>
          </w:pPr>
          <w:r w:rsidRPr="00036450">
            <w:rPr>
              <w:lang w:bidi="tr-TR"/>
            </w:rPr>
            <w:t>[Şirket Adı]</w:t>
          </w:r>
        </w:p>
      </w:docPartBody>
    </w:docPart>
    <w:docPart>
      <w:docPartPr>
        <w:name w:val="2E72BCB832524092B24B17232B9333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28864C-DA15-4234-841F-01C99BF19C20}"/>
      </w:docPartPr>
      <w:docPartBody>
        <w:p w:rsidR="005E2A91" w:rsidRDefault="00FE503F">
          <w:pPr>
            <w:pStyle w:val="2E72BCB832524092B24B17232B9333CB"/>
          </w:pPr>
          <w:r w:rsidRPr="00036450">
            <w:rPr>
              <w:lang w:bidi="tr-TR"/>
            </w:rPr>
            <w:t>[Unvan]</w:t>
          </w:r>
        </w:p>
      </w:docPartBody>
    </w:docPart>
    <w:docPart>
      <w:docPartPr>
        <w:name w:val="0E231B5270114B088BCEC5183D3408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753BFE-8279-46B1-8BFB-E2E6A3129482}"/>
      </w:docPartPr>
      <w:docPartBody>
        <w:p w:rsidR="005E2A91" w:rsidRDefault="00FE503F">
          <w:pPr>
            <w:pStyle w:val="0E231B5270114B088BCEC5183D34084C"/>
          </w:pPr>
          <w:r w:rsidRPr="00036450">
            <w:rPr>
              <w:lang w:bidi="tr-TR"/>
            </w:rPr>
            <w:t>[Başlangıç Tarihi]</w:t>
          </w:r>
        </w:p>
      </w:docPartBody>
    </w:docPart>
    <w:docPart>
      <w:docPartPr>
        <w:name w:val="0917073974CA4C4CB6BD3449BC3B16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3A458E-0A43-44DA-B585-EAFB9C0FDB66}"/>
      </w:docPartPr>
      <w:docPartBody>
        <w:p w:rsidR="005E2A91" w:rsidRDefault="00FE503F">
          <w:pPr>
            <w:pStyle w:val="0917073974CA4C4CB6BD3449BC3B16D3"/>
          </w:pPr>
          <w:r w:rsidRPr="00036450">
            <w:rPr>
              <w:lang w:bidi="tr-TR"/>
            </w:rPr>
            <w:t>[Bitiş Tarihi]</w:t>
          </w:r>
        </w:p>
      </w:docPartBody>
    </w:docPart>
    <w:docPart>
      <w:docPartPr>
        <w:name w:val="594365F9B8F140A1954A7761229AA0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5E6ABD-E77D-4F22-BA9F-16FD151F4077}"/>
      </w:docPartPr>
      <w:docPartBody>
        <w:p w:rsidR="005E2A91" w:rsidRDefault="00FE503F">
          <w:pPr>
            <w:pStyle w:val="594365F9B8F140A1954A7761229AA0C0"/>
          </w:pPr>
          <w:r w:rsidRPr="00036450">
            <w:rPr>
              <w:lang w:bidi="tr-TR"/>
            </w:rPr>
            <w:t>[Sorumluluk ve başarılarınızı, etkileri ve sonuçları açısından açıklayın. Örnekler kullananın fakat kısa tutun.]</w:t>
          </w:r>
        </w:p>
      </w:docPartBody>
    </w:docPart>
    <w:docPart>
      <w:docPartPr>
        <w:name w:val="A476284A08924E55815F0F522CD566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DA0EF1-C9BC-43DC-A2B7-CEA0DCF111B4}"/>
      </w:docPartPr>
      <w:docPartBody>
        <w:p w:rsidR="005E2A91" w:rsidRDefault="00FE503F">
          <w:pPr>
            <w:pStyle w:val="A476284A08924E55815F0F522CD56623"/>
          </w:pPr>
          <w:r w:rsidRPr="004D3011">
            <w:rPr>
              <w:lang w:bidi="tr-TR"/>
            </w:rPr>
            <w:t>[Şirket Adı]</w:t>
          </w:r>
        </w:p>
      </w:docPartBody>
    </w:docPart>
    <w:docPart>
      <w:docPartPr>
        <w:name w:val="521DB084A5604881921027CEF9163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5D6E78-7FC2-4F35-A9D0-996763A6ED33}"/>
      </w:docPartPr>
      <w:docPartBody>
        <w:p w:rsidR="005E2A91" w:rsidRDefault="00FE503F">
          <w:pPr>
            <w:pStyle w:val="521DB084A5604881921027CEF9163704"/>
          </w:pPr>
          <w:r w:rsidRPr="004D3011">
            <w:rPr>
              <w:lang w:bidi="tr-TR"/>
            </w:rPr>
            <w:t>[Unvan]</w:t>
          </w:r>
        </w:p>
      </w:docPartBody>
    </w:docPart>
    <w:docPart>
      <w:docPartPr>
        <w:name w:val="FA6BB6593FFD4A359152CD38E8B7E1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49B2B6-12DE-4B76-B439-2DA8CB8370C7}"/>
      </w:docPartPr>
      <w:docPartBody>
        <w:p w:rsidR="005E2A91" w:rsidRDefault="00FE503F">
          <w:pPr>
            <w:pStyle w:val="FA6BB6593FFD4A359152CD38E8B7E1AF"/>
          </w:pPr>
          <w:r w:rsidRPr="004D3011">
            <w:rPr>
              <w:lang w:bidi="tr-TR"/>
            </w:rPr>
            <w:t>[Başlangıç Tarihi]</w:t>
          </w:r>
        </w:p>
      </w:docPartBody>
    </w:docPart>
    <w:docPart>
      <w:docPartPr>
        <w:name w:val="562A7CCDF0B7473FA2C8E077ABB71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239D28-CF5D-430E-B9E0-C4E3E51BEEA2}"/>
      </w:docPartPr>
      <w:docPartBody>
        <w:p w:rsidR="005E2A91" w:rsidRDefault="00FE503F">
          <w:pPr>
            <w:pStyle w:val="562A7CCDF0B7473FA2C8E077ABB71A41"/>
          </w:pPr>
          <w:r w:rsidRPr="004D3011">
            <w:rPr>
              <w:lang w:bidi="tr-TR"/>
            </w:rPr>
            <w:t>[Bitiş Tarihi]</w:t>
          </w:r>
        </w:p>
      </w:docPartBody>
    </w:docPart>
    <w:docPart>
      <w:docPartPr>
        <w:name w:val="7534E7D648AD4053A0A00D97FC6B17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577AC9-BC5B-401D-BF22-5EEE43298F3E}"/>
      </w:docPartPr>
      <w:docPartBody>
        <w:p w:rsidR="005E2A91" w:rsidRDefault="00FE503F">
          <w:pPr>
            <w:pStyle w:val="7534E7D648AD4053A0A00D97FC6B17AD"/>
          </w:pPr>
          <w:r w:rsidRPr="004D3011">
            <w:rPr>
              <w:lang w:bidi="tr-TR"/>
            </w:rPr>
            <w:t>[Sorumluluk ve başarılarınızı, etkileri ve sonuçları açısından açıklayın. Örnekler kullananın fakat kısa tutun.]</w:t>
          </w:r>
        </w:p>
      </w:docPartBody>
    </w:docPart>
    <w:docPart>
      <w:docPartPr>
        <w:name w:val="F643DAC3D9EC45B4878ACDAD388039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0DFCB3-F47A-43C9-91F4-B82056E04FB9}"/>
      </w:docPartPr>
      <w:docPartBody>
        <w:p w:rsidR="005E2A91" w:rsidRDefault="00FE503F">
          <w:pPr>
            <w:pStyle w:val="F643DAC3D9EC45B4878ACDAD38803961"/>
          </w:pPr>
          <w:r w:rsidRPr="004D3011">
            <w:rPr>
              <w:lang w:bidi="tr-TR"/>
            </w:rPr>
            <w:t>[Şirket Adı]</w:t>
          </w:r>
        </w:p>
      </w:docPartBody>
    </w:docPart>
    <w:docPart>
      <w:docPartPr>
        <w:name w:val="D2A2152065AB49C0B7C04A172C8004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35D46-3149-4AD4-BAB4-89E916D4B104}"/>
      </w:docPartPr>
      <w:docPartBody>
        <w:p w:rsidR="005E2A91" w:rsidRDefault="00FE503F">
          <w:pPr>
            <w:pStyle w:val="D2A2152065AB49C0B7C04A172C800443"/>
          </w:pPr>
          <w:r w:rsidRPr="004D3011">
            <w:rPr>
              <w:lang w:bidi="tr-TR"/>
            </w:rPr>
            <w:t>[Unvan]</w:t>
          </w:r>
        </w:p>
      </w:docPartBody>
    </w:docPart>
    <w:docPart>
      <w:docPartPr>
        <w:name w:val="1CC8AE70FCAC42439517E7900125DD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D829C5-93F2-41E4-A770-16B7818C3DB5}"/>
      </w:docPartPr>
      <w:docPartBody>
        <w:p w:rsidR="005E2A91" w:rsidRDefault="00FE503F">
          <w:pPr>
            <w:pStyle w:val="1CC8AE70FCAC42439517E7900125DDF1"/>
          </w:pPr>
          <w:r w:rsidRPr="004D3011">
            <w:rPr>
              <w:lang w:bidi="tr-TR"/>
            </w:rPr>
            <w:t>[Başlangıç Tarihi]</w:t>
          </w:r>
        </w:p>
      </w:docPartBody>
    </w:docPart>
    <w:docPart>
      <w:docPartPr>
        <w:name w:val="3C6F16C76E2D4490A979AC6FBBCA13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5BE580-6C0A-4FAA-84D6-A1636FBCEE10}"/>
      </w:docPartPr>
      <w:docPartBody>
        <w:p w:rsidR="005E2A91" w:rsidRDefault="00FE503F">
          <w:pPr>
            <w:pStyle w:val="3C6F16C76E2D4490A979AC6FBBCA1364"/>
          </w:pPr>
          <w:r w:rsidRPr="004D3011">
            <w:rPr>
              <w:lang w:bidi="tr-TR"/>
            </w:rPr>
            <w:t>[Bitiş Tarihi]</w:t>
          </w:r>
        </w:p>
      </w:docPartBody>
    </w:docPart>
    <w:docPart>
      <w:docPartPr>
        <w:name w:val="218520FD4E564BA7A5A173BDC83B09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F976A7-0BBD-429F-B245-22A1F90343F6}"/>
      </w:docPartPr>
      <w:docPartBody>
        <w:p w:rsidR="005E2A91" w:rsidRDefault="00FE503F">
          <w:pPr>
            <w:pStyle w:val="218520FD4E564BA7A5A173BDC83B09EA"/>
          </w:pPr>
          <w:r w:rsidRPr="004D3011">
            <w:rPr>
              <w:lang w:bidi="tr-TR"/>
            </w:rPr>
            <w:t>[Sorumluluk ve başarılarınızı, etkileri ve sonuçları açısından açıklayın. Örnekler kullananın fakat kısa tutun.]</w:t>
          </w:r>
        </w:p>
      </w:docPartBody>
    </w:docPart>
    <w:docPart>
      <w:docPartPr>
        <w:name w:val="CDDAF729DDD047028D5CD6DB774D34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AE3B84-B2BF-4FED-AB86-F5F853301168}"/>
      </w:docPartPr>
      <w:docPartBody>
        <w:p w:rsidR="005E2A91" w:rsidRDefault="00FE503F">
          <w:pPr>
            <w:pStyle w:val="CDDAF729DDD047028D5CD6DB774D342B"/>
          </w:pPr>
          <w:r w:rsidRPr="00036450">
            <w:rPr>
              <w:rStyle w:val="Balk2Char"/>
              <w:lang w:bidi="tr-TR"/>
            </w:rPr>
            <w:t>YETENEKLER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42"/>
    <w:rsid w:val="001C6E42"/>
    <w:rsid w:val="005E2A91"/>
    <w:rsid w:val="008504D9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4AF5157E3514ED6866E0942918CEF1F">
    <w:name w:val="D4AF5157E3514ED6866E0942918CEF1F"/>
  </w:style>
  <w:style w:type="paragraph" w:customStyle="1" w:styleId="5A690970035146C0ABD06AA994E6F4A5">
    <w:name w:val="5A690970035146C0ABD06AA994E6F4A5"/>
  </w:style>
  <w:style w:type="paragraph" w:customStyle="1" w:styleId="7202B2E23B0F4E9DA74A3C7C6976AC5B">
    <w:name w:val="7202B2E23B0F4E9DA74A3C7C6976AC5B"/>
  </w:style>
  <w:style w:type="paragraph" w:customStyle="1" w:styleId="3E80B953B1B4430D82C3FE85B8F02830">
    <w:name w:val="3E80B953B1B4430D82C3FE85B8F02830"/>
  </w:style>
  <w:style w:type="paragraph" w:customStyle="1" w:styleId="789675DF73D34D339076B4F382A4E52E">
    <w:name w:val="789675DF73D34D339076B4F382A4E52E"/>
  </w:style>
  <w:style w:type="paragraph" w:customStyle="1" w:styleId="0D9C60FF157643A1838311318843FA33">
    <w:name w:val="0D9C60FF157643A1838311318843FA33"/>
  </w:style>
  <w:style w:type="paragraph" w:customStyle="1" w:styleId="F42B668249414564B8A1DFA0BC853E69">
    <w:name w:val="F42B668249414564B8A1DFA0BC853E69"/>
  </w:style>
  <w:style w:type="paragraph" w:customStyle="1" w:styleId="C1BAF1FB133A424DB18EB9CAD25978EA">
    <w:name w:val="C1BAF1FB133A424DB18EB9CAD25978EA"/>
  </w:style>
  <w:style w:type="paragraph" w:customStyle="1" w:styleId="CC575B8F666E4D2A8C961A312182EADA">
    <w:name w:val="CC575B8F666E4D2A8C961A312182EADA"/>
  </w:style>
  <w:style w:type="paragraph" w:customStyle="1" w:styleId="3BF92BAA7AA54B98B6B3EBB9D6116B99">
    <w:name w:val="3BF92BAA7AA54B98B6B3EBB9D6116B99"/>
  </w:style>
  <w:style w:type="character" w:styleId="Kpr">
    <w:name w:val="Hyperlink"/>
    <w:basedOn w:val="VarsaylanParagrafYazTipi"/>
    <w:uiPriority w:val="99"/>
    <w:unhideWhenUsed/>
    <w:rPr>
      <w:color w:val="C45911" w:themeColor="accent2" w:themeShade="BF"/>
      <w:u w:val="single"/>
    </w:rPr>
  </w:style>
  <w:style w:type="paragraph" w:customStyle="1" w:styleId="CB1A92C61DE84D1E8767D5FE8594DE3D">
    <w:name w:val="CB1A92C61DE84D1E8767D5FE8594DE3D"/>
  </w:style>
  <w:style w:type="paragraph" w:customStyle="1" w:styleId="22156CCA5B8A43EDBFB83A9B5A4C5919">
    <w:name w:val="22156CCA5B8A43EDBFB83A9B5A4C5919"/>
  </w:style>
  <w:style w:type="paragraph" w:customStyle="1" w:styleId="416240EFC93C4CFCBFB93D6312053C2E">
    <w:name w:val="416240EFC93C4CFCBFB93D6312053C2E"/>
  </w:style>
  <w:style w:type="paragraph" w:customStyle="1" w:styleId="C1E8FA623BB74A08866B66179200B6E1">
    <w:name w:val="C1E8FA623BB74A08866B66179200B6E1"/>
  </w:style>
  <w:style w:type="paragraph" w:customStyle="1" w:styleId="37ABB0F46208414880794C23FBB2E6C3">
    <w:name w:val="37ABB0F46208414880794C23FBB2E6C3"/>
  </w:style>
  <w:style w:type="paragraph" w:customStyle="1" w:styleId="86372FA392C5426AABB6FB7AF9795E0D">
    <w:name w:val="86372FA392C5426AABB6FB7AF9795E0D"/>
  </w:style>
  <w:style w:type="paragraph" w:customStyle="1" w:styleId="CF8FCB4B691B46D4ADED3E7FF7D219E1">
    <w:name w:val="CF8FCB4B691B46D4ADED3E7FF7D219E1"/>
  </w:style>
  <w:style w:type="paragraph" w:customStyle="1" w:styleId="0F39C87944B34775B33DB6CD25D75CB3">
    <w:name w:val="0F39C87944B34775B33DB6CD25D75CB3"/>
  </w:style>
  <w:style w:type="paragraph" w:customStyle="1" w:styleId="B31E6F7381C547EB9EDBFC967F0BC809">
    <w:name w:val="B31E6F7381C547EB9EDBFC967F0BC809"/>
  </w:style>
  <w:style w:type="paragraph" w:customStyle="1" w:styleId="FD6A6CA88B744C399EEFF44D2F420760">
    <w:name w:val="FD6A6CA88B744C399EEFF44D2F420760"/>
  </w:style>
  <w:style w:type="paragraph" w:customStyle="1" w:styleId="433D89395E594972BC39829B166CC4DF">
    <w:name w:val="433D89395E594972BC39829B166CC4DF"/>
  </w:style>
  <w:style w:type="paragraph" w:customStyle="1" w:styleId="25139058270E4E04B7E619029DB2BE67">
    <w:name w:val="25139058270E4E04B7E619029DB2BE67"/>
  </w:style>
  <w:style w:type="paragraph" w:customStyle="1" w:styleId="7DF29355224D49B3BDFCFC504F2EEB59">
    <w:name w:val="7DF29355224D49B3BDFCFC504F2EEB59"/>
  </w:style>
  <w:style w:type="paragraph" w:customStyle="1" w:styleId="AF74202BBC4149638A284D4A5CFB9877">
    <w:name w:val="AF74202BBC4149638A284D4A5CFB9877"/>
  </w:style>
  <w:style w:type="paragraph" w:customStyle="1" w:styleId="71CA30EF040E4BDFA61BF05AD569261E">
    <w:name w:val="71CA30EF040E4BDFA61BF05AD569261E"/>
  </w:style>
  <w:style w:type="paragraph" w:customStyle="1" w:styleId="A6E72AE075E340E2BCB22E1D7481B104">
    <w:name w:val="A6E72AE075E340E2BCB22E1D7481B104"/>
  </w:style>
  <w:style w:type="paragraph" w:customStyle="1" w:styleId="2E72BCB832524092B24B17232B9333CB">
    <w:name w:val="2E72BCB832524092B24B17232B9333CB"/>
  </w:style>
  <w:style w:type="paragraph" w:customStyle="1" w:styleId="0E231B5270114B088BCEC5183D34084C">
    <w:name w:val="0E231B5270114B088BCEC5183D34084C"/>
  </w:style>
  <w:style w:type="paragraph" w:customStyle="1" w:styleId="0917073974CA4C4CB6BD3449BC3B16D3">
    <w:name w:val="0917073974CA4C4CB6BD3449BC3B16D3"/>
  </w:style>
  <w:style w:type="paragraph" w:customStyle="1" w:styleId="594365F9B8F140A1954A7761229AA0C0">
    <w:name w:val="594365F9B8F140A1954A7761229AA0C0"/>
  </w:style>
  <w:style w:type="paragraph" w:customStyle="1" w:styleId="A476284A08924E55815F0F522CD56623">
    <w:name w:val="A476284A08924E55815F0F522CD56623"/>
  </w:style>
  <w:style w:type="paragraph" w:customStyle="1" w:styleId="521DB084A5604881921027CEF9163704">
    <w:name w:val="521DB084A5604881921027CEF9163704"/>
  </w:style>
  <w:style w:type="paragraph" w:customStyle="1" w:styleId="FA6BB6593FFD4A359152CD38E8B7E1AF">
    <w:name w:val="FA6BB6593FFD4A359152CD38E8B7E1AF"/>
  </w:style>
  <w:style w:type="paragraph" w:customStyle="1" w:styleId="562A7CCDF0B7473FA2C8E077ABB71A41">
    <w:name w:val="562A7CCDF0B7473FA2C8E077ABB71A41"/>
  </w:style>
  <w:style w:type="paragraph" w:customStyle="1" w:styleId="7534E7D648AD4053A0A00D97FC6B17AD">
    <w:name w:val="7534E7D648AD4053A0A00D97FC6B17AD"/>
  </w:style>
  <w:style w:type="paragraph" w:customStyle="1" w:styleId="F643DAC3D9EC45B4878ACDAD38803961">
    <w:name w:val="F643DAC3D9EC45B4878ACDAD38803961"/>
  </w:style>
  <w:style w:type="paragraph" w:customStyle="1" w:styleId="D2A2152065AB49C0B7C04A172C800443">
    <w:name w:val="D2A2152065AB49C0B7C04A172C800443"/>
  </w:style>
  <w:style w:type="paragraph" w:customStyle="1" w:styleId="1CC8AE70FCAC42439517E7900125DDF1">
    <w:name w:val="1CC8AE70FCAC42439517E7900125DDF1"/>
  </w:style>
  <w:style w:type="paragraph" w:customStyle="1" w:styleId="3C6F16C76E2D4490A979AC6FBBCA1364">
    <w:name w:val="3C6F16C76E2D4490A979AC6FBBCA1364"/>
  </w:style>
  <w:style w:type="paragraph" w:customStyle="1" w:styleId="218520FD4E564BA7A5A173BDC83B09EA">
    <w:name w:val="218520FD4E564BA7A5A173BDC83B09EA"/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CDDAF729DDD047028D5CD6DB774D342B">
    <w:name w:val="CDDAF729DDD047028D5CD6DB774D342B"/>
  </w:style>
  <w:style w:type="paragraph" w:customStyle="1" w:styleId="812C9090335D4DE89229DF395F275FFB">
    <w:name w:val="812C9090335D4DE89229DF395F275FFB"/>
    <w:rsid w:val="001C6E42"/>
  </w:style>
  <w:style w:type="paragraph" w:customStyle="1" w:styleId="8079D90EF93948659A5CA568ACB984A9">
    <w:name w:val="8079D90EF93948659A5CA568ACB984A9"/>
    <w:rsid w:val="001C6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2020-10-21T18:42:00Z</dcterms:created>
  <dcterms:modified xsi:type="dcterms:W3CDTF">2020-10-21T18:42:00Z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