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565" w:type="pct"/>
        <w:tblInd w:w="-426" w:type="dxa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Ad, iletişim bilgileri ve hedef için düzen tablosu"/>
      </w:tblPr>
      <w:tblGrid>
        <w:gridCol w:w="10349"/>
      </w:tblGrid>
      <w:tr w:rsidR="00692703" w:rsidRPr="00CF1A49" w:rsidTr="008364FC">
        <w:trPr>
          <w:trHeight w:hRule="exact" w:val="1131"/>
        </w:trPr>
        <w:tc>
          <w:tcPr>
            <w:tcW w:w="10349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:rsidR="00BE14E4" w:rsidRPr="00550EA0" w:rsidRDefault="002E2B6A" w:rsidP="006454A1">
            <w:pPr>
              <w:pStyle w:val="letiimBilgileri"/>
              <w:contextualSpacing w:val="0"/>
              <w:jc w:val="left"/>
              <w:rPr>
                <w:rFonts w:cstheme="minorHAnsi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D5199" wp14:editId="18C00CB6">
                      <wp:simplePos x="0" y="0"/>
                      <wp:positionH relativeFrom="page">
                        <wp:posOffset>-704215</wp:posOffset>
                      </wp:positionH>
                      <wp:positionV relativeFrom="margin">
                        <wp:posOffset>-831273</wp:posOffset>
                      </wp:positionV>
                      <wp:extent cx="7691120" cy="1620487"/>
                      <wp:effectExtent l="0" t="0" r="5080" b="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120" cy="1620487"/>
                              </a:xfrm>
                              <a:prstGeom prst="rect">
                                <a:avLst/>
                              </a:prstGeom>
                              <a:pattFill prst="dkDnDiag">
                                <a:fgClr>
                                  <a:schemeClr val="tx1">
                                    <a:lumMod val="75000"/>
                                    <a:lumOff val="2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666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12328" id="Dikdörtgen 3" o:spid="_x0000_s1026" style="position:absolute;margin-left:-55.45pt;margin-top:-65.45pt;width:605.6pt;height:12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" fillcolor="#404040 [2429]" stroked="f" strokeweight="5.25pt">
                      <v:fill r:id="rId8" o:title="" color2="white [3212]" type="pattern"/>
                      <w10:wrap anchorx="page" anchory="margin"/>
                    </v:rect>
                  </w:pict>
                </mc:Fallback>
              </mc:AlternateContent>
            </w:r>
          </w:p>
          <w:p w:rsidR="00BE14E4" w:rsidRPr="00550EA0" w:rsidRDefault="00BE14E4" w:rsidP="00913946">
            <w:pPr>
              <w:pStyle w:val="letiimBilgileri"/>
              <w:contextualSpacing w:val="0"/>
              <w:rPr>
                <w:rFonts w:cstheme="minorHAnsi"/>
              </w:rPr>
            </w:pPr>
          </w:p>
          <w:p w:rsidR="00692703" w:rsidRPr="00550EA0" w:rsidRDefault="00692703" w:rsidP="00BE14E4">
            <w:pPr>
              <w:pStyle w:val="letiimBilgileri"/>
              <w:rPr>
                <w:rFonts w:cstheme="minorHAnsi"/>
              </w:rPr>
            </w:pPr>
          </w:p>
        </w:tc>
      </w:tr>
      <w:tr w:rsidR="009571D8" w:rsidRPr="00CF1A49" w:rsidTr="008364FC">
        <w:tc>
          <w:tcPr>
            <w:tcW w:w="10349" w:type="dxa"/>
            <w:tcMar>
              <w:top w:w="432" w:type="dxa"/>
            </w:tcMar>
          </w:tcPr>
          <w:p w:rsidR="00BE14E4" w:rsidRPr="00550EA0" w:rsidRDefault="002E2B6A" w:rsidP="00BE14E4">
            <w:pPr>
              <w:pStyle w:val="KonuBal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B74CCF" wp14:editId="3F0A66E2">
                      <wp:simplePos x="0" y="0"/>
                      <wp:positionH relativeFrom="margin">
                        <wp:posOffset>1300562</wp:posOffset>
                      </wp:positionH>
                      <wp:positionV relativeFrom="paragraph">
                        <wp:posOffset>-999490</wp:posOffset>
                      </wp:positionV>
                      <wp:extent cx="3819525" cy="857250"/>
                      <wp:effectExtent l="0" t="0" r="28575" b="1905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9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4E4" w:rsidRDefault="005455A6" w:rsidP="00BE14E4">
                                  <w:pPr>
                                    <w:pStyle w:val="KonuBal"/>
                                    <w:rPr>
                                      <w:rStyle w:val="GlVurgulama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iCs/>
                                        <w:color w:val="262626" w:themeColor="text1" w:themeTint="D9"/>
                                      </w:rPr>
                                      <w:alias w:val="Adı girin:"/>
                                      <w:tag w:val="Adı girin:"/>
                                      <w:id w:val="642627430"/>
                                      <w:placeholder>
                                        <w:docPart w:val="E6919BA08DF64546B083C28848A775A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b w:val="0"/>
                                        <w:iCs w:val="0"/>
                                        <w:color w:val="595959" w:themeColor="text1" w:themeTint="A6"/>
                                      </w:rPr>
                                    </w:sdtEndPr>
                                    <w:sdtContent>
                                      <w:r w:rsidR="00BE14E4">
                                        <w:rPr>
                                          <w:lang w:bidi="tr-TR"/>
                                        </w:rPr>
                                        <w:t>Ad</w:t>
                                      </w:r>
                                    </w:sdtContent>
                                  </w:sdt>
                                  <w:r w:rsidR="00BE14E4" w:rsidRPr="00CF1A49">
                                    <w:rPr>
                                      <w:lang w:bidi="tr-T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GlVurgulama"/>
                                      </w:rPr>
                                      <w:alias w:val="Soyadını girin:"/>
                                      <w:tag w:val="Soyadını girin:"/>
                                      <w:id w:val="680012890"/>
                                      <w:placeholder>
                                        <w:docPart w:val="F238D46085DB4CDAA682D41B0B44C43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VarsaylanParagrafYazTipi"/>
                                        <w:b w:val="0"/>
                                        <w:iCs w:val="0"/>
                                        <w:color w:val="595959" w:themeColor="text1" w:themeTint="A6"/>
                                      </w:rPr>
                                    </w:sdtEndPr>
                                    <w:sdtContent>
                                      <w:r w:rsidR="00BE14E4" w:rsidRPr="00DF4D6C">
                                        <w:rPr>
                                          <w:rStyle w:val="GlVurgulama"/>
                                          <w:lang w:bidi="tr-TR"/>
                                        </w:rPr>
                                        <w:t>soyadı</w:t>
                                      </w:r>
                                    </w:sdtContent>
                                  </w:sdt>
                                </w:p>
                                <w:p w:rsidR="00BE14E4" w:rsidRPr="00BE14E4" w:rsidRDefault="00BE14E4" w:rsidP="00BE14E4">
                                  <w:pPr>
                                    <w:pStyle w:val="KonuBal"/>
                                    <w:rPr>
                                      <w:sz w:val="32"/>
                                    </w:rPr>
                                  </w:pPr>
                                  <w:r w:rsidRPr="00BE14E4">
                                    <w:rPr>
                                      <w:rStyle w:val="GlVurgulama"/>
                                      <w:sz w:val="32"/>
                                    </w:rPr>
                                    <w:t>mESLEK</w:t>
                                  </w:r>
                                </w:p>
                                <w:p w:rsidR="00BE14E4" w:rsidRDefault="00BE14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B74C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02.4pt;margin-top:-78.7pt;width:300.75pt;height:67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">
                      <v:textbox>
                        <w:txbxContent>
                          <w:p w:rsidR="00BE14E4" w:rsidRDefault="00BE14E4" w:rsidP="00BE14E4">
                            <w:pPr>
                              <w:pStyle w:val="KonuBal"/>
                              <w:rPr>
                                <w:rStyle w:val="GlVurgulama"/>
                              </w:rPr>
                            </w:pPr>
                            <w:sdt>
                              <w:sdtPr>
                                <w:alias w:val="Adı girin:"/>
                                <w:tag w:val="Adı girin:"/>
                                <w:id w:val="642627430"/>
                                <w:placeholder>
                                  <w:docPart w:val="E6919BA08DF64546B083C28848A775A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rPr>
                                    <w:lang w:bidi="tr-TR"/>
                                  </w:rPr>
                                  <w:t>Ad</w:t>
                                </w:r>
                              </w:sdtContent>
                            </w:sdt>
                            <w:r w:rsidRPr="00CF1A49">
                              <w:rPr>
                                <w:lang w:bidi="tr-T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GlVurgulama"/>
                                </w:rPr>
                                <w:alias w:val="Soyadını girin:"/>
                                <w:tag w:val="Soyadını girin:"/>
                                <w:id w:val="680012890"/>
                                <w:placeholder>
                                  <w:docPart w:val="F238D46085DB4CDAA682D41B0B44C43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VarsaylanParagrafYazTipi"/>
                                  <w:b w:val="0"/>
                                  <w:iCs w:val="0"/>
                                  <w:color w:val="595959" w:themeColor="text1" w:themeTint="A6"/>
                                </w:rPr>
                              </w:sdtEndPr>
                              <w:sdtContent>
                                <w:r w:rsidRPr="00DF4D6C">
                                  <w:rPr>
                                    <w:rStyle w:val="GlVurgulama"/>
                                    <w:lang w:bidi="tr-TR"/>
                                  </w:rPr>
                                  <w:t>soyadı</w:t>
                                </w:r>
                              </w:sdtContent>
                            </w:sdt>
                          </w:p>
                          <w:p w:rsidR="00BE14E4" w:rsidRPr="00BE14E4" w:rsidRDefault="00BE14E4" w:rsidP="00BE14E4">
                            <w:pPr>
                              <w:pStyle w:val="KonuBal"/>
                              <w:rPr>
                                <w:sz w:val="32"/>
                              </w:rPr>
                            </w:pPr>
                            <w:r w:rsidRPr="00BE14E4">
                              <w:rPr>
                                <w:rStyle w:val="GlVurgulama"/>
                                <w:sz w:val="32"/>
                              </w:rPr>
                              <w:t>mESLEK</w:t>
                            </w:r>
                          </w:p>
                          <w:p w:rsidR="00BE14E4" w:rsidRDefault="00BE14E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64FC" w:rsidRPr="00550EA0">
              <w:rPr>
                <w:rFonts w:asciiTheme="minorHAnsi" w:hAnsiTheme="minorHAnsi" w:cstheme="minorHAnsi"/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B09E95" wp14:editId="28C072DA">
                      <wp:simplePos x="0" y="0"/>
                      <wp:positionH relativeFrom="column">
                        <wp:posOffset>1049746</wp:posOffset>
                      </wp:positionH>
                      <wp:positionV relativeFrom="paragraph">
                        <wp:posOffset>142051</wp:posOffset>
                      </wp:positionV>
                      <wp:extent cx="1733550" cy="0"/>
                      <wp:effectExtent l="0" t="0" r="1905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6AC953" id="Düz Bağlayıcı 1" o:spid="_x0000_s1026" style="position:absolute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11.2pt" to="219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" strokecolor="#1d824c [3204]" strokeweight=".5pt">
                      <v:stroke joinstyle="miter"/>
                    </v:line>
                  </w:pict>
                </mc:Fallback>
              </mc:AlternateContent>
            </w:r>
            <w:r w:rsidR="008364FC" w:rsidRPr="00550EA0">
              <w:rPr>
                <w:rFonts w:asciiTheme="minorHAnsi" w:hAnsiTheme="minorHAnsi" w:cstheme="minorHAnsi"/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02DBED" wp14:editId="5ABBFEEB">
                      <wp:simplePos x="0" y="0"/>
                      <wp:positionH relativeFrom="column">
                        <wp:posOffset>3733181</wp:posOffset>
                      </wp:positionH>
                      <wp:positionV relativeFrom="paragraph">
                        <wp:posOffset>153926</wp:posOffset>
                      </wp:positionV>
                      <wp:extent cx="1781175" cy="9525"/>
                      <wp:effectExtent l="0" t="0" r="28575" b="2857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998FCF" id="Düz Bağlayıcı 2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5pt,12.1pt" to="434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" strokecolor="#1d824c [3204]" strokeweight=".5pt">
                      <v:stroke joinstyle="miter"/>
                    </v:line>
                  </w:pict>
                </mc:Fallback>
              </mc:AlternateContent>
            </w:r>
            <w:r w:rsidR="00BE14E4" w:rsidRPr="00550EA0">
              <w:rPr>
                <w:rFonts w:asciiTheme="minorHAnsi" w:hAnsiTheme="minorHAnsi" w:cstheme="minorHAnsi"/>
                <w:sz w:val="40"/>
                <w:szCs w:val="40"/>
              </w:rPr>
              <w:t>ÖN YAZI</w:t>
            </w:r>
          </w:p>
          <w:p w:rsidR="001755A8" w:rsidRPr="00550EA0" w:rsidRDefault="005455A6" w:rsidP="00913946">
            <w:pPr>
              <w:contextualSpacing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Özgeçmiş metnini girin:"/>
                <w:tag w:val="Özgeçmiş metnini girin:"/>
                <w:id w:val="695814508"/>
                <w:placeholder>
                  <w:docPart w:val="9A4D33934B9A42D196D3419DA6634597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550EA0">
                  <w:rPr>
                    <w:rFonts w:cstheme="minorHAnsi"/>
                    <w:lang w:bidi="tr-TR"/>
                  </w:rPr>
                  <w:t>Bu metni kendi metninizle değiştirmek için, doğrudan metne tıklayın ve yazmaya başlayın. Kariyer hedefinizi kısaca belirtin veya sizi farklı kılan özelliklerinizi özetleyin. İş açıklamasında kullanılan ifadelerden yararlanın.</w:t>
                </w:r>
              </w:sdtContent>
            </w:sdt>
          </w:p>
          <w:p w:rsidR="00BE14E4" w:rsidRPr="00550EA0" w:rsidRDefault="00BE14E4" w:rsidP="00913946">
            <w:pPr>
              <w:contextualSpacing w:val="0"/>
              <w:rPr>
                <w:rFonts w:cstheme="minorHAnsi"/>
              </w:rPr>
            </w:pPr>
          </w:p>
          <w:tbl>
            <w:tblPr>
              <w:tblStyle w:val="TabloKlavuzu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9"/>
              <w:gridCol w:w="3099"/>
              <w:gridCol w:w="3725"/>
            </w:tblGrid>
            <w:tr w:rsidR="00182478" w:rsidRPr="00550EA0" w:rsidTr="008364FC">
              <w:trPr>
                <w:trHeight w:val="567"/>
              </w:trPr>
              <w:tc>
                <w:tcPr>
                  <w:tcW w:w="3099" w:type="dxa"/>
                  <w:tcBorders>
                    <w:left w:val="nil"/>
                  </w:tcBorders>
                  <w:vAlign w:val="center"/>
                </w:tcPr>
                <w:p w:rsidR="00182478" w:rsidRPr="00550EA0" w:rsidRDefault="00182478" w:rsidP="00550EA0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550EA0">
                    <w:rPr>
                      <w:rFonts w:asciiTheme="minorHAnsi" w:hAnsiTheme="minorHAnsi" w:cstheme="minorHAnsi"/>
                      <w:b/>
                      <w:sz w:val="24"/>
                    </w:rPr>
                    <w:t>İLETİŞİM</w:t>
                  </w:r>
                </w:p>
                <w:p w:rsidR="00550EA0" w:rsidRPr="00550EA0" w:rsidRDefault="00550EA0" w:rsidP="00550EA0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550EA0">
                    <w:rPr>
                      <w:rFonts w:asciiTheme="minorHAnsi" w:hAnsiTheme="minorHAnsi" w:cstheme="minorHAnsi"/>
                      <w:noProof/>
                      <w:sz w:val="24"/>
                      <w:lang w:eastAsia="tr-TR"/>
                    </w:rPr>
                    <w:drawing>
                      <wp:anchor distT="0" distB="0" distL="114300" distR="114300" simplePos="0" relativeHeight="251682816" behindDoc="0" locked="0" layoutInCell="1" allowOverlap="1" wp14:anchorId="6133D772" wp14:editId="1CDD1858">
                        <wp:simplePos x="0" y="0"/>
                        <wp:positionH relativeFrom="margin">
                          <wp:posOffset>100454</wp:posOffset>
                        </wp:positionH>
                        <wp:positionV relativeFrom="margin">
                          <wp:posOffset>337895</wp:posOffset>
                        </wp:positionV>
                        <wp:extent cx="149860" cy="194310"/>
                        <wp:effectExtent l="0" t="0" r="2540" b="0"/>
                        <wp:wrapSquare wrapText="bothSides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TELEFON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860" cy="194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182478" w:rsidRPr="00550EA0" w:rsidRDefault="00182478" w:rsidP="00550EA0">
                  <w:pPr>
                    <w:pStyle w:val="KonuBal"/>
                    <w:ind w:left="360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550EA0">
                    <w:rPr>
                      <w:rFonts w:asciiTheme="minorHAnsi" w:hAnsiTheme="minorHAnsi" w:cstheme="minorHAnsi"/>
                      <w:sz w:val="24"/>
                    </w:rPr>
                    <w:t>987 654 32 10</w:t>
                  </w:r>
                </w:p>
              </w:tc>
              <w:tc>
                <w:tcPr>
                  <w:tcW w:w="3099" w:type="dxa"/>
                  <w:vMerge w:val="restart"/>
                </w:tcPr>
                <w:p w:rsidR="00182478" w:rsidRPr="00550EA0" w:rsidRDefault="00182478" w:rsidP="00BD51CE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550EA0">
                    <w:rPr>
                      <w:rFonts w:asciiTheme="minorHAnsi" w:hAnsiTheme="minorHAnsi" w:cstheme="minorHAnsi"/>
                      <w:b/>
                      <w:sz w:val="24"/>
                    </w:rPr>
                    <w:t>EĞİTİM</w:t>
                  </w:r>
                </w:p>
                <w:p w:rsidR="00182478" w:rsidRPr="00550EA0" w:rsidRDefault="00182478" w:rsidP="00BD51CE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</w:p>
                <w:p w:rsidR="00182478" w:rsidRPr="00550EA0" w:rsidRDefault="00182478" w:rsidP="00BD51CE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550EA0">
                    <w:rPr>
                      <w:rFonts w:asciiTheme="minorHAnsi" w:hAnsiTheme="minorHAnsi" w:cstheme="minorHAnsi"/>
                      <w:b/>
                      <w:sz w:val="24"/>
                    </w:rPr>
                    <w:t>Bölüm</w:t>
                  </w:r>
                </w:p>
                <w:p w:rsidR="00182478" w:rsidRPr="00550EA0" w:rsidRDefault="00182478" w:rsidP="00550EA0">
                  <w:pPr>
                    <w:pStyle w:val="Balk2"/>
                    <w:outlineLvl w:val="1"/>
                    <w:rPr>
                      <w:rFonts w:cstheme="minorHAnsi"/>
                    </w:rPr>
                  </w:pPr>
                  <w:r w:rsidRPr="00550EA0">
                    <w:rPr>
                      <w:rFonts w:cstheme="minorHAnsi"/>
                    </w:rPr>
                    <w:t>Üniversite adı|tarih</w:t>
                  </w:r>
                </w:p>
                <w:p w:rsidR="00182478" w:rsidRPr="00550EA0" w:rsidRDefault="00550EA0" w:rsidP="00BD51CE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550EA0">
                    <w:rPr>
                      <w:rFonts w:asciiTheme="minorHAnsi" w:eastAsiaTheme="minorHAnsi" w:hAnsiTheme="minorHAnsi" w:cstheme="minorHAnsi"/>
                      <w:caps w:val="0"/>
                      <w:kern w:val="0"/>
                      <w:sz w:val="22"/>
                      <w:szCs w:val="22"/>
                    </w:rPr>
                    <w:t>A</w:t>
                  </w:r>
                  <w:r w:rsidR="00182478" w:rsidRPr="00550EA0">
                    <w:rPr>
                      <w:rFonts w:asciiTheme="minorHAnsi" w:eastAsiaTheme="minorHAnsi" w:hAnsiTheme="minorHAnsi" w:cstheme="minorHAnsi"/>
                      <w:caps w:val="0"/>
                      <w:kern w:val="0"/>
                      <w:sz w:val="22"/>
                      <w:szCs w:val="22"/>
                    </w:rPr>
                    <w:t>çıklamalar</w:t>
                  </w:r>
                </w:p>
              </w:tc>
              <w:tc>
                <w:tcPr>
                  <w:tcW w:w="3725" w:type="dxa"/>
                  <w:vMerge w:val="restart"/>
                  <w:tcBorders>
                    <w:right w:val="nil"/>
                  </w:tcBorders>
                </w:tcPr>
                <w:p w:rsidR="00182478" w:rsidRPr="00550EA0" w:rsidRDefault="00182478" w:rsidP="00BD51CE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550EA0">
                    <w:rPr>
                      <w:rFonts w:asciiTheme="minorHAnsi" w:hAnsiTheme="minorHAnsi" w:cstheme="minorHAnsi"/>
                      <w:b/>
                      <w:sz w:val="24"/>
                    </w:rPr>
                    <w:t>YETKİNLİKLER</w:t>
                  </w:r>
                </w:p>
                <w:p w:rsidR="00182478" w:rsidRPr="00550EA0" w:rsidRDefault="00182478" w:rsidP="00BD51CE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  <w:p w:rsidR="00182478" w:rsidRPr="00550EA0" w:rsidRDefault="00182478" w:rsidP="00BD51CE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550EA0">
                    <w:rPr>
                      <w:rFonts w:asciiTheme="minorHAnsi" w:hAnsiTheme="minorHAnsi" w:cstheme="minorHAnsi"/>
                      <w:sz w:val="24"/>
                    </w:rPr>
                    <w:t>Ms Office</w:t>
                  </w:r>
                </w:p>
                <w:p w:rsidR="00182478" w:rsidRPr="00550EA0" w:rsidRDefault="00182478" w:rsidP="00BD51CE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550EA0">
                    <w:rPr>
                      <w:rFonts w:asciiTheme="minorHAnsi" w:hAnsiTheme="minorHAnsi" w:cstheme="minorHAnsi"/>
                      <w:sz w:val="24"/>
                    </w:rPr>
                    <w:t>Ehliyet</w:t>
                  </w:r>
                </w:p>
                <w:p w:rsidR="00182478" w:rsidRPr="00550EA0" w:rsidRDefault="00182478" w:rsidP="00BD51CE">
                  <w:pPr>
                    <w:pStyle w:val="KonuBal"/>
                    <w:jc w:val="left"/>
                    <w:rPr>
                      <w:rFonts w:asciiTheme="minorHAnsi" w:hAnsiTheme="minorHAnsi" w:cstheme="minorHAnsi"/>
                    </w:rPr>
                  </w:pPr>
                  <w:r w:rsidRPr="00550EA0">
                    <w:rPr>
                      <w:rFonts w:asciiTheme="minorHAnsi" w:hAnsiTheme="minorHAnsi" w:cstheme="minorHAnsi"/>
                      <w:sz w:val="24"/>
                    </w:rPr>
                    <w:t>Kurs</w:t>
                  </w:r>
                </w:p>
              </w:tc>
            </w:tr>
            <w:tr w:rsidR="00182478" w:rsidRPr="00550EA0" w:rsidTr="008364FC">
              <w:trPr>
                <w:trHeight w:val="600"/>
              </w:trPr>
              <w:tc>
                <w:tcPr>
                  <w:tcW w:w="3099" w:type="dxa"/>
                  <w:tcBorders>
                    <w:left w:val="nil"/>
                  </w:tcBorders>
                </w:tcPr>
                <w:p w:rsidR="00182478" w:rsidRPr="00550EA0" w:rsidRDefault="00550EA0" w:rsidP="00182478">
                  <w:pPr>
                    <w:pStyle w:val="KonuBal"/>
                    <w:ind w:left="360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550EA0">
                    <w:rPr>
                      <w:rFonts w:asciiTheme="minorHAnsi" w:hAnsiTheme="minorHAnsi" w:cstheme="minorHAnsi"/>
                      <w:noProof/>
                      <w:sz w:val="24"/>
                      <w:lang w:eastAsia="tr-TR"/>
                    </w:rPr>
                    <w:drawing>
                      <wp:anchor distT="0" distB="0" distL="114300" distR="114300" simplePos="0" relativeHeight="251683840" behindDoc="0" locked="0" layoutInCell="1" allowOverlap="1" wp14:anchorId="68FB98F8" wp14:editId="17285A5B">
                        <wp:simplePos x="0" y="0"/>
                        <wp:positionH relativeFrom="margin">
                          <wp:posOffset>93980</wp:posOffset>
                        </wp:positionH>
                        <wp:positionV relativeFrom="margin">
                          <wp:posOffset>165735</wp:posOffset>
                        </wp:positionV>
                        <wp:extent cx="209550" cy="209550"/>
                        <wp:effectExtent l="0" t="0" r="0" b="0"/>
                        <wp:wrapSquare wrapText="bothSides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EPOSTA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182478" w:rsidRPr="00550EA0" w:rsidRDefault="00182478" w:rsidP="00550EA0">
                  <w:pPr>
                    <w:pStyle w:val="KonuBal"/>
                    <w:ind w:left="720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550EA0">
                    <w:rPr>
                      <w:rFonts w:asciiTheme="minorHAnsi" w:hAnsiTheme="minorHAnsi" w:cstheme="minorHAnsi"/>
                      <w:sz w:val="24"/>
                    </w:rPr>
                    <w:t>@cvformat</w:t>
                  </w:r>
                </w:p>
              </w:tc>
              <w:tc>
                <w:tcPr>
                  <w:tcW w:w="3099" w:type="dxa"/>
                  <w:vMerge/>
                </w:tcPr>
                <w:p w:rsidR="00182478" w:rsidRPr="00550EA0" w:rsidRDefault="00182478" w:rsidP="00BD51CE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</w:tc>
              <w:tc>
                <w:tcPr>
                  <w:tcW w:w="3725" w:type="dxa"/>
                  <w:vMerge/>
                  <w:tcBorders>
                    <w:right w:val="nil"/>
                  </w:tcBorders>
                </w:tcPr>
                <w:p w:rsidR="00182478" w:rsidRPr="00550EA0" w:rsidRDefault="00182478" w:rsidP="00BD51CE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</w:tc>
            </w:tr>
            <w:tr w:rsidR="00182478" w:rsidRPr="00550EA0" w:rsidTr="008364FC">
              <w:trPr>
                <w:trHeight w:val="754"/>
              </w:trPr>
              <w:tc>
                <w:tcPr>
                  <w:tcW w:w="3099" w:type="dxa"/>
                  <w:tcBorders>
                    <w:left w:val="nil"/>
                  </w:tcBorders>
                </w:tcPr>
                <w:p w:rsidR="00182478" w:rsidRPr="00550EA0" w:rsidRDefault="00182478" w:rsidP="00182478">
                  <w:pPr>
                    <w:pStyle w:val="KonuBal"/>
                    <w:ind w:left="720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</w:p>
                <w:p w:rsidR="00182478" w:rsidRPr="00550EA0" w:rsidRDefault="00182478" w:rsidP="008364FC">
                  <w:pPr>
                    <w:pStyle w:val="KonuBal"/>
                    <w:ind w:left="739" w:hanging="720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550EA0">
                    <w:rPr>
                      <w:rFonts w:asciiTheme="minorHAnsi" w:hAnsiTheme="minorHAnsi" w:cstheme="minorHAnsi"/>
                      <w:sz w:val="24"/>
                    </w:rPr>
                    <w:t>Adress</w:t>
                  </w:r>
                </w:p>
              </w:tc>
              <w:tc>
                <w:tcPr>
                  <w:tcW w:w="3099" w:type="dxa"/>
                  <w:vMerge/>
                </w:tcPr>
                <w:p w:rsidR="00182478" w:rsidRPr="00550EA0" w:rsidRDefault="00182478" w:rsidP="00BD51CE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</w:tc>
              <w:tc>
                <w:tcPr>
                  <w:tcW w:w="3725" w:type="dxa"/>
                  <w:vMerge/>
                  <w:tcBorders>
                    <w:right w:val="nil"/>
                  </w:tcBorders>
                </w:tcPr>
                <w:p w:rsidR="00182478" w:rsidRPr="00550EA0" w:rsidRDefault="00182478" w:rsidP="00BD51CE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</w:tc>
            </w:tr>
            <w:tr w:rsidR="00182478" w:rsidRPr="00550EA0" w:rsidTr="008364FC">
              <w:trPr>
                <w:trHeight w:val="624"/>
              </w:trPr>
              <w:tc>
                <w:tcPr>
                  <w:tcW w:w="6198" w:type="dxa"/>
                  <w:gridSpan w:val="2"/>
                  <w:tcBorders>
                    <w:left w:val="nil"/>
                  </w:tcBorders>
                  <w:vAlign w:val="center"/>
                </w:tcPr>
                <w:p w:rsidR="00182478" w:rsidRPr="00550EA0" w:rsidRDefault="00182478" w:rsidP="00182478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550EA0">
                    <w:rPr>
                      <w:rFonts w:asciiTheme="minorHAnsi" w:hAnsiTheme="minorHAnsi" w:cstheme="minorHAnsi"/>
                      <w:b/>
                      <w:sz w:val="24"/>
                    </w:rPr>
                    <w:t>deneyim</w:t>
                  </w:r>
                </w:p>
              </w:tc>
              <w:tc>
                <w:tcPr>
                  <w:tcW w:w="3725" w:type="dxa"/>
                  <w:tcBorders>
                    <w:right w:val="nil"/>
                  </w:tcBorders>
                  <w:vAlign w:val="center"/>
                </w:tcPr>
                <w:p w:rsidR="00182478" w:rsidRPr="00550EA0" w:rsidRDefault="00182478" w:rsidP="00182478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550EA0">
                    <w:rPr>
                      <w:rFonts w:asciiTheme="minorHAnsi" w:hAnsiTheme="minorHAnsi" w:cstheme="minorHAnsi"/>
                      <w:b/>
                      <w:sz w:val="24"/>
                    </w:rPr>
                    <w:t>uzmanlıklar</w:t>
                  </w:r>
                </w:p>
              </w:tc>
            </w:tr>
            <w:tr w:rsidR="00182478" w:rsidRPr="00550EA0" w:rsidTr="008364FC">
              <w:trPr>
                <w:trHeight w:val="170"/>
              </w:trPr>
              <w:tc>
                <w:tcPr>
                  <w:tcW w:w="6198" w:type="dxa"/>
                  <w:gridSpan w:val="2"/>
                  <w:vMerge w:val="restart"/>
                  <w:tcBorders>
                    <w:left w:val="nil"/>
                  </w:tcBorders>
                </w:tcPr>
                <w:tbl>
                  <w:tblPr>
                    <w:tblStyle w:val="TabloKlavuzu"/>
                    <w:tblpPr w:leftFromText="141" w:rightFromText="141" w:vertAnchor="text" w:horzAnchor="margin" w:tblpY="-35"/>
                    <w:tblOverlap w:val="never"/>
                    <w:tblW w:w="4975" w:type="pct"/>
                    <w:tblBorders>
                      <w:left w:val="dotted" w:sz="18" w:space="0" w:color="BFBFBF" w:themeColor="background1" w:themeShade="BF"/>
                    </w:tblBorders>
                    <w:tblCellMar>
                      <w:left w:w="576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eneyim düzen tablosu"/>
                  </w:tblPr>
                  <w:tblGrid>
                    <w:gridCol w:w="5929"/>
                  </w:tblGrid>
                  <w:tr w:rsidR="00182478" w:rsidRPr="00550EA0" w:rsidTr="005B2192">
                    <w:tc>
                      <w:tcPr>
                        <w:tcW w:w="5929" w:type="dxa"/>
                      </w:tcPr>
                      <w:p w:rsidR="00182478" w:rsidRPr="00550EA0" w:rsidRDefault="005455A6" w:rsidP="005B2192">
                        <w:pPr>
                          <w:pStyle w:val="Balk3"/>
                          <w:contextualSpacing w:val="0"/>
                          <w:outlineLvl w:val="2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alias w:val="Şirket 1 için başlangıç tarihini girin: "/>
                            <w:tag w:val="Şirket 1 için başlangıç tarihini girin: "/>
                            <w:id w:val="47496943"/>
                            <w:placeholder>
                              <w:docPart w:val="0B7DC62A21FD4D2292BF28DFCFE9822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2478" w:rsidRPr="00550EA0">
                              <w:rPr>
                                <w:rFonts w:cstheme="minorHAnsi"/>
                                <w:lang w:bidi="tr-TR"/>
                              </w:rPr>
                              <w:t>Başlangıç</w:t>
                            </w:r>
                          </w:sdtContent>
                        </w:sdt>
                        <w:r w:rsidR="00182478" w:rsidRPr="00550EA0">
                          <w:rPr>
                            <w:rFonts w:cstheme="minorHAnsi"/>
                            <w:lang w:bidi="tr-TR"/>
                          </w:rPr>
                          <w:t xml:space="preserve"> – </w:t>
                        </w:r>
                        <w:sdt>
                          <w:sdtPr>
                            <w:rPr>
                              <w:rFonts w:cstheme="minorHAnsi"/>
                            </w:rPr>
                            <w:alias w:val="Şirket 1 için bitiş tarihini girin: "/>
                            <w:tag w:val="Şirket 1 için bitiş tarihini girin: "/>
                            <w:id w:val="182949357"/>
                            <w:placeholder>
                              <w:docPart w:val="9D31C3E7C0F0421796105B3B8A48262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2478" w:rsidRPr="00550EA0">
                              <w:rPr>
                                <w:rFonts w:cstheme="minorHAnsi"/>
                                <w:lang w:bidi="tr-TR"/>
                              </w:rPr>
                              <w:t>Bitiş Tarihleri</w:t>
                            </w:r>
                          </w:sdtContent>
                        </w:sdt>
                      </w:p>
                      <w:p w:rsidR="00182478" w:rsidRPr="00550EA0" w:rsidRDefault="005455A6" w:rsidP="005B2192">
                        <w:pPr>
                          <w:pStyle w:val="Balk2"/>
                          <w:contextualSpacing w:val="0"/>
                          <w:outlineLvl w:val="1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alias w:val="İş unvanı 1’i girin:"/>
                            <w:tag w:val="İş unvanı 1’i girin:"/>
                            <w:id w:val="1301963717"/>
                            <w:placeholder>
                              <w:docPart w:val="B6CE186E726542DFBF816BC640EF7E2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2478" w:rsidRPr="00550EA0">
                              <w:rPr>
                                <w:rFonts w:cstheme="minorHAnsi"/>
                                <w:lang w:bidi="tr-TR"/>
                              </w:rPr>
                              <w:t>İş Unvanı</w:t>
                            </w:r>
                          </w:sdtContent>
                        </w:sdt>
                        <w:r w:rsidR="00550EA0" w:rsidRPr="00550EA0">
                          <w:rPr>
                            <w:rFonts w:cstheme="minorHAnsi"/>
                            <w:lang w:bidi="tr-TR"/>
                          </w:rPr>
                          <w:t xml:space="preserve"> </w:t>
                        </w:r>
                        <w:r w:rsidR="00550EA0" w:rsidRPr="00550EA0">
                          <w:rPr>
                            <w:rFonts w:cstheme="minorHAnsi"/>
                          </w:rPr>
                          <w:t xml:space="preserve">| </w:t>
                        </w:r>
                        <w:sdt>
                          <w:sdtPr>
                            <w:rPr>
                              <w:rStyle w:val="HafifBavuru"/>
                              <w:rFonts w:cstheme="minorHAnsi"/>
                            </w:rPr>
                            <w:alias w:val="Şirket 1’i girin:"/>
                            <w:tag w:val="Şirket 1’i girin:"/>
                            <w:id w:val="-1746411152"/>
                            <w:placeholder>
                              <w:docPart w:val="1D9804BEB90945608D498789A7D5B517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VarsaylanParagrafYazTipi"/>
                              <w:b/>
                              <w:smallCaps w:val="0"/>
                              <w:color w:val="1D824C" w:themeColor="accent1"/>
                            </w:rPr>
                          </w:sdtEndPr>
                          <w:sdtContent>
                            <w:r w:rsidR="00182478" w:rsidRPr="00550EA0">
                              <w:rPr>
                                <w:rStyle w:val="HafifBavuru"/>
                                <w:rFonts w:cstheme="minorHAnsi"/>
                                <w:lang w:bidi="tr-TR"/>
                              </w:rPr>
                              <w:t>Şirket</w:t>
                            </w:r>
                          </w:sdtContent>
                        </w:sdt>
                      </w:p>
                      <w:sdt>
                        <w:sdtPr>
                          <w:rPr>
                            <w:rFonts w:cstheme="minorHAnsi"/>
                          </w:rPr>
                          <w:alias w:val="İş ayrıntıları 1’i girin:"/>
                          <w:tag w:val="İş ayrıntıları 1’i girin:"/>
                          <w:id w:val="-1173257961"/>
                          <w:placeholder>
                            <w:docPart w:val="9DD924771F0D424F9C626F89F428DBA5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:rsidR="00182478" w:rsidRDefault="00182478" w:rsidP="005B2192">
                            <w:pPr>
                              <w:contextualSpacing w:val="0"/>
                              <w:rPr>
                                <w:rFonts w:cstheme="minorHAnsi"/>
                              </w:rPr>
                            </w:pPr>
                            <w:r w:rsidRPr="00550EA0">
                              <w:rPr>
                                <w:rFonts w:cstheme="minorHAnsi"/>
                                <w:lang w:bidi="tr-TR"/>
                              </w:rPr>
                              <w:t>Sorumluluk ve başarılarınızı, elde edilen etki ve sonuçlar açısından açıklayın. Kısa örnekler verin.</w:t>
                            </w:r>
                          </w:p>
                        </w:sdtContent>
                      </w:sdt>
                      <w:p w:rsidR="00550EA0" w:rsidRDefault="00550EA0" w:rsidP="005B2192">
                        <w:pPr>
                          <w:contextualSpacing w:val="0"/>
                          <w:rPr>
                            <w:rFonts w:cstheme="minorHAnsi"/>
                          </w:rPr>
                        </w:pPr>
                      </w:p>
                      <w:p w:rsidR="00550EA0" w:rsidRDefault="00550EA0" w:rsidP="005B2192">
                        <w:pPr>
                          <w:contextualSpacing w:val="0"/>
                          <w:rPr>
                            <w:rFonts w:cstheme="minorHAnsi"/>
                          </w:rPr>
                        </w:pPr>
                      </w:p>
                      <w:p w:rsidR="00550EA0" w:rsidRDefault="00550EA0" w:rsidP="005B2192">
                        <w:pPr>
                          <w:contextualSpacing w:val="0"/>
                          <w:rPr>
                            <w:rFonts w:cstheme="minorHAnsi"/>
                          </w:rPr>
                        </w:pPr>
                      </w:p>
                      <w:p w:rsidR="00550EA0" w:rsidRPr="00550EA0" w:rsidRDefault="00550EA0" w:rsidP="005B2192">
                        <w:pPr>
                          <w:contextualSpacing w:val="0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182478" w:rsidRPr="00550EA0" w:rsidTr="005B2192">
                    <w:tc>
                      <w:tcPr>
                        <w:tcW w:w="5929" w:type="dxa"/>
                        <w:tcMar>
                          <w:top w:w="216" w:type="dxa"/>
                        </w:tcMar>
                      </w:tcPr>
                      <w:p w:rsidR="00182478" w:rsidRPr="00550EA0" w:rsidRDefault="005455A6" w:rsidP="005B2192">
                        <w:pPr>
                          <w:pStyle w:val="Balk3"/>
                          <w:contextualSpacing w:val="0"/>
                          <w:outlineLvl w:val="2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alias w:val="Şirket 2 için başlangıç tarihini girin: "/>
                            <w:tag w:val="Şirket 2 için başlangıç tarihini girin:"/>
                            <w:id w:val="1784141449"/>
                            <w:placeholder>
                              <w:docPart w:val="BEEDC44D89904149A50EB5267DD2920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2478" w:rsidRPr="00550EA0">
                              <w:rPr>
                                <w:rFonts w:cstheme="minorHAnsi"/>
                                <w:lang w:bidi="tr-TR"/>
                              </w:rPr>
                              <w:t>Başlangıç</w:t>
                            </w:r>
                          </w:sdtContent>
                        </w:sdt>
                        <w:r w:rsidR="00182478" w:rsidRPr="00550EA0">
                          <w:rPr>
                            <w:rFonts w:cstheme="minorHAnsi"/>
                            <w:lang w:bidi="tr-TR"/>
                          </w:rPr>
                          <w:t xml:space="preserve"> – </w:t>
                        </w:r>
                        <w:sdt>
                          <w:sdtPr>
                            <w:rPr>
                              <w:rFonts w:cstheme="minorHAnsi"/>
                            </w:rPr>
                            <w:alias w:val="Şirket 2 için bitiş tarihini girin: "/>
                            <w:tag w:val="Şirket 2 için bitiş tarihini girin: "/>
                            <w:id w:val="925229790"/>
                            <w:placeholder>
                              <w:docPart w:val="1ED5F6F255E74D6DB1558AB9590DF21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2478" w:rsidRPr="00550EA0">
                              <w:rPr>
                                <w:rFonts w:cstheme="minorHAnsi"/>
                                <w:lang w:bidi="tr-TR"/>
                              </w:rPr>
                              <w:t>Bitiş Tarihleri</w:t>
                            </w:r>
                          </w:sdtContent>
                        </w:sdt>
                      </w:p>
                      <w:p w:rsidR="00182478" w:rsidRPr="00550EA0" w:rsidRDefault="005455A6" w:rsidP="005B2192">
                        <w:pPr>
                          <w:pStyle w:val="Balk2"/>
                          <w:contextualSpacing w:val="0"/>
                          <w:outlineLvl w:val="1"/>
                          <w:rPr>
                            <w:rFonts w:cstheme="minorHAnsi"/>
                          </w:rPr>
                        </w:pPr>
                        <w:sdt>
                          <w:sdtPr>
                            <w:rPr>
                              <w:rFonts w:cstheme="minorHAnsi"/>
                            </w:rPr>
                            <w:alias w:val="İş unvanı 2’yi girin:"/>
                            <w:tag w:val="İş unvanı 2’yi girin:"/>
                            <w:id w:val="1702816861"/>
                            <w:placeholder>
                              <w:docPart w:val="95AAAA5E66CC4404BC8AC75231AD37D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2478" w:rsidRPr="00550EA0">
                              <w:rPr>
                                <w:rFonts w:cstheme="minorHAnsi"/>
                                <w:lang w:bidi="tr-TR"/>
                              </w:rPr>
                              <w:t>İş Unvanı</w:t>
                            </w:r>
                          </w:sdtContent>
                        </w:sdt>
                        <w:r w:rsidR="00550EA0" w:rsidRPr="00550EA0">
                          <w:rPr>
                            <w:rFonts w:cstheme="minorHAnsi"/>
                            <w:lang w:bidi="tr-TR"/>
                          </w:rPr>
                          <w:t xml:space="preserve"> </w:t>
                        </w:r>
                        <w:r w:rsidR="00550EA0" w:rsidRPr="00550EA0">
                          <w:rPr>
                            <w:rFonts w:cstheme="minorHAnsi"/>
                          </w:rPr>
                          <w:t xml:space="preserve">| </w:t>
                        </w:r>
                        <w:sdt>
                          <w:sdtPr>
                            <w:rPr>
                              <w:rStyle w:val="HafifBavuru"/>
                              <w:rFonts w:cstheme="minorHAnsi"/>
                            </w:rPr>
                            <w:alias w:val="Şirket 2’yi girin:"/>
                            <w:tag w:val="Şirket 2’yi girin:"/>
                            <w:id w:val="396564190"/>
                            <w:placeholder>
                              <w:docPart w:val="30E77C1F9C514006836E10238BFA95C2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VarsaylanParagrafYazTipi"/>
                              <w:b/>
                              <w:smallCaps w:val="0"/>
                              <w:color w:val="1D824C" w:themeColor="accent1"/>
                            </w:rPr>
                          </w:sdtEndPr>
                          <w:sdtContent>
                            <w:r w:rsidR="00182478" w:rsidRPr="00550EA0">
                              <w:rPr>
                                <w:rStyle w:val="HafifBavuru"/>
                                <w:rFonts w:cstheme="minorHAnsi"/>
                                <w:lang w:bidi="tr-TR"/>
                              </w:rPr>
                              <w:t>Şirket</w:t>
                            </w:r>
                          </w:sdtContent>
                        </w:sdt>
                      </w:p>
                      <w:sdt>
                        <w:sdtPr>
                          <w:rPr>
                            <w:rFonts w:cstheme="minorHAnsi"/>
                          </w:rPr>
                          <w:alias w:val="İş ayrıntıları 2’yi girin:"/>
                          <w:tag w:val="İş ayrıntıları 2’yi girin:"/>
                          <w:id w:val="2138838559"/>
                          <w:placeholder>
                            <w:docPart w:val="6193CDD131584FB9BA44159BE2E7CCBC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:rsidR="00182478" w:rsidRPr="00550EA0" w:rsidRDefault="00182478" w:rsidP="005B2192">
                            <w:pPr>
                              <w:rPr>
                                <w:rFonts w:cstheme="minorHAnsi"/>
                              </w:rPr>
                            </w:pPr>
                            <w:r w:rsidRPr="00550EA0">
                              <w:rPr>
                                <w:rFonts w:cstheme="minorHAnsi"/>
                                <w:lang w:bidi="tr-TR"/>
                              </w:rPr>
                              <w:t>Sorumluluk ve başarılarınızı, elde edilen etki ve sonuçlar açısından açıklayın. Kısa örnekler verin.</w:t>
                            </w:r>
                          </w:p>
                        </w:sdtContent>
                      </w:sdt>
                    </w:tc>
                  </w:tr>
                  <w:tr w:rsidR="00182478" w:rsidRPr="00550EA0" w:rsidTr="005B2192">
                    <w:tc>
                      <w:tcPr>
                        <w:tcW w:w="5929" w:type="dxa"/>
                        <w:tcMar>
                          <w:top w:w="216" w:type="dxa"/>
                        </w:tcMar>
                      </w:tcPr>
                      <w:p w:rsidR="00182478" w:rsidRPr="00550EA0" w:rsidRDefault="00182478" w:rsidP="005B2192">
                        <w:pPr>
                          <w:pStyle w:val="Balk3"/>
                          <w:outlineLvl w:val="2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182478" w:rsidRPr="00550EA0" w:rsidTr="005B2192">
                    <w:tc>
                      <w:tcPr>
                        <w:tcW w:w="5929" w:type="dxa"/>
                        <w:tcMar>
                          <w:top w:w="216" w:type="dxa"/>
                        </w:tcMar>
                      </w:tcPr>
                      <w:p w:rsidR="00182478" w:rsidRPr="00550EA0" w:rsidRDefault="00182478" w:rsidP="005B2192">
                        <w:pPr>
                          <w:pStyle w:val="Balk3"/>
                          <w:outlineLvl w:val="2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:rsidR="00182478" w:rsidRPr="00550EA0" w:rsidRDefault="00182478" w:rsidP="005B2192">
                  <w:pPr>
                    <w:pStyle w:val="Balk1"/>
                    <w:outlineLv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25" w:type="dxa"/>
                  <w:tcBorders>
                    <w:bottom w:val="single" w:sz="4" w:space="0" w:color="auto"/>
                    <w:right w:val="nil"/>
                  </w:tcBorders>
                </w:tcPr>
                <w:p w:rsidR="00182478" w:rsidRPr="00550EA0" w:rsidRDefault="00182478" w:rsidP="00182478">
                  <w:pPr>
                    <w:pStyle w:val="ListeMaddemi"/>
                    <w:numPr>
                      <w:ilvl w:val="0"/>
                      <w:numId w:val="16"/>
                    </w:numPr>
                    <w:contextualSpacing w:val="0"/>
                    <w:rPr>
                      <w:rFonts w:cstheme="minorHAnsi"/>
                    </w:rPr>
                  </w:pPr>
                  <w:r w:rsidRPr="00550EA0">
                    <w:rPr>
                      <w:rFonts w:cstheme="minorHAnsi"/>
                    </w:rPr>
                    <w:t>Mesleki Uzmanlıklarınız</w:t>
                  </w:r>
                </w:p>
                <w:p w:rsidR="00182478" w:rsidRPr="00550EA0" w:rsidRDefault="00182478" w:rsidP="00182478">
                  <w:pPr>
                    <w:pStyle w:val="ListeMaddemi"/>
                    <w:numPr>
                      <w:ilvl w:val="0"/>
                      <w:numId w:val="16"/>
                    </w:numPr>
                    <w:contextualSpacing w:val="0"/>
                    <w:rPr>
                      <w:rFonts w:cstheme="minorHAnsi"/>
                    </w:rPr>
                  </w:pPr>
                  <w:r w:rsidRPr="00550EA0">
                    <w:rPr>
                      <w:rFonts w:cstheme="minorHAnsi"/>
                    </w:rPr>
                    <w:t>Mesleki Uzmanlıklarınız</w:t>
                  </w:r>
                </w:p>
                <w:p w:rsidR="00182478" w:rsidRPr="00550EA0" w:rsidRDefault="00182478" w:rsidP="00182478">
                  <w:pPr>
                    <w:pStyle w:val="ListeMaddemi"/>
                    <w:numPr>
                      <w:ilvl w:val="0"/>
                      <w:numId w:val="16"/>
                    </w:numPr>
                    <w:contextualSpacing w:val="0"/>
                    <w:rPr>
                      <w:rFonts w:cstheme="minorHAnsi"/>
                    </w:rPr>
                  </w:pPr>
                  <w:r w:rsidRPr="00550EA0">
                    <w:rPr>
                      <w:rFonts w:cstheme="minorHAnsi"/>
                    </w:rPr>
                    <w:t>Mesleki Uzmanlıklarınız</w:t>
                  </w:r>
                </w:p>
                <w:p w:rsidR="00182478" w:rsidRPr="00550EA0" w:rsidRDefault="00182478" w:rsidP="00182478">
                  <w:pPr>
                    <w:pStyle w:val="ListeMaddemi"/>
                    <w:numPr>
                      <w:ilvl w:val="0"/>
                      <w:numId w:val="16"/>
                    </w:numPr>
                    <w:contextualSpacing w:val="0"/>
                    <w:rPr>
                      <w:rFonts w:cstheme="minorHAnsi"/>
                    </w:rPr>
                  </w:pPr>
                  <w:r w:rsidRPr="00550EA0">
                    <w:rPr>
                      <w:rFonts w:cstheme="minorHAnsi"/>
                    </w:rPr>
                    <w:t>Mesleki Uzmanlıklarınız</w:t>
                  </w:r>
                </w:p>
                <w:p w:rsidR="00182478" w:rsidRPr="00550EA0" w:rsidRDefault="00182478" w:rsidP="00182478">
                  <w:pPr>
                    <w:pStyle w:val="ListeMaddemi"/>
                    <w:numPr>
                      <w:ilvl w:val="0"/>
                      <w:numId w:val="16"/>
                    </w:numPr>
                    <w:contextualSpacing w:val="0"/>
                    <w:rPr>
                      <w:rFonts w:cstheme="minorHAnsi"/>
                    </w:rPr>
                  </w:pPr>
                  <w:r w:rsidRPr="00550EA0">
                    <w:rPr>
                      <w:rFonts w:cstheme="minorHAnsi"/>
                    </w:rPr>
                    <w:t>Mesleki Uzmanlıklarınız</w:t>
                  </w:r>
                </w:p>
              </w:tc>
            </w:tr>
            <w:tr w:rsidR="00182478" w:rsidRPr="00550EA0" w:rsidTr="008364FC">
              <w:trPr>
                <w:trHeight w:val="624"/>
              </w:trPr>
              <w:tc>
                <w:tcPr>
                  <w:tcW w:w="6198" w:type="dxa"/>
                  <w:gridSpan w:val="2"/>
                  <w:vMerge/>
                  <w:tcBorders>
                    <w:left w:val="nil"/>
                  </w:tcBorders>
                </w:tcPr>
                <w:p w:rsidR="00182478" w:rsidRPr="00550EA0" w:rsidRDefault="00182478" w:rsidP="005B2192">
                  <w:pPr>
                    <w:pStyle w:val="Balk1"/>
                    <w:outlineLv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25" w:type="dxa"/>
                  <w:tcBorders>
                    <w:right w:val="nil"/>
                  </w:tcBorders>
                  <w:vAlign w:val="center"/>
                </w:tcPr>
                <w:p w:rsidR="00550EA0" w:rsidRPr="00550EA0" w:rsidRDefault="00182478" w:rsidP="00182478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550EA0">
                    <w:rPr>
                      <w:rFonts w:asciiTheme="minorHAnsi" w:hAnsiTheme="minorHAnsi" w:cstheme="minorHAnsi"/>
                      <w:b/>
                      <w:sz w:val="24"/>
                    </w:rPr>
                    <w:t>referanslar</w:t>
                  </w:r>
                </w:p>
              </w:tc>
            </w:tr>
            <w:tr w:rsidR="00182478" w:rsidRPr="00550EA0" w:rsidTr="008364FC">
              <w:trPr>
                <w:trHeight w:val="2535"/>
              </w:trPr>
              <w:tc>
                <w:tcPr>
                  <w:tcW w:w="6198" w:type="dxa"/>
                  <w:gridSpan w:val="2"/>
                  <w:vMerge/>
                  <w:tcBorders>
                    <w:left w:val="nil"/>
                  </w:tcBorders>
                </w:tcPr>
                <w:p w:rsidR="00182478" w:rsidRPr="00550EA0" w:rsidRDefault="00182478" w:rsidP="005B2192">
                  <w:pPr>
                    <w:pStyle w:val="Balk1"/>
                    <w:outlineLv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25" w:type="dxa"/>
                  <w:tcBorders>
                    <w:bottom w:val="single" w:sz="4" w:space="0" w:color="auto"/>
                    <w:right w:val="nil"/>
                  </w:tcBorders>
                </w:tcPr>
                <w:p w:rsidR="00182478" w:rsidRPr="00550EA0" w:rsidRDefault="00182478" w:rsidP="00182478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550EA0">
                    <w:rPr>
                      <w:rFonts w:asciiTheme="minorHAnsi" w:hAnsiTheme="minorHAnsi" w:cstheme="minorHAnsi"/>
                      <w:b/>
                      <w:sz w:val="24"/>
                    </w:rPr>
                    <w:t>Ad SOyad</w:t>
                  </w:r>
                </w:p>
                <w:p w:rsidR="00182478" w:rsidRPr="00550EA0" w:rsidRDefault="00182478" w:rsidP="00550EA0">
                  <w:pPr>
                    <w:pStyle w:val="Balk2"/>
                    <w:outlineLvl w:val="1"/>
                    <w:rPr>
                      <w:rFonts w:cstheme="minorHAnsi"/>
                    </w:rPr>
                  </w:pPr>
                  <w:r w:rsidRPr="00550EA0">
                    <w:rPr>
                      <w:rFonts w:cstheme="minorHAnsi"/>
                    </w:rPr>
                    <w:t>Meslek|Firma</w:t>
                  </w:r>
                </w:p>
                <w:p w:rsidR="00182478" w:rsidRPr="00550EA0" w:rsidRDefault="00182478" w:rsidP="00182478">
                  <w:pPr>
                    <w:pStyle w:val="KonuBal"/>
                    <w:jc w:val="left"/>
                    <w:rPr>
                      <w:rFonts w:asciiTheme="minorHAnsi" w:eastAsiaTheme="minorHAnsi" w:hAnsiTheme="minorHAnsi" w:cstheme="minorHAnsi"/>
                      <w:caps w:val="0"/>
                      <w:kern w:val="0"/>
                      <w:sz w:val="22"/>
                      <w:szCs w:val="22"/>
                    </w:rPr>
                  </w:pPr>
                  <w:r w:rsidRPr="00550EA0">
                    <w:rPr>
                      <w:rFonts w:asciiTheme="minorHAnsi" w:eastAsiaTheme="minorHAnsi" w:hAnsiTheme="minorHAnsi" w:cstheme="minorHAnsi"/>
                      <w:caps w:val="0"/>
                      <w:kern w:val="0"/>
                      <w:sz w:val="22"/>
                      <w:szCs w:val="22"/>
                    </w:rPr>
                    <w:t>Telefon</w:t>
                  </w:r>
                </w:p>
                <w:p w:rsidR="00182478" w:rsidRPr="00550EA0" w:rsidRDefault="00182478" w:rsidP="00182478">
                  <w:pPr>
                    <w:pStyle w:val="KonuBal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550EA0">
                    <w:rPr>
                      <w:rFonts w:asciiTheme="minorHAnsi" w:eastAsiaTheme="minorHAnsi" w:hAnsiTheme="minorHAnsi" w:cstheme="minorHAnsi"/>
                      <w:caps w:val="0"/>
                      <w:kern w:val="0"/>
                      <w:sz w:val="22"/>
                      <w:szCs w:val="22"/>
                    </w:rPr>
                    <w:t>E-Posta</w:t>
                  </w:r>
                </w:p>
              </w:tc>
            </w:tr>
          </w:tbl>
          <w:p w:rsidR="00BE14E4" w:rsidRPr="00550EA0" w:rsidRDefault="00BE14E4" w:rsidP="00913946">
            <w:pPr>
              <w:contextualSpacing w:val="0"/>
              <w:rPr>
                <w:rFonts w:cstheme="minorHAnsi"/>
              </w:rPr>
            </w:pPr>
          </w:p>
          <w:p w:rsidR="00BE14E4" w:rsidRPr="00550EA0" w:rsidRDefault="00BE14E4" w:rsidP="00913946">
            <w:pPr>
              <w:contextualSpacing w:val="0"/>
              <w:rPr>
                <w:rFonts w:cstheme="minorHAnsi"/>
              </w:rPr>
            </w:pPr>
          </w:p>
          <w:p w:rsidR="00BE14E4" w:rsidRPr="00550EA0" w:rsidRDefault="00BE14E4" w:rsidP="00913946">
            <w:pPr>
              <w:contextualSpacing w:val="0"/>
              <w:rPr>
                <w:rFonts w:cstheme="minorHAnsi"/>
              </w:rPr>
            </w:pPr>
          </w:p>
        </w:tc>
      </w:tr>
    </w:tbl>
    <w:p w:rsidR="00B51D1B" w:rsidRPr="006E1507" w:rsidRDefault="00B51D1B" w:rsidP="00182478">
      <w:pPr>
        <w:pStyle w:val="Balk1"/>
      </w:pPr>
    </w:p>
    <w:sectPr w:rsidR="00B51D1B" w:rsidRPr="006E1507" w:rsidSect="00550EA0">
      <w:footerReference w:type="default" r:id="rId11"/>
      <w:headerReference w:type="first" r:id="rId12"/>
      <w:pgSz w:w="11906" w:h="16838" w:code="9"/>
      <w:pgMar w:top="1304" w:right="1304" w:bottom="1077" w:left="1304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A6" w:rsidRDefault="005455A6" w:rsidP="0068194B">
      <w:r>
        <w:separator/>
      </w:r>
    </w:p>
    <w:p w:rsidR="005455A6" w:rsidRDefault="005455A6"/>
    <w:p w:rsidR="005455A6" w:rsidRDefault="005455A6"/>
  </w:endnote>
  <w:endnote w:type="continuationSeparator" w:id="0">
    <w:p w:rsidR="005455A6" w:rsidRDefault="005455A6" w:rsidP="0068194B">
      <w:r>
        <w:continuationSeparator/>
      </w:r>
    </w:p>
    <w:p w:rsidR="005455A6" w:rsidRDefault="005455A6"/>
    <w:p w:rsidR="005455A6" w:rsidRDefault="00545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925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6454A1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A6" w:rsidRDefault="005455A6" w:rsidP="0068194B">
      <w:r>
        <w:separator/>
      </w:r>
    </w:p>
    <w:p w:rsidR="005455A6" w:rsidRDefault="005455A6"/>
    <w:p w:rsidR="005455A6" w:rsidRDefault="005455A6"/>
  </w:footnote>
  <w:footnote w:type="continuationSeparator" w:id="0">
    <w:p w:rsidR="005455A6" w:rsidRDefault="005455A6" w:rsidP="0068194B">
      <w:r>
        <w:continuationSeparator/>
      </w:r>
    </w:p>
    <w:p w:rsidR="005455A6" w:rsidRDefault="005455A6"/>
    <w:p w:rsidR="005455A6" w:rsidRDefault="005455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stBilgi"/>
    </w:pPr>
    <w:r w:rsidRPr="004E01EB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BA09D3" wp14:editId="7417CB80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Düz Bağlayıcı 5" descr="Üst bilgi bölme çizgis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4C0BFAD" id="Düz Bağlayıcı 5" o:spid="_x0000_s1026" alt="Üst bilgi bölme çizgisi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4.75pt;height:44.7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5FB6FE1"/>
    <w:multiLevelType w:val="hybridMultilevel"/>
    <w:tmpl w:val="BF3600A4"/>
    <w:lvl w:ilvl="0" w:tplc="D20005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2D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F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F2E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A9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E9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B63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09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62E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eNumara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D5B6653"/>
    <w:multiLevelType w:val="hybridMultilevel"/>
    <w:tmpl w:val="B56A5150"/>
    <w:lvl w:ilvl="0" w:tplc="D20005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2358E"/>
    <w:multiLevelType w:val="hybridMultilevel"/>
    <w:tmpl w:val="B90C9C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E4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247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2B6A"/>
    <w:rsid w:val="002E7E61"/>
    <w:rsid w:val="002F05E5"/>
    <w:rsid w:val="002F254D"/>
    <w:rsid w:val="002F30E4"/>
    <w:rsid w:val="00307140"/>
    <w:rsid w:val="00316DFF"/>
    <w:rsid w:val="00325B57"/>
    <w:rsid w:val="00336056"/>
    <w:rsid w:val="0034014B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65740"/>
    <w:rsid w:val="004726BC"/>
    <w:rsid w:val="00474105"/>
    <w:rsid w:val="00480E6E"/>
    <w:rsid w:val="00483AC4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455A6"/>
    <w:rsid w:val="00550EA0"/>
    <w:rsid w:val="00566A35"/>
    <w:rsid w:val="0056701E"/>
    <w:rsid w:val="005740D7"/>
    <w:rsid w:val="005A0F26"/>
    <w:rsid w:val="005A1B10"/>
    <w:rsid w:val="005A6850"/>
    <w:rsid w:val="005A7A3C"/>
    <w:rsid w:val="005B1B1B"/>
    <w:rsid w:val="005B2192"/>
    <w:rsid w:val="005C5932"/>
    <w:rsid w:val="005D3CA7"/>
    <w:rsid w:val="005D4CC1"/>
    <w:rsid w:val="005F4B91"/>
    <w:rsid w:val="005F55D2"/>
    <w:rsid w:val="0062312F"/>
    <w:rsid w:val="00625F2C"/>
    <w:rsid w:val="006454A1"/>
    <w:rsid w:val="006618E9"/>
    <w:rsid w:val="0068194B"/>
    <w:rsid w:val="00692703"/>
    <w:rsid w:val="006A1962"/>
    <w:rsid w:val="006B5D48"/>
    <w:rsid w:val="006B7D7B"/>
    <w:rsid w:val="006C1A5E"/>
    <w:rsid w:val="006C421F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364FC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55E7C"/>
    <w:rsid w:val="00B60FD0"/>
    <w:rsid w:val="00B622DF"/>
    <w:rsid w:val="00B6332A"/>
    <w:rsid w:val="00B63DBE"/>
    <w:rsid w:val="00B81760"/>
    <w:rsid w:val="00B8494C"/>
    <w:rsid w:val="00BA1546"/>
    <w:rsid w:val="00BB4E51"/>
    <w:rsid w:val="00BD431F"/>
    <w:rsid w:val="00BD51CE"/>
    <w:rsid w:val="00BE14E4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03A27F-CDC9-4605-ACE9-C174539D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Balk1">
    <w:name w:val="heading 1"/>
    <w:basedOn w:val="Normal"/>
    <w:link w:val="Balk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akroMetni">
    <w:name w:val="macro"/>
    <w:link w:val="MakroMetni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KonuBal">
    <w:name w:val="Title"/>
    <w:basedOn w:val="Normal"/>
    <w:link w:val="KonuBal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stBilgi">
    <w:name w:val="header"/>
    <w:basedOn w:val="Normal"/>
    <w:link w:val="stBilgiChar"/>
    <w:uiPriority w:val="99"/>
    <w:unhideWhenUsed/>
    <w:rsid w:val="00757803"/>
  </w:style>
  <w:style w:type="character" w:customStyle="1" w:styleId="stBilgiChar">
    <w:name w:val="Üst Bilgi Char"/>
    <w:basedOn w:val="VarsaylanParagrafYazTipi"/>
    <w:link w:val="stBilgi"/>
    <w:uiPriority w:val="99"/>
    <w:rsid w:val="00757803"/>
  </w:style>
  <w:style w:type="paragraph" w:styleId="AltBilgi">
    <w:name w:val="footer"/>
    <w:basedOn w:val="Normal"/>
    <w:link w:val="AltBilgiChar"/>
    <w:uiPriority w:val="99"/>
    <w:unhideWhenUsed/>
    <w:rsid w:val="009F220C"/>
    <w:pPr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rsid w:val="009F220C"/>
  </w:style>
  <w:style w:type="character" w:styleId="YerTutucuMetni">
    <w:name w:val="Placeholder Text"/>
    <w:basedOn w:val="VarsaylanParagrafYazTipi"/>
    <w:uiPriority w:val="99"/>
    <w:semiHidden/>
    <w:rsid w:val="009A44CE"/>
    <w:rPr>
      <w:color w:val="595959" w:themeColor="text1" w:themeTint="A6"/>
    </w:rPr>
  </w:style>
  <w:style w:type="paragraph" w:customStyle="1" w:styleId="letiimBilgileri">
    <w:name w:val="İletişim Bilgileri"/>
    <w:basedOn w:val="Normal"/>
    <w:uiPriority w:val="3"/>
    <w:qFormat/>
    <w:rsid w:val="00D66A52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61DF9"/>
    <w:rPr>
      <w:rFonts w:eastAsiaTheme="majorEastAsia" w:cstheme="majorBidi"/>
      <w:b/>
      <w:caps/>
      <w:szCs w:val="24"/>
    </w:rPr>
  </w:style>
  <w:style w:type="table" w:styleId="TabloKlavuzu">
    <w:name w:val="Table Grid"/>
    <w:basedOn w:val="NormalTablo"/>
    <w:uiPriority w:val="39"/>
    <w:rsid w:val="00F9350C"/>
    <w:pPr>
      <w:contextualSpacing/>
    </w:pPr>
    <w:tblPr/>
  </w:style>
  <w:style w:type="character" w:styleId="HafifBavuru">
    <w:name w:val="Subtle Reference"/>
    <w:basedOn w:val="VarsaylanParagrafYazTipi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eMaddemi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eNumaras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16DFF"/>
    <w:pPr>
      <w:outlineLvl w:val="9"/>
    </w:pPr>
  </w:style>
  <w:style w:type="paragraph" w:styleId="Alnt">
    <w:name w:val="Quote"/>
    <w:basedOn w:val="Normal"/>
    <w:next w:val="Normal"/>
    <w:link w:val="Alnt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316DFF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316DFF"/>
    <w:rPr>
      <w:i/>
      <w:iCs/>
      <w:color w:val="1D824C" w:themeColor="accent1"/>
    </w:rPr>
  </w:style>
  <w:style w:type="character" w:styleId="KitapBal">
    <w:name w:val="Book Title"/>
    <w:basedOn w:val="VarsaylanParagrafYazTipi"/>
    <w:uiPriority w:val="33"/>
    <w:semiHidden/>
    <w:unhideWhenUsed/>
    <w:rsid w:val="00316DFF"/>
    <w:rPr>
      <w:b/>
      <w:bCs/>
      <w:i/>
      <w:iCs/>
      <w:spacing w:val="0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DFF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16DFF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316DFF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16DF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6DF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6DF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6D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6DFF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16DFF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16DFF"/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16DFF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16DFF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6DFF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6DFF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16DFF"/>
    <w:rPr>
      <w:rFonts w:ascii="Consolas" w:hAnsi="Consolas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Kaynaka">
    <w:name w:val="Bibliography"/>
    <w:basedOn w:val="Normal"/>
    <w:next w:val="Normal"/>
    <w:uiPriority w:val="37"/>
    <w:semiHidden/>
    <w:unhideWhenUsed/>
    <w:rsid w:val="002647D3"/>
  </w:style>
  <w:style w:type="paragraph" w:styleId="bekMetni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647D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647D3"/>
  </w:style>
  <w:style w:type="paragraph" w:styleId="GvdeMetni2">
    <w:name w:val="Body Text 2"/>
    <w:basedOn w:val="Normal"/>
    <w:link w:val="GvdeMetni2Char"/>
    <w:uiPriority w:val="99"/>
    <w:semiHidden/>
    <w:unhideWhenUsed/>
    <w:rsid w:val="002647D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647D3"/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2647D3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2647D3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647D3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647D3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2647D3"/>
    <w:pPr>
      <w:spacing w:after="16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2647D3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647D3"/>
  </w:style>
  <w:style w:type="paragraph" w:styleId="Kapan">
    <w:name w:val="Closing"/>
    <w:basedOn w:val="Normal"/>
    <w:link w:val="KapanChar"/>
    <w:uiPriority w:val="99"/>
    <w:semiHidden/>
    <w:unhideWhenUsed/>
    <w:rsid w:val="002647D3"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2647D3"/>
  </w:style>
  <w:style w:type="table" w:styleId="RenkliKlavuz">
    <w:name w:val="Colorful Grid"/>
    <w:basedOn w:val="NormalTabl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">
    <w:name w:val="Dark List"/>
    <w:basedOn w:val="NormalTabl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2647D3"/>
  </w:style>
  <w:style w:type="character" w:customStyle="1" w:styleId="TarihChar">
    <w:name w:val="Tarih Char"/>
    <w:basedOn w:val="VarsaylanParagrafYazTipi"/>
    <w:link w:val="Tarih"/>
    <w:uiPriority w:val="99"/>
    <w:semiHidden/>
    <w:rsid w:val="002647D3"/>
  </w:style>
  <w:style w:type="paragraph" w:styleId="E-postamzas">
    <w:name w:val="E-mail Signature"/>
    <w:basedOn w:val="Normal"/>
    <w:link w:val="E-postamzasChar"/>
    <w:uiPriority w:val="99"/>
    <w:semiHidden/>
    <w:unhideWhenUsed/>
    <w:rsid w:val="002647D3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2647D3"/>
  </w:style>
  <w:style w:type="character" w:styleId="SonnotBavurusu">
    <w:name w:val="endnote reference"/>
    <w:basedOn w:val="VarsaylanParagrafYazTipi"/>
    <w:uiPriority w:val="99"/>
    <w:semiHidden/>
    <w:unhideWhenUsed/>
    <w:rsid w:val="002647D3"/>
    <w:rPr>
      <w:vertAlign w:val="superscript"/>
    </w:rPr>
  </w:style>
  <w:style w:type="paragraph" w:styleId="MektupAdresi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2647D3"/>
    <w:rPr>
      <w:vertAlign w:val="superscript"/>
    </w:rPr>
  </w:style>
  <w:style w:type="table" w:styleId="KlavuzTablo1Ak">
    <w:name w:val="Grid Table 1 Light"/>
    <w:basedOn w:val="NormalTablo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KlavuzTablo3">
    <w:name w:val="Grid Table 3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Balk5Char">
    <w:name w:val="Başlık 5 Char"/>
    <w:basedOn w:val="VarsaylanParagrafYazTipi"/>
    <w:link w:val="Balk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Ksaltmas">
    <w:name w:val="HTML Acronym"/>
    <w:basedOn w:val="VarsaylanParagrafYazTipi"/>
    <w:uiPriority w:val="99"/>
    <w:semiHidden/>
    <w:unhideWhenUsed/>
    <w:rsid w:val="002647D3"/>
  </w:style>
  <w:style w:type="paragraph" w:styleId="HTMLAdresi">
    <w:name w:val="HTML Address"/>
    <w:basedOn w:val="Normal"/>
    <w:link w:val="HTMLAdresiChar"/>
    <w:uiPriority w:val="99"/>
    <w:semiHidden/>
    <w:unhideWhenUsed/>
    <w:rsid w:val="002647D3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2647D3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2647D3"/>
    <w:rPr>
      <w:i/>
      <w:iCs/>
    </w:rPr>
  </w:style>
  <w:style w:type="character" w:styleId="HTMLTanm">
    <w:name w:val="HTML Definition"/>
    <w:basedOn w:val="VarsaylanParagrafYazTipi"/>
    <w:uiPriority w:val="99"/>
    <w:semiHidden/>
    <w:unhideWhenUsed/>
    <w:rsid w:val="002647D3"/>
    <w:rPr>
      <w:i/>
      <w:iCs/>
    </w:rPr>
  </w:style>
  <w:style w:type="character" w:styleId="HTMLrnek">
    <w:name w:val="HTML Sample"/>
    <w:basedOn w:val="VarsaylanParagrafYazTipi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Deiken">
    <w:name w:val="HTML Variable"/>
    <w:basedOn w:val="VarsaylanParagrafYazTipi"/>
    <w:uiPriority w:val="99"/>
    <w:semiHidden/>
    <w:unhideWhenUsed/>
    <w:rsid w:val="002647D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647D3"/>
    <w:rPr>
      <w:color w:val="2C5C85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"/>
    <w:rsid w:val="0079206B"/>
    <w:rPr>
      <w:b/>
      <w:iCs/>
      <w:color w:val="262626" w:themeColor="text1" w:themeTint="D9"/>
    </w:rPr>
  </w:style>
  <w:style w:type="table" w:styleId="AkKlavuz">
    <w:name w:val="Light Grid"/>
    <w:basedOn w:val="NormalTabl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2647D3"/>
  </w:style>
  <w:style w:type="paragraph" w:styleId="Liste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eMaddemi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eParagraf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lo2">
    <w:name w:val="List Table 2"/>
    <w:basedOn w:val="NormalTablo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lo3">
    <w:name w:val="List Table 3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2647D3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2647D3"/>
  </w:style>
  <w:style w:type="character" w:styleId="SayfaNumaras">
    <w:name w:val="page number"/>
    <w:basedOn w:val="VarsaylanParagrafYazTipi"/>
    <w:uiPriority w:val="99"/>
    <w:semiHidden/>
    <w:unhideWhenUsed/>
    <w:rsid w:val="002647D3"/>
  </w:style>
  <w:style w:type="table" w:styleId="DzTablo1">
    <w:name w:val="Plain Table 1"/>
    <w:basedOn w:val="NormalTablo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2647D3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2647D3"/>
  </w:style>
  <w:style w:type="paragraph" w:styleId="mza">
    <w:name w:val="Signature"/>
    <w:basedOn w:val="Normal"/>
    <w:link w:val="mzaChar"/>
    <w:uiPriority w:val="99"/>
    <w:semiHidden/>
    <w:unhideWhenUsed/>
    <w:rsid w:val="002647D3"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2647D3"/>
  </w:style>
  <w:style w:type="character" w:styleId="HafifVurgulama">
    <w:name w:val="Subtle Emphasis"/>
    <w:basedOn w:val="VarsaylanParagrafYazTipi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o3Befektler1">
    <w:name w:val="Table 3D effects 1"/>
    <w:basedOn w:val="NormalTablo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2647D3"/>
  </w:style>
  <w:style w:type="table" w:styleId="TabloProfesyonel">
    <w:name w:val="Table Professional"/>
    <w:basedOn w:val="NormalTablo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letiimBilgileriVurgusu">
    <w:name w:val="İletişim Bilgileri Vurgusu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\AppData\Roaming\Microsoft\&#350;ablonlar\Kronolojik%20&#214;zge&#231;mi&#351;%20(Modern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4D33934B9A42D196D3419DA66345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725DD7-815C-4871-99BF-AE58EAEAEEA2}"/>
      </w:docPartPr>
      <w:docPartBody>
        <w:p w:rsidR="00BA5A84" w:rsidRDefault="004E4C41">
          <w:pPr>
            <w:pStyle w:val="9A4D33934B9A42D196D3419DA6634597"/>
          </w:pPr>
          <w:r w:rsidRPr="00CF1A49">
            <w:rPr>
              <w:lang w:bidi="tr-TR"/>
            </w:rPr>
            <w:t>Bu metni kendi metninizle değiştirmek için, doğrudan metne tıklayın ve yazmaya başlayın. Kariyer hedefinizi kısaca belirtin veya sizi farklı kılan özelliklerinizi özetleyin. İş açıklamasında kullanılan ifadelerden yararlanın.</w:t>
          </w:r>
        </w:p>
      </w:docPartBody>
    </w:docPart>
    <w:docPart>
      <w:docPartPr>
        <w:name w:val="E6919BA08DF64546B083C28848A775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1A9342-FF81-4E61-8243-ADA1BE948182}"/>
      </w:docPartPr>
      <w:docPartBody>
        <w:p w:rsidR="00BA5A84" w:rsidRDefault="005357CF" w:rsidP="005357CF">
          <w:pPr>
            <w:pStyle w:val="E6919BA08DF64546B083C28848A775A9"/>
          </w:pPr>
          <w:r>
            <w:rPr>
              <w:lang w:bidi="tr-TR"/>
            </w:rPr>
            <w:t>Ad</w:t>
          </w:r>
        </w:p>
      </w:docPartBody>
    </w:docPart>
    <w:docPart>
      <w:docPartPr>
        <w:name w:val="F238D46085DB4CDAA682D41B0B44C4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45A8A4-CB31-43F4-8F06-D258DC17E6E6}"/>
      </w:docPartPr>
      <w:docPartBody>
        <w:p w:rsidR="00BA5A84" w:rsidRDefault="005357CF" w:rsidP="005357CF">
          <w:pPr>
            <w:pStyle w:val="F238D46085DB4CDAA682D41B0B44C43E"/>
          </w:pPr>
          <w:r w:rsidRPr="00DF4D6C">
            <w:rPr>
              <w:rStyle w:val="GlVurgulama"/>
              <w:lang w:bidi="tr-TR"/>
            </w:rPr>
            <w:t>soyadı</w:t>
          </w:r>
        </w:p>
      </w:docPartBody>
    </w:docPart>
    <w:docPart>
      <w:docPartPr>
        <w:name w:val="0B7DC62A21FD4D2292BF28DFCFE982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A4F2A6-399A-44BE-B710-0B61EED336E9}"/>
      </w:docPartPr>
      <w:docPartBody>
        <w:p w:rsidR="00BA5A84" w:rsidRDefault="005357CF" w:rsidP="005357CF">
          <w:pPr>
            <w:pStyle w:val="0B7DC62A21FD4D2292BF28DFCFE9822E"/>
          </w:pPr>
          <w:r w:rsidRPr="00CF1A49">
            <w:rPr>
              <w:lang w:bidi="tr-TR"/>
            </w:rPr>
            <w:t>Başlangıç</w:t>
          </w:r>
        </w:p>
      </w:docPartBody>
    </w:docPart>
    <w:docPart>
      <w:docPartPr>
        <w:name w:val="9D31C3E7C0F0421796105B3B8A4826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22931-0C16-408B-8910-877C02AB2DC8}"/>
      </w:docPartPr>
      <w:docPartBody>
        <w:p w:rsidR="00BA5A84" w:rsidRDefault="005357CF" w:rsidP="005357CF">
          <w:pPr>
            <w:pStyle w:val="9D31C3E7C0F0421796105B3B8A482620"/>
          </w:pPr>
          <w:r w:rsidRPr="00CF1A49">
            <w:rPr>
              <w:lang w:bidi="tr-TR"/>
            </w:rPr>
            <w:t>Bitiş Tarihleri</w:t>
          </w:r>
        </w:p>
      </w:docPartBody>
    </w:docPart>
    <w:docPart>
      <w:docPartPr>
        <w:name w:val="B6CE186E726542DFBF816BC640EF7E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46E473-E1EA-448F-A45E-311E466AE463}"/>
      </w:docPartPr>
      <w:docPartBody>
        <w:p w:rsidR="00BA5A84" w:rsidRDefault="005357CF" w:rsidP="005357CF">
          <w:pPr>
            <w:pStyle w:val="B6CE186E726542DFBF816BC640EF7E22"/>
          </w:pPr>
          <w:r w:rsidRPr="00CF1A49">
            <w:rPr>
              <w:lang w:bidi="tr-TR"/>
            </w:rPr>
            <w:t>İş Unvanı</w:t>
          </w:r>
        </w:p>
      </w:docPartBody>
    </w:docPart>
    <w:docPart>
      <w:docPartPr>
        <w:name w:val="1D9804BEB90945608D498789A7D5B5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984485-36A0-49A2-B855-9894B4D50466}"/>
      </w:docPartPr>
      <w:docPartBody>
        <w:p w:rsidR="00BA5A84" w:rsidRDefault="005357CF" w:rsidP="005357CF">
          <w:pPr>
            <w:pStyle w:val="1D9804BEB90945608D498789A7D5B517"/>
          </w:pPr>
          <w:r w:rsidRPr="00CF1A49">
            <w:rPr>
              <w:rStyle w:val="HafifBavuru"/>
              <w:lang w:bidi="tr-TR"/>
            </w:rPr>
            <w:t>Şirket</w:t>
          </w:r>
        </w:p>
      </w:docPartBody>
    </w:docPart>
    <w:docPart>
      <w:docPartPr>
        <w:name w:val="9DD924771F0D424F9C626F89F428DB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6F9F7C-6E9F-486A-8B2A-BBFC48E5E7FB}"/>
      </w:docPartPr>
      <w:docPartBody>
        <w:p w:rsidR="00BA5A84" w:rsidRDefault="005357CF" w:rsidP="005357CF">
          <w:pPr>
            <w:pStyle w:val="9DD924771F0D424F9C626F89F428DBA5"/>
          </w:pPr>
          <w:r w:rsidRPr="00CF1A49">
            <w:rPr>
              <w:lang w:bidi="tr-TR"/>
            </w:rPr>
            <w:t>Sorumluluk ve başarılarınızı, elde edilen etki ve sonuçlar açısından açıklayın. Kısa örnekler verin.</w:t>
          </w:r>
        </w:p>
      </w:docPartBody>
    </w:docPart>
    <w:docPart>
      <w:docPartPr>
        <w:name w:val="BEEDC44D89904149A50EB5267DD292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080D89-2ED6-4A56-B843-5E174E279DDA}"/>
      </w:docPartPr>
      <w:docPartBody>
        <w:p w:rsidR="00BA5A84" w:rsidRDefault="005357CF" w:rsidP="005357CF">
          <w:pPr>
            <w:pStyle w:val="BEEDC44D89904149A50EB5267DD2920B"/>
          </w:pPr>
          <w:r w:rsidRPr="00CF1A49">
            <w:rPr>
              <w:lang w:bidi="tr-TR"/>
            </w:rPr>
            <w:t>Başlangıç</w:t>
          </w:r>
        </w:p>
      </w:docPartBody>
    </w:docPart>
    <w:docPart>
      <w:docPartPr>
        <w:name w:val="1ED5F6F255E74D6DB1558AB9590DF2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8E6581-FE4A-48EA-B0E6-6D7E8BDACAEC}"/>
      </w:docPartPr>
      <w:docPartBody>
        <w:p w:rsidR="00BA5A84" w:rsidRDefault="005357CF" w:rsidP="005357CF">
          <w:pPr>
            <w:pStyle w:val="1ED5F6F255E74D6DB1558AB9590DF213"/>
          </w:pPr>
          <w:r w:rsidRPr="00CF1A49">
            <w:rPr>
              <w:lang w:bidi="tr-TR"/>
            </w:rPr>
            <w:t>Bitiş Tarihleri</w:t>
          </w:r>
        </w:p>
      </w:docPartBody>
    </w:docPart>
    <w:docPart>
      <w:docPartPr>
        <w:name w:val="95AAAA5E66CC4404BC8AC75231AD37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A410BE-9A14-46D2-B4C8-C88E1080C835}"/>
      </w:docPartPr>
      <w:docPartBody>
        <w:p w:rsidR="00BA5A84" w:rsidRDefault="005357CF" w:rsidP="005357CF">
          <w:pPr>
            <w:pStyle w:val="95AAAA5E66CC4404BC8AC75231AD37D3"/>
          </w:pPr>
          <w:r w:rsidRPr="00CF1A49">
            <w:rPr>
              <w:lang w:bidi="tr-TR"/>
            </w:rPr>
            <w:t>İş Unvanı</w:t>
          </w:r>
        </w:p>
      </w:docPartBody>
    </w:docPart>
    <w:docPart>
      <w:docPartPr>
        <w:name w:val="30E77C1F9C514006836E10238BFA95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37369A-5AD4-472B-B6ED-3FCF90A4120F}"/>
      </w:docPartPr>
      <w:docPartBody>
        <w:p w:rsidR="00BA5A84" w:rsidRDefault="005357CF" w:rsidP="005357CF">
          <w:pPr>
            <w:pStyle w:val="30E77C1F9C514006836E10238BFA95C2"/>
          </w:pPr>
          <w:r w:rsidRPr="00CF1A49">
            <w:rPr>
              <w:rStyle w:val="HafifBavuru"/>
              <w:lang w:bidi="tr-TR"/>
            </w:rPr>
            <w:t>Şirket</w:t>
          </w:r>
        </w:p>
      </w:docPartBody>
    </w:docPart>
    <w:docPart>
      <w:docPartPr>
        <w:name w:val="6193CDD131584FB9BA44159BE2E7CC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1C3D87-B051-4917-8F4F-BA387968E846}"/>
      </w:docPartPr>
      <w:docPartBody>
        <w:p w:rsidR="00BA5A84" w:rsidRDefault="005357CF" w:rsidP="005357CF">
          <w:pPr>
            <w:pStyle w:val="6193CDD131584FB9BA44159BE2E7CCBC"/>
          </w:pPr>
          <w:r w:rsidRPr="00CF1A49">
            <w:rPr>
              <w:lang w:bidi="tr-TR"/>
            </w:rPr>
            <w:t>Sorumluluk ve başarılarınızı, elde edilen etki ve sonuçlar açısından açıklayın. Kısa örnekler verin.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CF"/>
    <w:rsid w:val="004E4C41"/>
    <w:rsid w:val="005357CF"/>
    <w:rsid w:val="00BA5A84"/>
    <w:rsid w:val="00F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90797B4C3B346288883F3D2CD2159D2">
    <w:name w:val="E90797B4C3B346288883F3D2CD2159D2"/>
  </w:style>
  <w:style w:type="character" w:styleId="GlVurgulama">
    <w:name w:val="Intense Emphasis"/>
    <w:basedOn w:val="VarsaylanParagrafYazTipi"/>
    <w:uiPriority w:val="2"/>
    <w:rsid w:val="005357CF"/>
    <w:rPr>
      <w:b/>
      <w:iCs/>
      <w:color w:val="262626" w:themeColor="text1" w:themeTint="D9"/>
    </w:rPr>
  </w:style>
  <w:style w:type="paragraph" w:customStyle="1" w:styleId="DCF9A7F3D964498C926CD8D5105A62DC">
    <w:name w:val="DCF9A7F3D964498C926CD8D5105A62DC"/>
  </w:style>
  <w:style w:type="paragraph" w:customStyle="1" w:styleId="DA8FDA46383E49BCADEDD3F922C5FD61">
    <w:name w:val="DA8FDA46383E49BCADEDD3F922C5FD61"/>
  </w:style>
  <w:style w:type="paragraph" w:customStyle="1" w:styleId="93019ABF36094D82B5FE9CDEB39B50F4">
    <w:name w:val="93019ABF36094D82B5FE9CDEB39B50F4"/>
  </w:style>
  <w:style w:type="paragraph" w:customStyle="1" w:styleId="A387C25E96C54FDE8B4BF3170486809A">
    <w:name w:val="A387C25E96C54FDE8B4BF3170486809A"/>
  </w:style>
  <w:style w:type="paragraph" w:customStyle="1" w:styleId="A88027C753D94475B2083CCC7DE48D7C">
    <w:name w:val="A88027C753D94475B2083CCC7DE48D7C"/>
  </w:style>
  <w:style w:type="paragraph" w:customStyle="1" w:styleId="C072A25CDC5946AEA11597F50AF1C4A6">
    <w:name w:val="C072A25CDC5946AEA11597F50AF1C4A6"/>
  </w:style>
  <w:style w:type="paragraph" w:customStyle="1" w:styleId="A01AC03135CD4E058FA2A310F0733382">
    <w:name w:val="A01AC03135CD4E058FA2A310F0733382"/>
  </w:style>
  <w:style w:type="paragraph" w:customStyle="1" w:styleId="63EB7FB464714520906A461A598A35C8">
    <w:name w:val="63EB7FB464714520906A461A598A35C8"/>
  </w:style>
  <w:style w:type="paragraph" w:customStyle="1" w:styleId="9770C5B4626C4CE1B21052B8AF409452">
    <w:name w:val="9770C5B4626C4CE1B21052B8AF409452"/>
  </w:style>
  <w:style w:type="paragraph" w:customStyle="1" w:styleId="9A4D33934B9A42D196D3419DA6634597">
    <w:name w:val="9A4D33934B9A42D196D3419DA6634597"/>
  </w:style>
  <w:style w:type="paragraph" w:customStyle="1" w:styleId="522517AF86C248ED968D59C8055E9534">
    <w:name w:val="522517AF86C248ED968D59C8055E9534"/>
  </w:style>
  <w:style w:type="paragraph" w:customStyle="1" w:styleId="7DCCAA24311644F784986CAD8F562938">
    <w:name w:val="7DCCAA24311644F784986CAD8F562938"/>
  </w:style>
  <w:style w:type="paragraph" w:customStyle="1" w:styleId="DFADFBB81F6D4BA39A83552961881E1C">
    <w:name w:val="DFADFBB81F6D4BA39A83552961881E1C"/>
  </w:style>
  <w:style w:type="paragraph" w:customStyle="1" w:styleId="04731E078CA64D0D83D4CF629F198D7B">
    <w:name w:val="04731E078CA64D0D83D4CF629F198D7B"/>
  </w:style>
  <w:style w:type="character" w:styleId="HafifBavuru">
    <w:name w:val="Subtle Reference"/>
    <w:basedOn w:val="VarsaylanParagrafYazTipi"/>
    <w:uiPriority w:val="10"/>
    <w:qFormat/>
    <w:rsid w:val="005357CF"/>
    <w:rPr>
      <w:b/>
      <w:caps w:val="0"/>
      <w:smallCaps/>
      <w:color w:val="595959" w:themeColor="text1" w:themeTint="A6"/>
    </w:rPr>
  </w:style>
  <w:style w:type="paragraph" w:customStyle="1" w:styleId="B348CB467F704BFE9B200828C230A6DB">
    <w:name w:val="B348CB467F704BFE9B200828C230A6DB"/>
  </w:style>
  <w:style w:type="paragraph" w:customStyle="1" w:styleId="45180C5A15D2490EAC15E961C4F89E69">
    <w:name w:val="45180C5A15D2490EAC15E961C4F89E69"/>
  </w:style>
  <w:style w:type="paragraph" w:customStyle="1" w:styleId="DD7668A94F8B49B49B551B3366DA9537">
    <w:name w:val="DD7668A94F8B49B49B551B3366DA9537"/>
  </w:style>
  <w:style w:type="paragraph" w:customStyle="1" w:styleId="7A6F273F9061422D817D77D52016CF9A">
    <w:name w:val="7A6F273F9061422D817D77D52016CF9A"/>
  </w:style>
  <w:style w:type="paragraph" w:customStyle="1" w:styleId="7CA9D72DDD90402D8A0A04A856F97FDC">
    <w:name w:val="7CA9D72DDD90402D8A0A04A856F97FDC"/>
  </w:style>
  <w:style w:type="paragraph" w:customStyle="1" w:styleId="50773C5744EC4C53B7BBBCC8B38D5BEF">
    <w:name w:val="50773C5744EC4C53B7BBBCC8B38D5BEF"/>
  </w:style>
  <w:style w:type="paragraph" w:customStyle="1" w:styleId="FCFF3A709F2E437A8E5FAF65C5A360ED">
    <w:name w:val="FCFF3A709F2E437A8E5FAF65C5A360ED"/>
  </w:style>
  <w:style w:type="paragraph" w:customStyle="1" w:styleId="C360853E77774410BE99E0BDE3A4A6B3">
    <w:name w:val="C360853E77774410BE99E0BDE3A4A6B3"/>
  </w:style>
  <w:style w:type="paragraph" w:customStyle="1" w:styleId="677B4E0A7EF644AA90034E410FA0D2AF">
    <w:name w:val="677B4E0A7EF644AA90034E410FA0D2AF"/>
  </w:style>
  <w:style w:type="paragraph" w:customStyle="1" w:styleId="9295923D64A2412A82A401314E9F0E4B">
    <w:name w:val="9295923D64A2412A82A401314E9F0E4B"/>
  </w:style>
  <w:style w:type="paragraph" w:customStyle="1" w:styleId="127BA9A5C1A840E18320EF7CFBE75CC5">
    <w:name w:val="127BA9A5C1A840E18320EF7CFBE75CC5"/>
  </w:style>
  <w:style w:type="paragraph" w:customStyle="1" w:styleId="CAB1D24E660F4D3B84040C0025A2429B">
    <w:name w:val="CAB1D24E660F4D3B84040C0025A2429B"/>
  </w:style>
  <w:style w:type="paragraph" w:customStyle="1" w:styleId="A8E436BBE02D4234B5220DBFE0DD345F">
    <w:name w:val="A8E436BBE02D4234B5220DBFE0DD345F"/>
  </w:style>
  <w:style w:type="paragraph" w:customStyle="1" w:styleId="CB352CCF5D8B4096BA5811176B1031D1">
    <w:name w:val="CB352CCF5D8B4096BA5811176B1031D1"/>
  </w:style>
  <w:style w:type="paragraph" w:customStyle="1" w:styleId="D5C0150180144F439934D47D7993F8F0">
    <w:name w:val="D5C0150180144F439934D47D7993F8F0"/>
  </w:style>
  <w:style w:type="paragraph" w:customStyle="1" w:styleId="A2D2F936EDA942F69D8AC5AD5FC65481">
    <w:name w:val="A2D2F936EDA942F69D8AC5AD5FC65481"/>
  </w:style>
  <w:style w:type="paragraph" w:customStyle="1" w:styleId="9E905A5341D54135B78915D92F65669A">
    <w:name w:val="9E905A5341D54135B78915D92F65669A"/>
  </w:style>
  <w:style w:type="paragraph" w:customStyle="1" w:styleId="9DBF7D5A2E0549E381F33AE4162A6E7C">
    <w:name w:val="9DBF7D5A2E0549E381F33AE4162A6E7C"/>
  </w:style>
  <w:style w:type="paragraph" w:customStyle="1" w:styleId="CF94D3D5BDDD473EAC8CDFA852E9F4F0">
    <w:name w:val="CF94D3D5BDDD473EAC8CDFA852E9F4F0"/>
  </w:style>
  <w:style w:type="paragraph" w:customStyle="1" w:styleId="5239F84F725C4538A08B640336E3C98C">
    <w:name w:val="5239F84F725C4538A08B640336E3C98C"/>
  </w:style>
  <w:style w:type="paragraph" w:customStyle="1" w:styleId="4A246E4708A04FC992961171B61F1263">
    <w:name w:val="4A246E4708A04FC992961171B61F1263"/>
  </w:style>
  <w:style w:type="paragraph" w:customStyle="1" w:styleId="2CBAA6D7444840F083D866D017E98F16">
    <w:name w:val="2CBAA6D7444840F083D866D017E98F16"/>
  </w:style>
  <w:style w:type="paragraph" w:customStyle="1" w:styleId="24BCDD8EE4EF47D3B5D31CE194BF4F14">
    <w:name w:val="24BCDD8EE4EF47D3B5D31CE194BF4F14"/>
  </w:style>
  <w:style w:type="paragraph" w:customStyle="1" w:styleId="77BAC2487C5847EFB2C3796074DB09A8">
    <w:name w:val="77BAC2487C5847EFB2C3796074DB09A8"/>
  </w:style>
  <w:style w:type="paragraph" w:customStyle="1" w:styleId="759F0814A0C341EBA877FC2A2AAC75ED">
    <w:name w:val="759F0814A0C341EBA877FC2A2AAC75ED"/>
  </w:style>
  <w:style w:type="paragraph" w:customStyle="1" w:styleId="67D09EE2E04B496A883B466F2295C51D">
    <w:name w:val="67D09EE2E04B496A883B466F2295C51D"/>
  </w:style>
  <w:style w:type="paragraph" w:customStyle="1" w:styleId="DE71E33FE1E14403A81542EBFA5730CC">
    <w:name w:val="DE71E33FE1E14403A81542EBFA5730CC"/>
    <w:rsid w:val="005357CF"/>
  </w:style>
  <w:style w:type="paragraph" w:customStyle="1" w:styleId="E6919BA08DF64546B083C28848A775A9">
    <w:name w:val="E6919BA08DF64546B083C28848A775A9"/>
    <w:rsid w:val="005357CF"/>
  </w:style>
  <w:style w:type="paragraph" w:customStyle="1" w:styleId="F238D46085DB4CDAA682D41B0B44C43E">
    <w:name w:val="F238D46085DB4CDAA682D41B0B44C43E"/>
    <w:rsid w:val="005357CF"/>
  </w:style>
  <w:style w:type="paragraph" w:customStyle="1" w:styleId="53CAE8DE7A9E47BB87215F3985882BCA">
    <w:name w:val="53CAE8DE7A9E47BB87215F3985882BCA"/>
    <w:rsid w:val="005357CF"/>
  </w:style>
  <w:style w:type="paragraph" w:customStyle="1" w:styleId="C3E78E9F0801439BBB69EFEB57CD98BE">
    <w:name w:val="C3E78E9F0801439BBB69EFEB57CD98BE"/>
    <w:rsid w:val="005357CF"/>
  </w:style>
  <w:style w:type="paragraph" w:customStyle="1" w:styleId="2A099F703246460D9B7FE9037372EEBB">
    <w:name w:val="2A099F703246460D9B7FE9037372EEBB"/>
    <w:rsid w:val="005357CF"/>
  </w:style>
  <w:style w:type="paragraph" w:customStyle="1" w:styleId="4259FCFAE5D54D01A3C30838D698FF25">
    <w:name w:val="4259FCFAE5D54D01A3C30838D698FF25"/>
    <w:rsid w:val="005357CF"/>
  </w:style>
  <w:style w:type="paragraph" w:customStyle="1" w:styleId="ACA9F3859FDD4599A324304DB8B86C78">
    <w:name w:val="ACA9F3859FDD4599A324304DB8B86C78"/>
    <w:rsid w:val="005357CF"/>
  </w:style>
  <w:style w:type="paragraph" w:customStyle="1" w:styleId="3D45D3601DD04374A23E0C49BABCB70B">
    <w:name w:val="3D45D3601DD04374A23E0C49BABCB70B"/>
    <w:rsid w:val="005357CF"/>
  </w:style>
  <w:style w:type="paragraph" w:customStyle="1" w:styleId="F7368773A2234B1186D1BF39615639DB">
    <w:name w:val="F7368773A2234B1186D1BF39615639DB"/>
    <w:rsid w:val="005357CF"/>
  </w:style>
  <w:style w:type="paragraph" w:customStyle="1" w:styleId="E28CD91239CD4592972EBD2D1C066970">
    <w:name w:val="E28CD91239CD4592972EBD2D1C066970"/>
    <w:rsid w:val="005357CF"/>
  </w:style>
  <w:style w:type="paragraph" w:customStyle="1" w:styleId="2F250F4641B2417CBF98F4FA153C747A">
    <w:name w:val="2F250F4641B2417CBF98F4FA153C747A"/>
    <w:rsid w:val="005357CF"/>
  </w:style>
  <w:style w:type="paragraph" w:customStyle="1" w:styleId="E88DA0BF556C4CEDBD7B4A4FAC4435EC">
    <w:name w:val="E88DA0BF556C4CEDBD7B4A4FAC4435EC"/>
    <w:rsid w:val="005357CF"/>
  </w:style>
  <w:style w:type="paragraph" w:customStyle="1" w:styleId="2EF4B9F9FAEF4B3483C57676E1F9B7D5">
    <w:name w:val="2EF4B9F9FAEF4B3483C57676E1F9B7D5"/>
    <w:rsid w:val="005357CF"/>
  </w:style>
  <w:style w:type="paragraph" w:customStyle="1" w:styleId="9D5C8D18366B4F129A7F5B063C1E20C5">
    <w:name w:val="9D5C8D18366B4F129A7F5B063C1E20C5"/>
    <w:rsid w:val="005357CF"/>
  </w:style>
  <w:style w:type="paragraph" w:customStyle="1" w:styleId="1CE8C40C9E8F4FA796F26ECFCF1A0272">
    <w:name w:val="1CE8C40C9E8F4FA796F26ECFCF1A0272"/>
    <w:rsid w:val="005357CF"/>
  </w:style>
  <w:style w:type="paragraph" w:customStyle="1" w:styleId="394E83EC83364AD8BBCBEBBDFA70F783">
    <w:name w:val="394E83EC83364AD8BBCBEBBDFA70F783"/>
    <w:rsid w:val="005357CF"/>
  </w:style>
  <w:style w:type="paragraph" w:customStyle="1" w:styleId="7CB5EFA8B15D4CE8A88CF322248D5E77">
    <w:name w:val="7CB5EFA8B15D4CE8A88CF322248D5E77"/>
    <w:rsid w:val="005357CF"/>
  </w:style>
  <w:style w:type="paragraph" w:customStyle="1" w:styleId="BB961C5A17A04CEAB4A3CE092872A9F8">
    <w:name w:val="BB961C5A17A04CEAB4A3CE092872A9F8"/>
    <w:rsid w:val="005357CF"/>
  </w:style>
  <w:style w:type="paragraph" w:customStyle="1" w:styleId="8E72A6BD511F47E89CB3FD8FCED75469">
    <w:name w:val="8E72A6BD511F47E89CB3FD8FCED75469"/>
    <w:rsid w:val="005357CF"/>
  </w:style>
  <w:style w:type="paragraph" w:customStyle="1" w:styleId="4EFF138F666D4702B0AB7146D8C88455">
    <w:name w:val="4EFF138F666D4702B0AB7146D8C88455"/>
    <w:rsid w:val="005357CF"/>
  </w:style>
  <w:style w:type="paragraph" w:customStyle="1" w:styleId="71DBAD27CADE4A30996955C983B64812">
    <w:name w:val="71DBAD27CADE4A30996955C983B64812"/>
    <w:rsid w:val="005357CF"/>
  </w:style>
  <w:style w:type="paragraph" w:customStyle="1" w:styleId="00357685AEE3453CB1544DC82D22FAE7">
    <w:name w:val="00357685AEE3453CB1544DC82D22FAE7"/>
    <w:rsid w:val="005357CF"/>
  </w:style>
  <w:style w:type="paragraph" w:customStyle="1" w:styleId="E18BB175A91B4A2FAD23CBA0A81123DC">
    <w:name w:val="E18BB175A91B4A2FAD23CBA0A81123DC"/>
    <w:rsid w:val="005357CF"/>
  </w:style>
  <w:style w:type="paragraph" w:customStyle="1" w:styleId="A4C90FF5D15749D4BFFB4FD9F677ABC4">
    <w:name w:val="A4C90FF5D15749D4BFFB4FD9F677ABC4"/>
    <w:rsid w:val="005357CF"/>
  </w:style>
  <w:style w:type="paragraph" w:customStyle="1" w:styleId="0F538ABC0CAE439BA94BC1D26F9ADE71">
    <w:name w:val="0F538ABC0CAE439BA94BC1D26F9ADE71"/>
    <w:rsid w:val="005357CF"/>
  </w:style>
  <w:style w:type="paragraph" w:customStyle="1" w:styleId="80590D73817B4E6BA5C60B96DD074138">
    <w:name w:val="80590D73817B4E6BA5C60B96DD074138"/>
    <w:rsid w:val="005357CF"/>
  </w:style>
  <w:style w:type="paragraph" w:customStyle="1" w:styleId="94A20AB0D2514CA0AB60B0D62211954F">
    <w:name w:val="94A20AB0D2514CA0AB60B0D62211954F"/>
    <w:rsid w:val="005357CF"/>
  </w:style>
  <w:style w:type="paragraph" w:customStyle="1" w:styleId="5B55A355184545148596404A3FB32BF2">
    <w:name w:val="5B55A355184545148596404A3FB32BF2"/>
    <w:rsid w:val="005357CF"/>
  </w:style>
  <w:style w:type="paragraph" w:customStyle="1" w:styleId="F55BCA25C9384FF19AAC39BF6E96C60D">
    <w:name w:val="F55BCA25C9384FF19AAC39BF6E96C60D"/>
    <w:rsid w:val="005357CF"/>
  </w:style>
  <w:style w:type="paragraph" w:customStyle="1" w:styleId="D61EED9266E24D3495DD7545FCE2F35D">
    <w:name w:val="D61EED9266E24D3495DD7545FCE2F35D"/>
    <w:rsid w:val="005357CF"/>
  </w:style>
  <w:style w:type="paragraph" w:customStyle="1" w:styleId="ED1F37019B794AFF876A5A50BD67C869">
    <w:name w:val="ED1F37019B794AFF876A5A50BD67C869"/>
    <w:rsid w:val="005357CF"/>
  </w:style>
  <w:style w:type="paragraph" w:customStyle="1" w:styleId="503DBAF621AC414D870AFCDD60B3411C">
    <w:name w:val="503DBAF621AC414D870AFCDD60B3411C"/>
    <w:rsid w:val="005357CF"/>
  </w:style>
  <w:style w:type="paragraph" w:customStyle="1" w:styleId="528CDDA451E044F88ABFF3EB233D4C5D">
    <w:name w:val="528CDDA451E044F88ABFF3EB233D4C5D"/>
    <w:rsid w:val="005357CF"/>
  </w:style>
  <w:style w:type="paragraph" w:customStyle="1" w:styleId="7102BD968F9C4DD994C77D5A0B843017">
    <w:name w:val="7102BD968F9C4DD994C77D5A0B843017"/>
    <w:rsid w:val="005357CF"/>
  </w:style>
  <w:style w:type="paragraph" w:customStyle="1" w:styleId="C4C2245CEDF1448DB26BACC3F1691427">
    <w:name w:val="C4C2245CEDF1448DB26BACC3F1691427"/>
    <w:rsid w:val="005357CF"/>
  </w:style>
  <w:style w:type="paragraph" w:customStyle="1" w:styleId="1686639EF9F9449F80286CE0B9A09F50">
    <w:name w:val="1686639EF9F9449F80286CE0B9A09F50"/>
    <w:rsid w:val="005357CF"/>
  </w:style>
  <w:style w:type="paragraph" w:customStyle="1" w:styleId="E71C24BC788C406CBE672266DCCA21B4">
    <w:name w:val="E71C24BC788C406CBE672266DCCA21B4"/>
    <w:rsid w:val="005357CF"/>
  </w:style>
  <w:style w:type="paragraph" w:customStyle="1" w:styleId="C1BA9CDF3AB84CA3A1729A7DB4129965">
    <w:name w:val="C1BA9CDF3AB84CA3A1729A7DB4129965"/>
    <w:rsid w:val="005357CF"/>
  </w:style>
  <w:style w:type="paragraph" w:customStyle="1" w:styleId="A39D03F8D7AF41408C13D7379A0C8F17">
    <w:name w:val="A39D03F8D7AF41408C13D7379A0C8F17"/>
    <w:rsid w:val="005357CF"/>
  </w:style>
  <w:style w:type="paragraph" w:customStyle="1" w:styleId="E4DC4AEB0DEE4E878A2B678C43FD5229">
    <w:name w:val="E4DC4AEB0DEE4E878A2B678C43FD5229"/>
    <w:rsid w:val="005357CF"/>
  </w:style>
  <w:style w:type="paragraph" w:customStyle="1" w:styleId="86D489A9276F462C92FB57E3D40E0140">
    <w:name w:val="86D489A9276F462C92FB57E3D40E0140"/>
    <w:rsid w:val="005357CF"/>
  </w:style>
  <w:style w:type="paragraph" w:customStyle="1" w:styleId="89CA1D89D8F64AEFAE0BD326258203AF">
    <w:name w:val="89CA1D89D8F64AEFAE0BD326258203AF"/>
    <w:rsid w:val="005357CF"/>
  </w:style>
  <w:style w:type="paragraph" w:customStyle="1" w:styleId="D5D114C22FDB4BB58399B11B03251C6B">
    <w:name w:val="D5D114C22FDB4BB58399B11B03251C6B"/>
    <w:rsid w:val="005357CF"/>
  </w:style>
  <w:style w:type="paragraph" w:customStyle="1" w:styleId="E0EC48A9F1194B4CA11A5EEC2BA1B5C0">
    <w:name w:val="E0EC48A9F1194B4CA11A5EEC2BA1B5C0"/>
    <w:rsid w:val="005357CF"/>
  </w:style>
  <w:style w:type="paragraph" w:customStyle="1" w:styleId="4499EF7EE9CA4E21B3B27C8CB42D4C6C">
    <w:name w:val="4499EF7EE9CA4E21B3B27C8CB42D4C6C"/>
    <w:rsid w:val="005357CF"/>
  </w:style>
  <w:style w:type="paragraph" w:customStyle="1" w:styleId="9556944A09454C28B962A237EF6D75D8">
    <w:name w:val="9556944A09454C28B962A237EF6D75D8"/>
    <w:rsid w:val="005357CF"/>
  </w:style>
  <w:style w:type="paragraph" w:customStyle="1" w:styleId="A7ACA24A772D4650AF13C6FAA0A064DD">
    <w:name w:val="A7ACA24A772D4650AF13C6FAA0A064DD"/>
    <w:rsid w:val="005357CF"/>
  </w:style>
  <w:style w:type="paragraph" w:customStyle="1" w:styleId="BE6198F005B444F68CEE408D0F88C8EC">
    <w:name w:val="BE6198F005B444F68CEE408D0F88C8EC"/>
    <w:rsid w:val="005357CF"/>
  </w:style>
  <w:style w:type="paragraph" w:customStyle="1" w:styleId="EACB8FF55F1748F795DE13E5098511C9">
    <w:name w:val="EACB8FF55F1748F795DE13E5098511C9"/>
    <w:rsid w:val="005357CF"/>
  </w:style>
  <w:style w:type="paragraph" w:customStyle="1" w:styleId="C97C9035E81047A4A1B6EBD2055A1324">
    <w:name w:val="C97C9035E81047A4A1B6EBD2055A1324"/>
    <w:rsid w:val="005357CF"/>
  </w:style>
  <w:style w:type="paragraph" w:customStyle="1" w:styleId="6322CA049FC1431A9EB6B79A1830BD2C">
    <w:name w:val="6322CA049FC1431A9EB6B79A1830BD2C"/>
    <w:rsid w:val="005357CF"/>
  </w:style>
  <w:style w:type="paragraph" w:customStyle="1" w:styleId="76D3944959EA473D8944C0F5DE8510AC">
    <w:name w:val="76D3944959EA473D8944C0F5DE8510AC"/>
    <w:rsid w:val="005357CF"/>
  </w:style>
  <w:style w:type="paragraph" w:customStyle="1" w:styleId="B948C7AB4DBE4633BA62BB3F856260CD">
    <w:name w:val="B948C7AB4DBE4633BA62BB3F856260CD"/>
    <w:rsid w:val="005357CF"/>
  </w:style>
  <w:style w:type="paragraph" w:customStyle="1" w:styleId="6B7F416198064A22BFECED9698C255A2">
    <w:name w:val="6B7F416198064A22BFECED9698C255A2"/>
    <w:rsid w:val="005357CF"/>
  </w:style>
  <w:style w:type="paragraph" w:customStyle="1" w:styleId="05A498BCD5A74288A51A6F6F2A8800AA">
    <w:name w:val="05A498BCD5A74288A51A6F6F2A8800AA"/>
    <w:rsid w:val="005357CF"/>
  </w:style>
  <w:style w:type="paragraph" w:customStyle="1" w:styleId="5834A181DE2C4330A82A8C61BEB42B32">
    <w:name w:val="5834A181DE2C4330A82A8C61BEB42B32"/>
    <w:rsid w:val="005357CF"/>
  </w:style>
  <w:style w:type="paragraph" w:customStyle="1" w:styleId="C97535541E9A47DB89AE4F0B122AF6B0">
    <w:name w:val="C97535541E9A47DB89AE4F0B122AF6B0"/>
    <w:rsid w:val="005357CF"/>
  </w:style>
  <w:style w:type="paragraph" w:customStyle="1" w:styleId="266EDAE7A67449E5A9CF41A181DFCCD4">
    <w:name w:val="266EDAE7A67449E5A9CF41A181DFCCD4"/>
    <w:rsid w:val="005357CF"/>
  </w:style>
  <w:style w:type="paragraph" w:customStyle="1" w:styleId="E61B101723AF48749984263CEA88E7AD">
    <w:name w:val="E61B101723AF48749984263CEA88E7AD"/>
    <w:rsid w:val="005357CF"/>
  </w:style>
  <w:style w:type="paragraph" w:customStyle="1" w:styleId="C506538670884C9CB8A91DFF1708A417">
    <w:name w:val="C506538670884C9CB8A91DFF1708A417"/>
    <w:rsid w:val="005357CF"/>
  </w:style>
  <w:style w:type="paragraph" w:customStyle="1" w:styleId="3F521DA97FC44BCFBCA4AE87714DDE76">
    <w:name w:val="3F521DA97FC44BCFBCA4AE87714DDE76"/>
    <w:rsid w:val="005357CF"/>
  </w:style>
  <w:style w:type="paragraph" w:customStyle="1" w:styleId="A2AB50F70CB641F497FB3F0D2F643619">
    <w:name w:val="A2AB50F70CB641F497FB3F0D2F643619"/>
    <w:rsid w:val="005357CF"/>
  </w:style>
  <w:style w:type="paragraph" w:customStyle="1" w:styleId="B016BBBCFFF34279B24E6A858292A657">
    <w:name w:val="B016BBBCFFF34279B24E6A858292A657"/>
    <w:rsid w:val="005357CF"/>
  </w:style>
  <w:style w:type="paragraph" w:customStyle="1" w:styleId="F2D22D0A75B047D5AA5D14A235A13489">
    <w:name w:val="F2D22D0A75B047D5AA5D14A235A13489"/>
    <w:rsid w:val="005357CF"/>
  </w:style>
  <w:style w:type="paragraph" w:customStyle="1" w:styleId="86ACBC0536794C1CB504A7E8637D41BB">
    <w:name w:val="86ACBC0536794C1CB504A7E8637D41BB"/>
    <w:rsid w:val="005357CF"/>
  </w:style>
  <w:style w:type="paragraph" w:customStyle="1" w:styleId="423034973B834F089D89B825129E9396">
    <w:name w:val="423034973B834F089D89B825129E9396"/>
    <w:rsid w:val="005357CF"/>
  </w:style>
  <w:style w:type="paragraph" w:customStyle="1" w:styleId="27722B9E372F45E0B9F62212CC861DD4">
    <w:name w:val="27722B9E372F45E0B9F62212CC861DD4"/>
    <w:rsid w:val="005357CF"/>
  </w:style>
  <w:style w:type="paragraph" w:customStyle="1" w:styleId="923A3AB2001741CBB7D870FE6B38E97C">
    <w:name w:val="923A3AB2001741CBB7D870FE6B38E97C"/>
    <w:rsid w:val="005357CF"/>
  </w:style>
  <w:style w:type="paragraph" w:customStyle="1" w:styleId="0BDA13570BCE4BFD9E6DF7A719B65F73">
    <w:name w:val="0BDA13570BCE4BFD9E6DF7A719B65F73"/>
    <w:rsid w:val="005357CF"/>
  </w:style>
  <w:style w:type="paragraph" w:customStyle="1" w:styleId="6828EB6CAAEE494B987AA7B242EB12A4">
    <w:name w:val="6828EB6CAAEE494B987AA7B242EB12A4"/>
    <w:rsid w:val="005357CF"/>
  </w:style>
  <w:style w:type="paragraph" w:customStyle="1" w:styleId="9E8364925CB6461F937BD0D76B397ED0">
    <w:name w:val="9E8364925CB6461F937BD0D76B397ED0"/>
    <w:rsid w:val="005357CF"/>
  </w:style>
  <w:style w:type="paragraph" w:customStyle="1" w:styleId="C566684B544944C784E68659EE13EDF2">
    <w:name w:val="C566684B544944C784E68659EE13EDF2"/>
    <w:rsid w:val="005357CF"/>
  </w:style>
  <w:style w:type="paragraph" w:customStyle="1" w:styleId="EF9FE9D0B6834A689C782866F138C5B3">
    <w:name w:val="EF9FE9D0B6834A689C782866F138C5B3"/>
    <w:rsid w:val="005357CF"/>
  </w:style>
  <w:style w:type="paragraph" w:customStyle="1" w:styleId="36EB7028FA584FEB88B9182395B65DD4">
    <w:name w:val="36EB7028FA584FEB88B9182395B65DD4"/>
    <w:rsid w:val="005357CF"/>
  </w:style>
  <w:style w:type="paragraph" w:customStyle="1" w:styleId="7C92090CA33F4B20A7DB5FE58ABC8B3D">
    <w:name w:val="7C92090CA33F4B20A7DB5FE58ABC8B3D"/>
    <w:rsid w:val="005357CF"/>
  </w:style>
  <w:style w:type="paragraph" w:customStyle="1" w:styleId="68F01887C96C489D8F0CD23F32270F81">
    <w:name w:val="68F01887C96C489D8F0CD23F32270F81"/>
    <w:rsid w:val="005357CF"/>
  </w:style>
  <w:style w:type="paragraph" w:customStyle="1" w:styleId="BD43A662EA16480AA942CD1FFB36B020">
    <w:name w:val="BD43A662EA16480AA942CD1FFB36B020"/>
    <w:rsid w:val="005357CF"/>
  </w:style>
  <w:style w:type="paragraph" w:customStyle="1" w:styleId="B23CAA3DB8AD4CDAB4DD34D4CF535052">
    <w:name w:val="B23CAA3DB8AD4CDAB4DD34D4CF535052"/>
    <w:rsid w:val="005357CF"/>
  </w:style>
  <w:style w:type="paragraph" w:customStyle="1" w:styleId="2E2B09D6D5634FB78A28F5C02115089C">
    <w:name w:val="2E2B09D6D5634FB78A28F5C02115089C"/>
    <w:rsid w:val="005357CF"/>
  </w:style>
  <w:style w:type="paragraph" w:customStyle="1" w:styleId="BF8378B46CA74453B963B940222178BA">
    <w:name w:val="BF8378B46CA74453B963B940222178BA"/>
    <w:rsid w:val="005357CF"/>
  </w:style>
  <w:style w:type="paragraph" w:customStyle="1" w:styleId="060629E4757E49B09475983302D91E6E">
    <w:name w:val="060629E4757E49B09475983302D91E6E"/>
    <w:rsid w:val="005357CF"/>
  </w:style>
  <w:style w:type="paragraph" w:customStyle="1" w:styleId="5CE3BAB2AB4B4A90882AF136CBCA0235">
    <w:name w:val="5CE3BAB2AB4B4A90882AF136CBCA0235"/>
    <w:rsid w:val="005357CF"/>
  </w:style>
  <w:style w:type="paragraph" w:customStyle="1" w:styleId="2E3CF603166D4FECA9676B80E9108BAB">
    <w:name w:val="2E3CF603166D4FECA9676B80E9108BAB"/>
    <w:rsid w:val="005357CF"/>
  </w:style>
  <w:style w:type="paragraph" w:customStyle="1" w:styleId="AADB293E9CB44C678E804121A14D7AAF">
    <w:name w:val="AADB293E9CB44C678E804121A14D7AAF"/>
    <w:rsid w:val="005357CF"/>
  </w:style>
  <w:style w:type="paragraph" w:customStyle="1" w:styleId="E7583A24CD924289BE9CABF244BCDF51">
    <w:name w:val="E7583A24CD924289BE9CABF244BCDF51"/>
    <w:rsid w:val="005357CF"/>
  </w:style>
  <w:style w:type="paragraph" w:customStyle="1" w:styleId="3C7FF59556014FA094D9BF97260E1006">
    <w:name w:val="3C7FF59556014FA094D9BF97260E1006"/>
    <w:rsid w:val="005357CF"/>
  </w:style>
  <w:style w:type="paragraph" w:customStyle="1" w:styleId="9DB2D812890747D89225219B95E90C3A">
    <w:name w:val="9DB2D812890747D89225219B95E90C3A"/>
    <w:rsid w:val="005357CF"/>
  </w:style>
  <w:style w:type="paragraph" w:customStyle="1" w:styleId="069E9E7C69174A34B1AAE1EE37F558E5">
    <w:name w:val="069E9E7C69174A34B1AAE1EE37F558E5"/>
    <w:rsid w:val="005357CF"/>
  </w:style>
  <w:style w:type="paragraph" w:customStyle="1" w:styleId="7AF8B17E469742C3BA0762BDCA45801D">
    <w:name w:val="7AF8B17E469742C3BA0762BDCA45801D"/>
    <w:rsid w:val="005357CF"/>
  </w:style>
  <w:style w:type="paragraph" w:customStyle="1" w:styleId="A1D8AD7EFE204C26927AE3BB0588F03C">
    <w:name w:val="A1D8AD7EFE204C26927AE3BB0588F03C"/>
    <w:rsid w:val="005357CF"/>
  </w:style>
  <w:style w:type="paragraph" w:customStyle="1" w:styleId="0B7DC62A21FD4D2292BF28DFCFE9822E">
    <w:name w:val="0B7DC62A21FD4D2292BF28DFCFE9822E"/>
    <w:rsid w:val="005357CF"/>
  </w:style>
  <w:style w:type="paragraph" w:customStyle="1" w:styleId="9D31C3E7C0F0421796105B3B8A482620">
    <w:name w:val="9D31C3E7C0F0421796105B3B8A482620"/>
    <w:rsid w:val="005357CF"/>
  </w:style>
  <w:style w:type="paragraph" w:customStyle="1" w:styleId="B6CE186E726542DFBF816BC640EF7E22">
    <w:name w:val="B6CE186E726542DFBF816BC640EF7E22"/>
    <w:rsid w:val="005357CF"/>
  </w:style>
  <w:style w:type="paragraph" w:customStyle="1" w:styleId="1D9804BEB90945608D498789A7D5B517">
    <w:name w:val="1D9804BEB90945608D498789A7D5B517"/>
    <w:rsid w:val="005357CF"/>
  </w:style>
  <w:style w:type="paragraph" w:customStyle="1" w:styleId="9DD924771F0D424F9C626F89F428DBA5">
    <w:name w:val="9DD924771F0D424F9C626F89F428DBA5"/>
    <w:rsid w:val="005357CF"/>
  </w:style>
  <w:style w:type="paragraph" w:customStyle="1" w:styleId="BEEDC44D89904149A50EB5267DD2920B">
    <w:name w:val="BEEDC44D89904149A50EB5267DD2920B"/>
    <w:rsid w:val="005357CF"/>
  </w:style>
  <w:style w:type="paragraph" w:customStyle="1" w:styleId="1ED5F6F255E74D6DB1558AB9590DF213">
    <w:name w:val="1ED5F6F255E74D6DB1558AB9590DF213"/>
    <w:rsid w:val="005357CF"/>
  </w:style>
  <w:style w:type="paragraph" w:customStyle="1" w:styleId="95AAAA5E66CC4404BC8AC75231AD37D3">
    <w:name w:val="95AAAA5E66CC4404BC8AC75231AD37D3"/>
    <w:rsid w:val="005357CF"/>
  </w:style>
  <w:style w:type="paragraph" w:customStyle="1" w:styleId="30E77C1F9C514006836E10238BFA95C2">
    <w:name w:val="30E77C1F9C514006836E10238BFA95C2"/>
    <w:rsid w:val="005357CF"/>
  </w:style>
  <w:style w:type="paragraph" w:customStyle="1" w:styleId="6193CDD131584FB9BA44159BE2E7CCBC">
    <w:name w:val="6193CDD131584FB9BA44159BE2E7CCBC"/>
    <w:rsid w:val="005357CF"/>
  </w:style>
  <w:style w:type="paragraph" w:customStyle="1" w:styleId="1F6B230FC35C4943B55A73A2165836A2">
    <w:name w:val="1F6B230FC35C4943B55A73A2165836A2"/>
    <w:rsid w:val="005357CF"/>
  </w:style>
  <w:style w:type="paragraph" w:customStyle="1" w:styleId="43325E0426424C61AA5E5D649C5C5460">
    <w:name w:val="43325E0426424C61AA5E5D649C5C5460"/>
    <w:rsid w:val="00535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pattFill prst="dkDnDiag">
          <a:fgClr>
            <a:schemeClr val="tx1">
              <a:lumMod val="75000"/>
              <a:lumOff val="25000"/>
            </a:schemeClr>
          </a:fgClr>
          <a:bgClr>
            <a:schemeClr val="bg1"/>
          </a:bgClr>
        </a:pattFill>
        <a:ln w="66675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A040-E85C-4F63-944E-30013827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Kronolojik Özgeçmiş (Modern tasarım)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cv-format.com</dc:creator>
  <cp:keywords/>
  <dc:description/>
  <cp:lastModifiedBy>Ayzit</cp:lastModifiedBy>
  <cp:revision>2</cp:revision>
  <dcterms:created xsi:type="dcterms:W3CDTF">2020-10-21T19:00:00Z</dcterms:created>
  <dcterms:modified xsi:type="dcterms:W3CDTF">2020-10-21T19:00:00Z</dcterms:modified>
  <cp:category/>
</cp:coreProperties>
</file>