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İlk tablo, ad ve iletişim bilgileri düzen tablosudur. İkinci tablo amaç tablosudur."/>
      </w:tblPr>
      <w:tblGrid>
        <w:gridCol w:w="4706"/>
        <w:gridCol w:w="3600"/>
      </w:tblGrid>
      <w:tr w:rsidR="007A0F44" w:rsidRPr="00565B06" w:rsidTr="00174A87">
        <w:trPr>
          <w:trHeight w:hRule="exact" w:val="1944"/>
        </w:trPr>
        <w:tc>
          <w:tcPr>
            <w:tcW w:w="4896" w:type="dxa"/>
            <w:tcMar>
              <w:right w:w="144" w:type="dxa"/>
            </w:tcMar>
            <w:vAlign w:val="bottom"/>
          </w:tcPr>
          <w:bookmarkStart w:id="0" w:name="_GoBack"/>
          <w:bookmarkEnd w:id="0"/>
          <w:p w:rsidR="007A0F44" w:rsidRPr="00565B06" w:rsidRDefault="00C9057B" w:rsidP="00174A87">
            <w:pPr>
              <w:pStyle w:val="KonuBal"/>
            </w:pPr>
            <w:sdt>
              <w:sdtPr>
                <w:alias w:val="Adı girin:"/>
                <w:tag w:val="Adı girin:"/>
                <w:id w:val="-1063949355"/>
                <w:placeholder>
                  <w:docPart w:val="07C7FB50709E4F05B134881DEE328D8B"/>
                </w:placeholder>
                <w:temporary/>
                <w:showingPlcHdr/>
                <w15:appearance w15:val="hidden"/>
              </w:sdtPr>
              <w:sdtEndPr/>
              <w:sdtContent>
                <w:r w:rsidR="007A0F44">
                  <w:rPr>
                    <w:lang w:bidi="tr-TR"/>
                  </w:rPr>
                  <w:t>Ad</w:t>
                </w:r>
              </w:sdtContent>
            </w:sdt>
          </w:p>
          <w:p w:rsidR="007A0F44" w:rsidRPr="00565B06" w:rsidRDefault="00C9057B" w:rsidP="00174A87">
            <w:pPr>
              <w:pStyle w:val="Altyaz"/>
            </w:pPr>
            <w:sdt>
              <w:sdtPr>
                <w:alias w:val="Soyadını girin:"/>
                <w:tag w:val="Soyadını girin:"/>
                <w:id w:val="891390339"/>
                <w:placeholder>
                  <w:docPart w:val="D3A62288B5144492876796CCCD439CB9"/>
                </w:placeholder>
                <w:temporary/>
                <w:showingPlcHdr/>
                <w15:appearance w15:val="hidden"/>
              </w:sdtPr>
              <w:sdtEndPr/>
              <w:sdtContent>
                <w:r w:rsidR="007A0F44" w:rsidRPr="00565B06">
                  <w:rPr>
                    <w:lang w:bidi="tr-TR"/>
                  </w:rPr>
                  <w:t>Soyadı</w:t>
                </w:r>
              </w:sdtContent>
            </w:sdt>
          </w:p>
        </w:tc>
        <w:tc>
          <w:tcPr>
            <w:tcW w:w="3744" w:type="dxa"/>
            <w:tcMar>
              <w:left w:w="144" w:type="dxa"/>
            </w:tcMar>
            <w:vAlign w:val="bottom"/>
          </w:tcPr>
          <w:p w:rsidR="007A0F44" w:rsidRDefault="00C9057B" w:rsidP="00174A87">
            <w:pPr>
              <w:pStyle w:val="letiimBilgileri"/>
            </w:pPr>
            <w:sdt>
              <w:sdtPr>
                <w:alias w:val="Adresi girin:"/>
                <w:tag w:val="Adresi girin:"/>
                <w:id w:val="-989020281"/>
                <w:placeholder>
                  <w:docPart w:val="4C5ABEF1D3A54E9EAA738CA5E5A8CAF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tr-TR"/>
                  </w:rPr>
                  <w:t>Adres</w:t>
                </w:r>
              </w:sdtContent>
            </w:sdt>
            <w:r w:rsidR="007A0F44">
              <w:rPr>
                <w:lang w:bidi="tr-TR"/>
              </w:rPr>
              <w:t xml:space="preserve">  </w:t>
            </w:r>
            <w:r w:rsidR="007A0F44" w:rsidRPr="009D0878">
              <w:rPr>
                <w:noProof/>
                <w:lang w:eastAsia="tr-TR"/>
              </w:rPr>
              <mc:AlternateContent>
                <mc:Choice Requires="wps">
                  <w:drawing>
                    <wp:inline distT="0" distB="0" distL="0" distR="0" wp14:anchorId="0FF0EF1F" wp14:editId="29122D76">
                      <wp:extent cx="118872" cy="118872"/>
                      <wp:effectExtent l="0" t="0" r="0" b="0"/>
                      <wp:docPr id="54" name="Adres simgesi" descr="Adres simgesi"/>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738C43F" id="Adres simgesi" o:spid="_x0000_s1026" alt="Adres simgesi"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Default="00C9057B" w:rsidP="00174A87">
            <w:pPr>
              <w:pStyle w:val="letiimBilgileri"/>
            </w:pPr>
            <w:sdt>
              <w:sdtPr>
                <w:alias w:val="Telefonu girin:"/>
                <w:tag w:val="Telefonu girin:"/>
                <w:id w:val="381135673"/>
                <w:placeholder>
                  <w:docPart w:val="CC353D3C076B49B8A63BE9BD0D94E62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tr-TR"/>
                  </w:rPr>
                  <w:t>Telefon</w:t>
                </w:r>
              </w:sdtContent>
            </w:sdt>
            <w:r w:rsidR="007A0F44">
              <w:rPr>
                <w:lang w:bidi="tr-TR"/>
              </w:rPr>
              <w:t xml:space="preserve"> </w:t>
            </w:r>
            <w:r w:rsidR="007A0F44" w:rsidRPr="009D0878">
              <w:rPr>
                <w:noProof/>
                <w:lang w:eastAsia="tr-TR"/>
              </w:rPr>
              <mc:AlternateContent>
                <mc:Choice Requires="wps">
                  <w:drawing>
                    <wp:inline distT="0" distB="0" distL="0" distR="0" wp14:anchorId="3966E05C" wp14:editId="3AB9F0C1">
                      <wp:extent cx="109728" cy="109728"/>
                      <wp:effectExtent l="0" t="0" r="5080" b="5080"/>
                      <wp:docPr id="55" name="Telefon simgesi" descr="Telefon simgesi"/>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75D74DE" id="Telefon simgesi" o:spid="_x0000_s1026" alt="Telefon simgesi"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Default="00C9057B" w:rsidP="00174A87">
            <w:pPr>
              <w:pStyle w:val="letiimBilgileri"/>
            </w:pPr>
            <w:sdt>
              <w:sdtPr>
                <w:alias w:val="E-postayı girin:"/>
                <w:tag w:val="E-postayı girin:"/>
                <w:id w:val="479813182"/>
                <w:placeholder>
                  <w:docPart w:val="7F62572A342A4E5C963562B036AA987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tr-TR"/>
                  </w:rPr>
                  <w:t>E-posta</w:t>
                </w:r>
              </w:sdtContent>
            </w:sdt>
            <w:r w:rsidR="007A0F44">
              <w:rPr>
                <w:lang w:bidi="tr-TR"/>
              </w:rPr>
              <w:t xml:space="preserve"> </w:t>
            </w:r>
            <w:r w:rsidR="007A0F44">
              <w:rPr>
                <w:noProof/>
                <w:lang w:eastAsia="tr-TR"/>
              </w:rPr>
              <mc:AlternateContent>
                <mc:Choice Requires="wps">
                  <w:drawing>
                    <wp:inline distT="0" distB="0" distL="0" distR="0" wp14:anchorId="0A55F2F5" wp14:editId="1E56687D">
                      <wp:extent cx="137160" cy="91440"/>
                      <wp:effectExtent l="0" t="0" r="0" b="3810"/>
                      <wp:docPr id="56" name="Serbest Biçim 5" descr="E-posta simg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0D96462" id="Serbest Biçim 5" o:spid="_x0000_s1026" alt="E-posta simgesi"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Default="00C9057B" w:rsidP="00174A87">
            <w:pPr>
              <w:pStyle w:val="letiimBilgileri"/>
            </w:pPr>
            <w:sdt>
              <w:sdtPr>
                <w:alias w:val="LinkedIn profilini girin:"/>
                <w:tag w:val="LinkedIn profilini girin:"/>
                <w:id w:val="-1253892234"/>
                <w:placeholder>
                  <w:docPart w:val="164475C289BC4A7E83FAC34E6E86008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roofErr w:type="gramStart"/>
                <w:r w:rsidR="0036058E">
                  <w:t>modern</w:t>
                </w:r>
                <w:proofErr w:type="gramEnd"/>
                <w:r w:rsidR="0036058E">
                  <w:t xml:space="preserve"> cv</w:t>
                </w:r>
              </w:sdtContent>
            </w:sdt>
            <w:r w:rsidR="007A0F44">
              <w:rPr>
                <w:lang w:bidi="tr-TR"/>
              </w:rPr>
              <w:t xml:space="preserve">  </w:t>
            </w:r>
            <w:r w:rsidR="007A0F44" w:rsidRPr="009D0878">
              <w:rPr>
                <w:noProof/>
                <w:lang w:eastAsia="tr-TR"/>
              </w:rPr>
              <mc:AlternateContent>
                <mc:Choice Requires="wps">
                  <w:drawing>
                    <wp:inline distT="0" distB="0" distL="0" distR="0" wp14:anchorId="73F341D3" wp14:editId="56312141">
                      <wp:extent cx="109728" cy="109728"/>
                      <wp:effectExtent l="0" t="0" r="5080" b="5080"/>
                      <wp:docPr id="57" name="LinkedIn simgesi" descr="LinkedIn simgesi"/>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15868D8" id="LinkedIn simgesi" o:spid="_x0000_s1026" alt="LinkedIn simgesi"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rsidR="007A0F44" w:rsidRPr="00565B06" w:rsidRDefault="00C9057B" w:rsidP="00174A87">
            <w:pPr>
              <w:pStyle w:val="letiimBilgileri"/>
            </w:pPr>
            <w:sdt>
              <w:sdtPr>
                <w:alias w:val="Twitter/blog/portföy girin:"/>
                <w:tag w:val="Twitter/blog/portföy girin:"/>
                <w:id w:val="1198669372"/>
                <w:placeholder>
                  <w:docPart w:val="A862CEFD81A1482F9D639711A1B8191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tr-TR"/>
                  </w:rPr>
                  <w:t>Twitter/Blog/Portföy</w:t>
                </w:r>
              </w:sdtContent>
            </w:sdt>
            <w:r w:rsidR="007A0F44">
              <w:rPr>
                <w:lang w:bidi="tr-TR"/>
              </w:rPr>
              <w:t xml:space="preserve">  </w:t>
            </w:r>
            <w:r w:rsidR="007A0F44" w:rsidRPr="009D0878">
              <w:rPr>
                <w:noProof/>
                <w:lang w:eastAsia="tr-TR"/>
              </w:rPr>
              <mc:AlternateContent>
                <mc:Choice Requires="wps">
                  <w:drawing>
                    <wp:inline distT="0" distB="0" distL="0" distR="0" wp14:anchorId="35D5A024" wp14:editId="5F6D63A3">
                      <wp:extent cx="118872" cy="118872"/>
                      <wp:effectExtent l="0" t="0" r="0" b="0"/>
                      <wp:docPr id="58" name="Web sitesi simgesi" descr="Twitter/Blog/Portföy simgesi"/>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2670593" id="Web sitesi simgesi" o:spid="_x0000_s1026" alt="Twitter/Blog/Portföy simgesi"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DzTablo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İlk tablo, ad ve iletişim bilgileri düzen tablosudur. İkinci tablo amaç tablosudur."/>
      </w:tblPr>
      <w:tblGrid>
        <w:gridCol w:w="710"/>
        <w:gridCol w:w="8302"/>
      </w:tblGrid>
      <w:tr w:rsidR="000E24AC" w:rsidRPr="00565B06"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0E24AC" w:rsidRPr="00565B06" w:rsidRDefault="00075B13" w:rsidP="009D0878">
            <w:pPr>
              <w:pStyle w:val="Simgeler"/>
            </w:pPr>
            <w:r w:rsidRPr="00565B06">
              <w:rPr>
                <w:noProof/>
                <w:lang w:eastAsia="tr-TR"/>
              </w:rPr>
              <mc:AlternateContent>
                <mc:Choice Requires="wpg">
                  <w:drawing>
                    <wp:inline distT="0" distB="0" distL="0" distR="0" wp14:anchorId="0CF46EE2" wp14:editId="6F88DC9D">
                      <wp:extent cx="274320" cy="274320"/>
                      <wp:effectExtent l="0" t="0" r="0" b="0"/>
                      <wp:docPr id="13" name="Daire içinde hedef simgesi" descr="Hedef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Hedef simgesi dairesi" descr="Hedef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Hedef simgesi üst yatay çizgisi" descr="Hedef simgesi üst yatay çizgisi"/>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Hedef simgesi orta yatay çizgisi" descr="Hedef simgesi orta yatay çizgisi"/>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Hedef simgesi alt yatay çizgisi" descr="Hedef simgesi alt yatay çizgisi"/>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98ADCB2" id="Daire içinde hedef simgesi" o:spid="_x0000_s1026" alt="Hedef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">
                      <v:shape id="Hedef simgesi dairesi" o:spid="_x0000_s1027" alt="Hedef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Hedef simgesi üst yatay çizgisi" o:spid="_x0000_s1028" alt="Hedef simgesi üst yatay çizgisi"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Hedef simgesi orta yatay çizgisi" o:spid="_x0000_s1029" alt="Hedef simgesi orta yatay çizgisi"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Hedef simgesi alt yatay çizgisi" o:spid="_x0000_s1030" alt="Hedef simgesi alt yatay çizgisi"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C9057B" w:rsidP="007850D1">
            <w:pPr>
              <w:pStyle w:val="Balk1"/>
              <w:outlineLvl w:val="0"/>
            </w:pPr>
            <w:sdt>
              <w:sdtPr>
                <w:alias w:val="Hedef:"/>
                <w:tag w:val="Hedef:"/>
                <w:id w:val="-376709012"/>
                <w:placeholder>
                  <w:docPart w:val="9D7E8829B9974C6EB256FBF7A8F7B1C6"/>
                </w:placeholder>
                <w:temporary/>
                <w:showingPlcHdr/>
                <w15:appearance w15:val="hidden"/>
              </w:sdtPr>
              <w:sdtEndPr/>
              <w:sdtContent>
                <w:r w:rsidR="007850D1" w:rsidRPr="00D85CA4">
                  <w:rPr>
                    <w:b/>
                    <w:lang w:bidi="tr-TR"/>
                  </w:rPr>
                  <w:t>Hedef</w:t>
                </w:r>
              </w:sdtContent>
            </w:sdt>
          </w:p>
        </w:tc>
      </w:tr>
    </w:tbl>
    <w:sdt>
      <w:sdtPr>
        <w:alias w:val="Hedef açıklamasını girin:"/>
        <w:tag w:val="Hedef açıklamasını girin:"/>
        <w:id w:val="1778525385"/>
        <w:placeholder>
          <w:docPart w:val="194CBEC22B3341E685E0195E7F479FE5"/>
        </w:placeholder>
        <w:temporary/>
        <w:showingPlcHdr/>
        <w15:appearance w15:val="hidden"/>
      </w:sdtPr>
      <w:sdtEndPr/>
      <w:sdtContent>
        <w:p w:rsidR="00A77B4D" w:rsidRPr="00565B06" w:rsidRDefault="007850D1" w:rsidP="007850D1">
          <w:r w:rsidRPr="00565B06">
            <w:rPr>
              <w:lang w:bidi="tr-TR"/>
            </w:rPr>
            <w:t>Bu metni kendi metninizle değiştirmek için, doğrudan metne tıklayın ve yazmaya başlayın. Kariyer hedefinizi kısaca belirtin veya sizi farklı kılan özelliklerinizi özetleyin. İş açıklamasında kullanılan ifadelerden yararlanın.</w:t>
          </w:r>
        </w:p>
      </w:sdtContent>
    </w:sdt>
    <w:tbl>
      <w:tblPr>
        <w:tblStyle w:val="TabloKlavuzu"/>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ğitim düzen tablosu"/>
      </w:tblPr>
      <w:tblGrid>
        <w:gridCol w:w="717"/>
        <w:gridCol w:w="8295"/>
      </w:tblGrid>
      <w:tr w:rsidR="00A77B4D" w:rsidRPr="00565B06" w:rsidTr="00562422">
        <w:tc>
          <w:tcPr>
            <w:tcW w:w="720" w:type="dxa"/>
            <w:tcMar>
              <w:right w:w="216" w:type="dxa"/>
            </w:tcMar>
            <w:vAlign w:val="bottom"/>
          </w:tcPr>
          <w:p w:rsidR="00A77B4D" w:rsidRPr="00565B06" w:rsidRDefault="00075B13" w:rsidP="00075B13">
            <w:pPr>
              <w:pStyle w:val="Simgeler"/>
            </w:pPr>
            <w:r w:rsidRPr="00565B06">
              <w:rPr>
                <w:noProof/>
                <w:lang w:eastAsia="tr-TR"/>
              </w:rPr>
              <mc:AlternateContent>
                <mc:Choice Requires="wpg">
                  <w:drawing>
                    <wp:inline distT="0" distB="0" distL="0" distR="0" wp14:anchorId="17028F3C" wp14:editId="5EED5B5B">
                      <wp:extent cx="274320" cy="274320"/>
                      <wp:effectExtent l="0" t="0" r="0" b="0"/>
                      <wp:docPr id="18" name="Daire içinde eğitim simgesi" descr="Eğitim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ğitim simgesi dairesi" descr="Eğitim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ğitim simgesi sembolü" descr="Eğitim simgesi sembolü"/>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0DD7F6" id="Daire içinde eğitim simgesi" o:spid="_x0000_s1026" alt="Eğitim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">
                      <v:shape id="Eğitim simgesi dairesi" o:spid="_x0000_s1027" alt="Eğitim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ğitim simgesi sembolü" o:spid="_x0000_s1028" alt="Eğitim simgesi sembolü"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C9057B" w:rsidP="002146F8">
            <w:pPr>
              <w:pStyle w:val="Balk1"/>
              <w:outlineLvl w:val="0"/>
            </w:pPr>
            <w:sdt>
              <w:sdtPr>
                <w:alias w:val="Eğitim:"/>
                <w:tag w:val="Eğitim:"/>
                <w:id w:val="1586649636"/>
                <w:placeholder>
                  <w:docPart w:val="1797CF0086504F29B2F4A6A428048FF4"/>
                </w:placeholder>
                <w:temporary/>
                <w:showingPlcHdr/>
                <w15:appearance w15:val="hidden"/>
              </w:sdtPr>
              <w:sdtEndPr/>
              <w:sdtContent>
                <w:r w:rsidR="00DD2D34" w:rsidRPr="00565B06">
                  <w:rPr>
                    <w:lang w:bidi="tr-TR"/>
                  </w:rPr>
                  <w:t>Eğitim</w:t>
                </w:r>
              </w:sdtContent>
            </w:sdt>
          </w:p>
        </w:tc>
      </w:tr>
    </w:tbl>
    <w:p w:rsidR="007C0E0E" w:rsidRPr="00565B06" w:rsidRDefault="00C9057B" w:rsidP="00B47E1E">
      <w:pPr>
        <w:pStyle w:val="Balk2"/>
      </w:pPr>
      <w:sdt>
        <w:sdtPr>
          <w:alias w:val="Derece 1’i girin:"/>
          <w:tag w:val="Derece 1’i girin:"/>
          <w:id w:val="-1503204292"/>
          <w:placeholder>
            <w:docPart w:val="431FBFE6987E4AC894F9362C525E2B46"/>
          </w:placeholder>
          <w:temporary/>
          <w:showingPlcHdr/>
          <w15:appearance w15:val="hidden"/>
        </w:sdtPr>
        <w:sdtEndPr/>
        <w:sdtContent>
          <w:r w:rsidR="007C0E0E" w:rsidRPr="00565B06">
            <w:rPr>
              <w:lang w:bidi="tr-TR"/>
            </w:rPr>
            <w:t>Derece</w:t>
          </w:r>
        </w:sdtContent>
      </w:sdt>
      <w:r w:rsidR="007C0E0E" w:rsidRPr="00565B06">
        <w:rPr>
          <w:lang w:bidi="tr-TR"/>
        </w:rPr>
        <w:t xml:space="preserve"> | </w:t>
      </w:r>
      <w:sdt>
        <w:sdtPr>
          <w:rPr>
            <w:rStyle w:val="Vurgu"/>
          </w:rPr>
          <w:alias w:val="Okul 1’i girin:"/>
          <w:tag w:val="Okul 1’i girin:"/>
          <w:id w:val="352003123"/>
          <w:placeholder>
            <w:docPart w:val="8178F488954941CE84389DFFBFB7B321"/>
          </w:placeholder>
          <w:temporary/>
          <w:showingPlcHdr/>
          <w15:appearance w15:val="hidden"/>
        </w:sdtPr>
        <w:sdtEndPr>
          <w:rPr>
            <w:rStyle w:val="VarsaylanParagrafYazTipi"/>
            <w:iCs w:val="0"/>
            <w:color w:val="77448B" w:themeColor="accent1"/>
          </w:rPr>
        </w:sdtEndPr>
        <w:sdtContent>
          <w:r w:rsidR="007C0E0E" w:rsidRPr="007175B9">
            <w:rPr>
              <w:rStyle w:val="Vurgu"/>
              <w:lang w:bidi="tr-TR"/>
            </w:rPr>
            <w:t>Okul</w:t>
          </w:r>
        </w:sdtContent>
      </w:sdt>
    </w:p>
    <w:p w:rsidR="007C0E0E" w:rsidRPr="00565B06" w:rsidRDefault="00C9057B" w:rsidP="004F199F">
      <w:pPr>
        <w:pStyle w:val="Balk3"/>
      </w:pPr>
      <w:sdt>
        <w:sdtPr>
          <w:alias w:val="Okul 1 için başlangıç tarihini girin: "/>
          <w:tag w:val="Okul 1 için başlangıç tarihini girin: "/>
          <w:id w:val="-1066028553"/>
          <w:placeholder>
            <w:docPart w:val="E484DCE892AD4E438AD2086E63563183"/>
          </w:placeholder>
          <w:temporary/>
          <w:showingPlcHdr/>
          <w15:appearance w15:val="hidden"/>
        </w:sdtPr>
        <w:sdtEndPr/>
        <w:sdtContent>
          <w:r w:rsidR="007C0E0E" w:rsidRPr="00565B06">
            <w:rPr>
              <w:lang w:bidi="tr-TR"/>
            </w:rPr>
            <w:t>Başlangıç</w:t>
          </w:r>
        </w:sdtContent>
      </w:sdt>
      <w:r w:rsidR="007C0E0E" w:rsidRPr="00565B06">
        <w:rPr>
          <w:lang w:bidi="tr-TR"/>
        </w:rPr>
        <w:t xml:space="preserve"> – </w:t>
      </w:r>
      <w:sdt>
        <w:sdtPr>
          <w:alias w:val="Okul 1 için bitiş tarihini girin: "/>
          <w:tag w:val="Okul 1 için bitiş tarihini girin: "/>
          <w:id w:val="356771808"/>
          <w:placeholder>
            <w:docPart w:val="F126DF958EBC427190F8F409E76EF67E"/>
          </w:placeholder>
          <w:temporary/>
          <w:showingPlcHdr/>
          <w15:appearance w15:val="hidden"/>
        </w:sdtPr>
        <w:sdtEndPr/>
        <w:sdtContent>
          <w:r w:rsidR="007C0E0E" w:rsidRPr="00565B06">
            <w:rPr>
              <w:lang w:bidi="tr-TR"/>
            </w:rPr>
            <w:t>Bitiş Tarihleri</w:t>
          </w:r>
        </w:sdtContent>
      </w:sdt>
    </w:p>
    <w:p w:rsidR="000E24AC" w:rsidRPr="00565B06" w:rsidRDefault="00C9057B" w:rsidP="007850D1">
      <w:sdt>
        <w:sdtPr>
          <w:alias w:val="Eğitim bilgileri 1’i girin:"/>
          <w:tag w:val="Eğitim bilgileri 1’i girin:"/>
          <w:id w:val="923453648"/>
          <w:placeholder>
            <w:docPart w:val="935357064D2B4D30B2F19CC343A754E1"/>
          </w:placeholder>
          <w:temporary/>
          <w:showingPlcHdr/>
          <w15:appearance w15:val="hidden"/>
        </w:sdtPr>
        <w:sdtEndPr/>
        <w:sdtContent>
          <w:r w:rsidR="007C0E0E" w:rsidRPr="00565B06">
            <w:rPr>
              <w:lang w:bidi="tr-TR"/>
            </w:rPr>
            <w:t>Not ortalamanız, kazandığınız ödüller ve takdirnameler hakkında övünebilirsiniz. Aldığınız dersleri de özetleyebilirsiniz.</w:t>
          </w:r>
        </w:sdtContent>
      </w:sdt>
    </w:p>
    <w:p w:rsidR="007C0E0E" w:rsidRPr="00565B06" w:rsidRDefault="00C9057B" w:rsidP="00B47E1E">
      <w:pPr>
        <w:pStyle w:val="Balk2"/>
      </w:pPr>
      <w:sdt>
        <w:sdtPr>
          <w:alias w:val="Derece 2’yi girin:"/>
          <w:tag w:val="Derece 2’yi girin:"/>
          <w:id w:val="1190800080"/>
          <w:placeholder>
            <w:docPart w:val="0C44F110EC314ED8A2DBBA181D51C7DD"/>
          </w:placeholder>
          <w:temporary/>
          <w:showingPlcHdr/>
          <w15:appearance w15:val="hidden"/>
        </w:sdtPr>
        <w:sdtEndPr/>
        <w:sdtContent>
          <w:r w:rsidR="007C0E0E" w:rsidRPr="00565B06">
            <w:rPr>
              <w:lang w:bidi="tr-TR"/>
            </w:rPr>
            <w:t>Derece</w:t>
          </w:r>
        </w:sdtContent>
      </w:sdt>
      <w:r w:rsidR="007C0E0E" w:rsidRPr="00565B06">
        <w:rPr>
          <w:lang w:bidi="tr-TR"/>
        </w:rPr>
        <w:t xml:space="preserve"> | </w:t>
      </w:r>
      <w:sdt>
        <w:sdtPr>
          <w:rPr>
            <w:rStyle w:val="Vurgu"/>
          </w:rPr>
          <w:alias w:val="Okul 2’yi girin:"/>
          <w:tag w:val="Okul 2’yi girin:"/>
          <w:id w:val="-1213268753"/>
          <w:placeholder>
            <w:docPart w:val="7B6F4E3C0527496693CD3F9716A43324"/>
          </w:placeholder>
          <w:temporary/>
          <w:showingPlcHdr/>
          <w15:appearance w15:val="hidden"/>
        </w:sdtPr>
        <w:sdtEndPr>
          <w:rPr>
            <w:rStyle w:val="VarsaylanParagrafYazTipi"/>
            <w:iCs w:val="0"/>
            <w:color w:val="77448B" w:themeColor="accent1"/>
          </w:rPr>
        </w:sdtEndPr>
        <w:sdtContent>
          <w:r w:rsidR="007C0E0E" w:rsidRPr="007175B9">
            <w:rPr>
              <w:rStyle w:val="Vurgu"/>
              <w:lang w:bidi="tr-TR"/>
            </w:rPr>
            <w:t>Okul</w:t>
          </w:r>
        </w:sdtContent>
      </w:sdt>
    </w:p>
    <w:p w:rsidR="007C0E0E" w:rsidRPr="00565B06" w:rsidRDefault="00C9057B" w:rsidP="004F199F">
      <w:pPr>
        <w:pStyle w:val="Balk3"/>
      </w:pPr>
      <w:sdt>
        <w:sdtPr>
          <w:alias w:val="Okul 2 için başlangıç tarihini girin: "/>
          <w:tag w:val="Okul 2 için başlangıç tarihini girin: "/>
          <w:id w:val="-910847279"/>
          <w:placeholder>
            <w:docPart w:val="D8C3E7944AB14CB597C7C3AFD38458CD"/>
          </w:placeholder>
          <w:temporary/>
          <w:showingPlcHdr/>
          <w15:appearance w15:val="hidden"/>
        </w:sdtPr>
        <w:sdtEndPr/>
        <w:sdtContent>
          <w:r w:rsidR="007C0E0E" w:rsidRPr="00565B06">
            <w:rPr>
              <w:lang w:bidi="tr-TR"/>
            </w:rPr>
            <w:t>Başlangıç</w:t>
          </w:r>
        </w:sdtContent>
      </w:sdt>
      <w:r w:rsidR="007C0E0E" w:rsidRPr="00565B06">
        <w:rPr>
          <w:lang w:bidi="tr-TR"/>
        </w:rPr>
        <w:t xml:space="preserve"> – </w:t>
      </w:r>
      <w:sdt>
        <w:sdtPr>
          <w:alias w:val="Okul 2 için bitiş tarihini girin: "/>
          <w:tag w:val="Okul 2 için bitiş tarihini girin: "/>
          <w:id w:val="-1458402753"/>
          <w:placeholder>
            <w:docPart w:val="A9B4341F485E490F94C43E0ADDCDFB99"/>
          </w:placeholder>
          <w:temporary/>
          <w:showingPlcHdr/>
          <w15:appearance w15:val="hidden"/>
        </w:sdtPr>
        <w:sdtEndPr/>
        <w:sdtContent>
          <w:r w:rsidR="007C0E0E" w:rsidRPr="00565B06">
            <w:rPr>
              <w:lang w:bidi="tr-TR"/>
            </w:rPr>
            <w:t>Bitiş Tarihleri</w:t>
          </w:r>
        </w:sdtContent>
      </w:sdt>
    </w:p>
    <w:p w:rsidR="007C0E0E" w:rsidRPr="00565B06" w:rsidRDefault="00C9057B" w:rsidP="007C0E0E">
      <w:sdt>
        <w:sdtPr>
          <w:alias w:val="Eğitim bilgileri 2’yi girin:"/>
          <w:tag w:val="Eğitim bilgileri 2’yi girin:"/>
          <w:id w:val="-213357100"/>
          <w:placeholder>
            <w:docPart w:val="0B60C74AFFC144FDBFF1177F73447C99"/>
          </w:placeholder>
          <w:temporary/>
          <w:showingPlcHdr/>
          <w15:appearance w15:val="hidden"/>
        </w:sdtPr>
        <w:sdtEndPr/>
        <w:sdtContent>
          <w:r w:rsidR="007C0E0E" w:rsidRPr="00565B06">
            <w:rPr>
              <w:lang w:bidi="tr-TR"/>
            </w:rPr>
            <w:t>Not ortalamanız, kazandığınız ödüller ve takdirnameler hakkında övünebilirsiniz. Aldığınız dersleri de özetleyebilirsiniz.</w:t>
          </w:r>
        </w:sdtContent>
      </w:sdt>
    </w:p>
    <w:tbl>
      <w:tblPr>
        <w:tblStyle w:val="TabloKlavuzu"/>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eneyim düzen tablosu"/>
      </w:tblPr>
      <w:tblGrid>
        <w:gridCol w:w="717"/>
        <w:gridCol w:w="8295"/>
      </w:tblGrid>
      <w:tr w:rsidR="005E088C" w:rsidRPr="00565B06" w:rsidTr="00562422">
        <w:tc>
          <w:tcPr>
            <w:tcW w:w="720" w:type="dxa"/>
            <w:tcMar>
              <w:right w:w="216" w:type="dxa"/>
            </w:tcMar>
            <w:vAlign w:val="bottom"/>
          </w:tcPr>
          <w:p w:rsidR="005E088C" w:rsidRPr="00565B06" w:rsidRDefault="00075B13" w:rsidP="00075B13">
            <w:pPr>
              <w:pStyle w:val="Simgeler"/>
            </w:pPr>
            <w:r w:rsidRPr="00565B06">
              <w:rPr>
                <w:noProof/>
                <w:lang w:eastAsia="tr-TR"/>
              </w:rPr>
              <mc:AlternateContent>
                <mc:Choice Requires="wpg">
                  <w:drawing>
                    <wp:inline distT="0" distB="0" distL="0" distR="0" wp14:anchorId="22A968DE" wp14:editId="24E0F5ED">
                      <wp:extent cx="274320" cy="274320"/>
                      <wp:effectExtent l="0" t="0" r="0" b="0"/>
                      <wp:docPr id="21" name="Daire içinde deneyim simgesi" descr="Deneyim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Deneyim simgesi dairesi" descr="Deneyim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Deneyim simgesi sembolü" descr="Deneyim simgesi sembolü"/>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D7F6518" id="Daire içinde deneyim simgesi" o:spid="_x0000_s1026" alt="Deneyim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BDlsXmvREAABJkAAAOAAAAAAAAAAAAAAAAAC4CAABkcnMvZTJvRG9jLnht&#10;bFBLAQItABQABgAIAAAAIQAYauyH2QAAAAMBAAAPAAAAAAAAAAAAAAAAABcUAABkcnMvZG93bnJl&#10;di54bWxQSwUGAAAAAAQABADzAAAAHRUAAAAA&#10;">
                      <v:shape id="Deneyim simgesi dairesi" o:spid="_x0000_s1027" alt="Deneyim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Deneyim simgesi sembolü" o:spid="_x0000_s1028" alt="Deneyim simgesi sembolü"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C9057B" w:rsidP="0004158B">
            <w:pPr>
              <w:pStyle w:val="Balk1"/>
              <w:outlineLvl w:val="0"/>
            </w:pPr>
            <w:sdt>
              <w:sdtPr>
                <w:alias w:val="Eğitim:"/>
                <w:tag w:val="Eğitim:"/>
                <w:id w:val="-2131392780"/>
                <w:placeholder>
                  <w:docPart w:val="718FC96517834676BAA1E5CA3228E1C5"/>
                </w:placeholder>
                <w:temporary/>
                <w:showingPlcHdr/>
                <w15:appearance w15:val="hidden"/>
              </w:sdtPr>
              <w:sdtEndPr/>
              <w:sdtContent>
                <w:r w:rsidR="005E088C" w:rsidRPr="00565B06">
                  <w:rPr>
                    <w:lang w:bidi="tr-TR"/>
                  </w:rPr>
                  <w:t>Deneyim</w:t>
                </w:r>
              </w:sdtContent>
            </w:sdt>
          </w:p>
        </w:tc>
      </w:tr>
    </w:tbl>
    <w:p w:rsidR="005E088C" w:rsidRPr="00565B06" w:rsidRDefault="00C9057B" w:rsidP="00B47E1E">
      <w:pPr>
        <w:pStyle w:val="Balk2"/>
      </w:pPr>
      <w:sdt>
        <w:sdtPr>
          <w:alias w:val="İş unvanı 1’i girin:"/>
          <w:tag w:val="İş unvanı 1’i girin:"/>
          <w:id w:val="1751545020"/>
          <w:placeholder>
            <w:docPart w:val="6F73F08CF37043309CBE1EFAF17E1BEE"/>
          </w:placeholder>
          <w:temporary/>
          <w:showingPlcHdr/>
          <w15:appearance w15:val="hidden"/>
        </w:sdtPr>
        <w:sdtEndPr/>
        <w:sdtContent>
          <w:r w:rsidR="005E088C" w:rsidRPr="00565B06">
            <w:rPr>
              <w:lang w:bidi="tr-TR"/>
            </w:rPr>
            <w:t>İş Unvanı</w:t>
          </w:r>
        </w:sdtContent>
      </w:sdt>
      <w:r w:rsidR="005E088C" w:rsidRPr="00565B06">
        <w:rPr>
          <w:lang w:bidi="tr-TR"/>
        </w:rPr>
        <w:t xml:space="preserve"> | </w:t>
      </w:r>
      <w:sdt>
        <w:sdtPr>
          <w:rPr>
            <w:rStyle w:val="Vurgu"/>
          </w:rPr>
          <w:alias w:val="Şirket 1’i girin:"/>
          <w:tag w:val="Şirket 1’i girin:"/>
          <w:id w:val="-1514523931"/>
          <w:placeholder>
            <w:docPart w:val="A8868E254EBC4C52B1ED6FDEF1624B3B"/>
          </w:placeholder>
          <w:temporary/>
          <w:showingPlcHdr/>
          <w15:appearance w15:val="hidden"/>
        </w:sdtPr>
        <w:sdtEndPr>
          <w:rPr>
            <w:rStyle w:val="VarsaylanParagrafYazTipi"/>
            <w:iCs w:val="0"/>
            <w:color w:val="77448B" w:themeColor="accent1"/>
          </w:rPr>
        </w:sdtEndPr>
        <w:sdtContent>
          <w:r w:rsidR="005E088C" w:rsidRPr="007175B9">
            <w:rPr>
              <w:rStyle w:val="Vurgu"/>
              <w:lang w:bidi="tr-TR"/>
            </w:rPr>
            <w:t>Şirket</w:t>
          </w:r>
        </w:sdtContent>
      </w:sdt>
    </w:p>
    <w:p w:rsidR="005E088C" w:rsidRPr="00565B06" w:rsidRDefault="00C9057B" w:rsidP="004F199F">
      <w:pPr>
        <w:pStyle w:val="Balk3"/>
      </w:pPr>
      <w:sdt>
        <w:sdtPr>
          <w:alias w:val="Şirket 1 için başlangıç tarihini girin: "/>
          <w:tag w:val="Şirket 1 için başlangıç tarihini girin: "/>
          <w:id w:val="-1157291985"/>
          <w:placeholder>
            <w:docPart w:val="CC8AB97DE5F64849B306A86E54D85656"/>
          </w:placeholder>
          <w:temporary/>
          <w:showingPlcHdr/>
          <w15:appearance w15:val="hidden"/>
        </w:sdtPr>
        <w:sdtEndPr/>
        <w:sdtContent>
          <w:r w:rsidR="005E088C" w:rsidRPr="00565B06">
            <w:rPr>
              <w:lang w:bidi="tr-TR"/>
            </w:rPr>
            <w:t>Başlangıç</w:t>
          </w:r>
        </w:sdtContent>
      </w:sdt>
      <w:r w:rsidR="005E088C" w:rsidRPr="00565B06">
        <w:rPr>
          <w:lang w:bidi="tr-TR"/>
        </w:rPr>
        <w:t xml:space="preserve"> – </w:t>
      </w:r>
      <w:sdt>
        <w:sdtPr>
          <w:alias w:val="Şirket 1 için bitiş tarihini girin: "/>
          <w:tag w:val="Şirket 1 için bitiş tarihini girin: "/>
          <w:id w:val="17665806"/>
          <w:placeholder>
            <w:docPart w:val="5DC077077ABE4B4689DC791AC9E19EFB"/>
          </w:placeholder>
          <w:temporary/>
          <w:showingPlcHdr/>
          <w15:appearance w15:val="hidden"/>
        </w:sdtPr>
        <w:sdtEndPr/>
        <w:sdtContent>
          <w:r w:rsidR="005E088C" w:rsidRPr="00565B06">
            <w:rPr>
              <w:lang w:bidi="tr-TR"/>
            </w:rPr>
            <w:t>Bitiş Tarihleri</w:t>
          </w:r>
        </w:sdtContent>
      </w:sdt>
    </w:p>
    <w:p w:rsidR="005E088C" w:rsidRPr="00565B06" w:rsidRDefault="00C9057B" w:rsidP="005E088C">
      <w:sdt>
        <w:sdtPr>
          <w:alias w:val="İş ayrıntıları 1’i girin:"/>
          <w:tag w:val="İş ayrıntıları 1’i girin:"/>
          <w:id w:val="1875349761"/>
          <w:placeholder>
            <w:docPart w:val="CBE1F97640404990A769F33046D3805A"/>
          </w:placeholder>
          <w:temporary/>
          <w:showingPlcHdr/>
          <w15:appearance w15:val="hidden"/>
        </w:sdtPr>
        <w:sdtEndPr/>
        <w:sdtContent>
          <w:r w:rsidR="005E088C" w:rsidRPr="00565B06">
            <w:rPr>
              <w:lang w:bidi="tr-TR"/>
            </w:rPr>
            <w:t>Sorumluluk ve başarılarınızı, elde edilen etki ve sonuçlar açısından açıklayın. Örnekler verin, ancak kısa tutun.</w:t>
          </w:r>
        </w:sdtContent>
      </w:sdt>
    </w:p>
    <w:p w:rsidR="005E088C" w:rsidRPr="00565B06" w:rsidRDefault="00C9057B" w:rsidP="00B47E1E">
      <w:pPr>
        <w:pStyle w:val="Balk2"/>
      </w:pPr>
      <w:sdt>
        <w:sdtPr>
          <w:alias w:val="İş unvanı 2’yi girin:"/>
          <w:tag w:val="İş unvanı 2’yi girin:"/>
          <w:id w:val="897717812"/>
          <w:placeholder>
            <w:docPart w:val="FFEF3C37BA7D44AB81B180AC914AE6DE"/>
          </w:placeholder>
          <w:temporary/>
          <w:showingPlcHdr/>
          <w15:appearance w15:val="hidden"/>
        </w:sdtPr>
        <w:sdtEndPr/>
        <w:sdtContent>
          <w:r w:rsidR="005E088C" w:rsidRPr="00565B06">
            <w:rPr>
              <w:lang w:bidi="tr-TR"/>
            </w:rPr>
            <w:t>İş Unvanı</w:t>
          </w:r>
        </w:sdtContent>
      </w:sdt>
      <w:r w:rsidR="005E088C" w:rsidRPr="00565B06">
        <w:rPr>
          <w:lang w:bidi="tr-TR"/>
        </w:rPr>
        <w:t xml:space="preserve"> | </w:t>
      </w:r>
      <w:sdt>
        <w:sdtPr>
          <w:rPr>
            <w:rStyle w:val="Vurgu"/>
          </w:rPr>
          <w:alias w:val="Şirket 2’yi girin:"/>
          <w:tag w:val="Şirket 2’yi girin:"/>
          <w:id w:val="557596676"/>
          <w:placeholder>
            <w:docPart w:val="4A751F6CDD384000BF43ADDC1D6EDDE7"/>
          </w:placeholder>
          <w:temporary/>
          <w:showingPlcHdr/>
          <w15:appearance w15:val="hidden"/>
        </w:sdtPr>
        <w:sdtEndPr>
          <w:rPr>
            <w:rStyle w:val="VarsaylanParagrafYazTipi"/>
            <w:iCs w:val="0"/>
            <w:color w:val="77448B" w:themeColor="accent1"/>
          </w:rPr>
        </w:sdtEndPr>
        <w:sdtContent>
          <w:r w:rsidR="005E088C" w:rsidRPr="007175B9">
            <w:rPr>
              <w:rStyle w:val="Vurgu"/>
              <w:lang w:bidi="tr-TR"/>
            </w:rPr>
            <w:t>Şirket</w:t>
          </w:r>
        </w:sdtContent>
      </w:sdt>
    </w:p>
    <w:p w:rsidR="005E088C" w:rsidRPr="00565B06" w:rsidRDefault="00C9057B" w:rsidP="004F199F">
      <w:pPr>
        <w:pStyle w:val="Balk3"/>
      </w:pPr>
      <w:sdt>
        <w:sdtPr>
          <w:alias w:val="Şirket 2 için başlangıç tarihini girin: "/>
          <w:tag w:val="Şirket 2 için başlangıç tarihini girin: "/>
          <w:id w:val="885609453"/>
          <w:placeholder>
            <w:docPart w:val="8F42EC2438DC4F9D947169D0C8C450CC"/>
          </w:placeholder>
          <w:temporary/>
          <w:showingPlcHdr/>
          <w15:appearance w15:val="hidden"/>
        </w:sdtPr>
        <w:sdtEndPr/>
        <w:sdtContent>
          <w:r w:rsidR="005E088C" w:rsidRPr="00565B06">
            <w:rPr>
              <w:lang w:bidi="tr-TR"/>
            </w:rPr>
            <w:t>Başlangıç</w:t>
          </w:r>
        </w:sdtContent>
      </w:sdt>
      <w:r w:rsidR="005E088C" w:rsidRPr="00565B06">
        <w:rPr>
          <w:lang w:bidi="tr-TR"/>
        </w:rPr>
        <w:t xml:space="preserve"> – </w:t>
      </w:r>
      <w:sdt>
        <w:sdtPr>
          <w:alias w:val="Şirket 2 için bitiş tarihini girin: "/>
          <w:tag w:val="Şirket 2 için bitiş tarihini girin: "/>
          <w:id w:val="-157459050"/>
          <w:placeholder>
            <w:docPart w:val="21AA1EA5A54947DBA4B209A9D6793A43"/>
          </w:placeholder>
          <w:temporary/>
          <w:showingPlcHdr/>
          <w15:appearance w15:val="hidden"/>
        </w:sdtPr>
        <w:sdtEndPr/>
        <w:sdtContent>
          <w:r w:rsidR="005E088C" w:rsidRPr="00565B06">
            <w:rPr>
              <w:lang w:bidi="tr-TR"/>
            </w:rPr>
            <w:t>Bitiş Tarihleri</w:t>
          </w:r>
        </w:sdtContent>
      </w:sdt>
    </w:p>
    <w:p w:rsidR="005E088C" w:rsidRPr="00565B06" w:rsidRDefault="00C9057B" w:rsidP="005E088C">
      <w:sdt>
        <w:sdtPr>
          <w:alias w:val="İş ayrıntıları 2’yi girin:"/>
          <w:tag w:val="İş ayrıntıları 2’yi girin:"/>
          <w:id w:val="-1720970551"/>
          <w:placeholder>
            <w:docPart w:val="515098D5F4174B8DB9D4483664D9AB3A"/>
          </w:placeholder>
          <w:temporary/>
          <w:showingPlcHdr/>
          <w15:appearance w15:val="hidden"/>
        </w:sdtPr>
        <w:sdtEndPr/>
        <w:sdtContent>
          <w:r w:rsidR="005E088C" w:rsidRPr="00565B06">
            <w:rPr>
              <w:lang w:bidi="tr-TR"/>
            </w:rPr>
            <w:t>Sorumluluk ve başarılarınızı, elde edilen etki ve sonuçlar açısından açıklayın. Örnekler verin, ancak kısa tutun.</w:t>
          </w:r>
        </w:sdtContent>
      </w:sdt>
    </w:p>
    <w:tbl>
      <w:tblPr>
        <w:tblStyle w:val="TabloKlavuzu"/>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st tabloda yetenekler başlığı, ikinci tabloda yeteneklerin listesi ve alt tabloda etkinlikler bulunur"/>
      </w:tblPr>
      <w:tblGrid>
        <w:gridCol w:w="717"/>
        <w:gridCol w:w="8295"/>
      </w:tblGrid>
      <w:tr w:rsidR="00143224" w:rsidRPr="00565B06" w:rsidTr="00562422">
        <w:tc>
          <w:tcPr>
            <w:tcW w:w="720" w:type="dxa"/>
            <w:tcMar>
              <w:right w:w="216" w:type="dxa"/>
            </w:tcMar>
            <w:vAlign w:val="bottom"/>
          </w:tcPr>
          <w:p w:rsidR="00143224" w:rsidRPr="00565B06" w:rsidRDefault="00075B13" w:rsidP="00075B13">
            <w:pPr>
              <w:pStyle w:val="Simgeler"/>
            </w:pPr>
            <w:r w:rsidRPr="00565B06">
              <w:rPr>
                <w:noProof/>
                <w:lang w:eastAsia="tr-TR"/>
              </w:rPr>
              <mc:AlternateContent>
                <mc:Choice Requires="wpg">
                  <w:drawing>
                    <wp:inline distT="0" distB="0" distL="0" distR="0" wp14:anchorId="4CC78A25" wp14:editId="21CD4A09">
                      <wp:extent cx="274320" cy="274320"/>
                      <wp:effectExtent l="0" t="0" r="0" b="0"/>
                      <wp:docPr id="24" name="Daire içinde yetenekler simgesi" descr="Yetenekler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Yetenekler simgesi dairesi" descr="Yetenekler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Yetenekler simgesi sembolünün 1. bölümü" descr="Yetenekler simgesi sembolünün 1. bölümü"/>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Yetenekler simgesi sembolünün 2. bölümü" descr="Yetenekler simgesi sembolünün 2. bölümü"/>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Yetenekler simgesi sembolünün 3. bölümü" descr="Yetenekler simgesi sembolünün 3. bölümü"/>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Yetenekler simgesi sembolünün 4. bölümü" descr="Yetenekler simgesi sembolünün 4. bölümü"/>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C7EEE03" id="Daire içinde yetenekler simgesi" o:spid="_x0000_s1026" alt="Yetenekler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">
                      <v:shape id="Yetenekler simgesi dairesi" o:spid="_x0000_s1027" alt="Yetenekler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Yetenekler simgesi sembolünün 1. bölümü" o:spid="_x0000_s1028" alt="Yetenekler simgesi sembolünün 1. bölümü"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Yetenekler simgesi sembolünün 2. bölümü" o:spid="_x0000_s1029" alt="Yetenekler simgesi sembolünün 2. bölümü"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Yetenekler simgesi sembolünün 3. bölümü" o:spid="_x0000_s1030" alt="Yetenekler simgesi sembolünün 3. bölümü"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Yetenekler simgesi sembolünün 4. bölümü" o:spid="_x0000_s1031" alt="Yetenekler simgesi sembolünün 4. bölümü"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C9057B" w:rsidP="00AD6216">
            <w:pPr>
              <w:pStyle w:val="Balk1"/>
              <w:outlineLvl w:val="0"/>
            </w:pPr>
            <w:sdt>
              <w:sdtPr>
                <w:alias w:val="Yetenekler:"/>
                <w:tag w:val="Yetenekler:"/>
                <w:id w:val="-925109897"/>
                <w:placeholder>
                  <w:docPart w:val="51ADBE1229524959A0227DB24D299952"/>
                </w:placeholder>
                <w:temporary/>
                <w:showingPlcHdr/>
                <w15:appearance w15:val="hidden"/>
              </w:sdtPr>
              <w:sdtEndPr/>
              <w:sdtContent>
                <w:r w:rsidR="00143224" w:rsidRPr="00565B06">
                  <w:rPr>
                    <w:lang w:bidi="tr-TR"/>
                  </w:rPr>
                  <w:t>Yetenekler</w:t>
                </w:r>
              </w:sdtContent>
            </w:sdt>
          </w:p>
        </w:tc>
      </w:tr>
    </w:tbl>
    <w:tbl>
      <w:tblPr>
        <w:tblStyle w:val="TabloKlavuzuAk"/>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st tabloda yetenekler başlığı, ikinci tabloda yeteneklerin listesi ve alt tabloda etkinlikler bulunur"/>
      </w:tblPr>
      <w:tblGrid>
        <w:gridCol w:w="4139"/>
        <w:gridCol w:w="4167"/>
      </w:tblGrid>
      <w:tr w:rsidR="00143224" w:rsidRPr="00565B06" w:rsidTr="00565B06">
        <w:tc>
          <w:tcPr>
            <w:tcW w:w="4320" w:type="dxa"/>
          </w:tcPr>
          <w:sdt>
            <w:sdtPr>
              <w:alias w:val="Yetenek 1’i girin:"/>
              <w:tag w:val="Yetenek 1’i girin:"/>
              <w:id w:val="1844044575"/>
              <w:placeholder>
                <w:docPart w:val="A97050D225744ABCA683D74B68EDB053"/>
              </w:placeholder>
              <w:temporary/>
              <w:showingPlcHdr/>
              <w15:appearance w15:val="hidden"/>
            </w:sdtPr>
            <w:sdtEndPr/>
            <w:sdtContent>
              <w:p w:rsidR="00143224" w:rsidRPr="00565B06" w:rsidRDefault="00AC7C34" w:rsidP="00565B06">
                <w:pPr>
                  <w:pStyle w:val="ListeMaddemi"/>
                  <w:spacing w:after="80"/>
                </w:pPr>
                <w:r w:rsidRPr="00565B06">
                  <w:rPr>
                    <w:lang w:bidi="tr-TR"/>
                  </w:rPr>
                  <w:t>Başvurduğunuz rol ile ilgili güçlü yönlerinizi listeleyin</w:t>
                </w:r>
              </w:p>
            </w:sdtContent>
          </w:sdt>
          <w:sdt>
            <w:sdtPr>
              <w:alias w:val="Yetenek 2’yi girin:"/>
              <w:tag w:val="Yetenek 2’yi girin:"/>
              <w:id w:val="1808195032"/>
              <w:placeholder>
                <w:docPart w:val="8C7C010A0EFD4565B81B84BD6F1F0718"/>
              </w:placeholder>
              <w:temporary/>
              <w:showingPlcHdr/>
              <w15:appearance w15:val="hidden"/>
            </w:sdtPr>
            <w:sdtEndPr/>
            <w:sdtContent>
              <w:p w:rsidR="00316CE4" w:rsidRPr="00565B06" w:rsidRDefault="00F904FC" w:rsidP="00316CE4">
                <w:pPr>
                  <w:pStyle w:val="ListeMaddemi"/>
                  <w:spacing w:after="80"/>
                </w:pPr>
                <w:r w:rsidRPr="00565B06">
                  <w:rPr>
                    <w:lang w:bidi="tr-TR"/>
                  </w:rPr>
                  <w:t>Güçlü yönlerinizden birini belirtin</w:t>
                </w:r>
              </w:p>
            </w:sdtContent>
          </w:sdt>
        </w:tc>
        <w:tc>
          <w:tcPr>
            <w:tcW w:w="4320" w:type="dxa"/>
            <w:tcMar>
              <w:left w:w="576" w:type="dxa"/>
            </w:tcMar>
          </w:tcPr>
          <w:sdt>
            <w:sdtPr>
              <w:alias w:val="Yetenek 3’ü girin:"/>
              <w:tag w:val="Yetenek 3’ü girin:"/>
              <w:id w:val="1852378677"/>
              <w:placeholder>
                <w:docPart w:val="EEBA1CB52A4549CFAA8CC6DC4463E1EB"/>
              </w:placeholder>
              <w:temporary/>
              <w:showingPlcHdr/>
              <w15:appearance w15:val="hidden"/>
            </w:sdtPr>
            <w:sdtEndPr/>
            <w:sdtContent>
              <w:p w:rsidR="00143224" w:rsidRPr="00565B06" w:rsidRDefault="00AC7C34" w:rsidP="00565B06">
                <w:pPr>
                  <w:pStyle w:val="ListeMaddemi"/>
                  <w:spacing w:after="80"/>
                </w:pPr>
                <w:r w:rsidRPr="00565B06">
                  <w:rPr>
                    <w:lang w:bidi="tr-TR"/>
                  </w:rPr>
                  <w:t>Güçlü yönlerinizden birini belirtin</w:t>
                </w:r>
              </w:p>
            </w:sdtContent>
          </w:sdt>
          <w:sdt>
            <w:sdtPr>
              <w:alias w:val="Yetenek 4’ü girin:"/>
              <w:tag w:val="Yetenek 4’ü girin:"/>
              <w:id w:val="25919588"/>
              <w:placeholder>
                <w:docPart w:val="7E53471DEC2440C383F08A1060388C40"/>
              </w:placeholder>
              <w:temporary/>
              <w:showingPlcHdr/>
              <w15:appearance w15:val="hidden"/>
            </w:sdtPr>
            <w:sdtEndPr/>
            <w:sdtContent>
              <w:p w:rsidR="00F904FC" w:rsidRPr="00565B06" w:rsidRDefault="00F904FC" w:rsidP="00565B06">
                <w:pPr>
                  <w:pStyle w:val="ListeMaddemi"/>
                  <w:spacing w:after="80"/>
                </w:pPr>
                <w:r w:rsidRPr="00565B06">
                  <w:rPr>
                    <w:lang w:bidi="tr-TR"/>
                  </w:rPr>
                  <w:t>Güçlü yönlerinizden birini belirtin</w:t>
                </w:r>
              </w:p>
            </w:sdtContent>
          </w:sdt>
          <w:sdt>
            <w:sdtPr>
              <w:alias w:val="Yetenek 5’i girin:"/>
              <w:tag w:val="Yetenek 5’i girin:"/>
              <w:id w:val="-1083841696"/>
              <w:placeholder>
                <w:docPart w:val="1997048D90E648DFA92CA9015967A9F7"/>
              </w:placeholder>
              <w:temporary/>
              <w:showingPlcHdr/>
              <w15:appearance w15:val="hidden"/>
            </w:sdtPr>
            <w:sdtEndPr/>
            <w:sdtContent>
              <w:p w:rsidR="00F904FC" w:rsidRPr="00565B06" w:rsidRDefault="00F904FC" w:rsidP="00565B06">
                <w:pPr>
                  <w:pStyle w:val="ListeMaddemi"/>
                  <w:spacing w:after="80"/>
                </w:pPr>
                <w:r w:rsidRPr="00565B06">
                  <w:rPr>
                    <w:lang w:bidi="tr-TR"/>
                  </w:rPr>
                  <w:t>Güçlü yönlerinizden birini belirtin</w:t>
                </w:r>
              </w:p>
            </w:sdtContent>
          </w:sdt>
        </w:tc>
      </w:tr>
    </w:tbl>
    <w:tbl>
      <w:tblPr>
        <w:tblStyle w:val="TabloKlavuzu"/>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Üst tabloda yetenekler başlığı, ikinci tabloda yeteneklerin listesi ve alt tabloda etkinlikler bulunur"/>
      </w:tblPr>
      <w:tblGrid>
        <w:gridCol w:w="721"/>
        <w:gridCol w:w="8291"/>
      </w:tblGrid>
      <w:tr w:rsidR="00AC7C34" w:rsidRPr="00565B06" w:rsidTr="00562422">
        <w:tc>
          <w:tcPr>
            <w:tcW w:w="725" w:type="dxa"/>
            <w:tcMar>
              <w:right w:w="216" w:type="dxa"/>
            </w:tcMar>
            <w:vAlign w:val="bottom"/>
          </w:tcPr>
          <w:p w:rsidR="00AC7C34" w:rsidRPr="00565B06" w:rsidRDefault="00075B13" w:rsidP="00075B13">
            <w:pPr>
              <w:pStyle w:val="Simgeler"/>
            </w:pPr>
            <w:r w:rsidRPr="00565B06">
              <w:rPr>
                <w:noProof/>
                <w:lang w:eastAsia="tr-TR"/>
              </w:rPr>
              <mc:AlternateContent>
                <mc:Choice Requires="wpg">
                  <w:drawing>
                    <wp:inline distT="0" distB="0" distL="0" distR="0" wp14:anchorId="5488CD53" wp14:editId="2CEC1BBF">
                      <wp:extent cx="274320" cy="274320"/>
                      <wp:effectExtent l="0" t="0" r="0" b="0"/>
                      <wp:docPr id="46" name="Daire içinde etkinlikler simgesi" descr="Etkinlikler simgesi"/>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Etkinlikler simgesi dairesi" descr="Etkinlikler simgesi dairesi"/>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Etkinlikler simgesi sembolünün 1. bölümü" descr="Etkinlikler simgesi sembolünün 1. bölümü"/>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Etkinlikler simgesi sembolünün 2. bölümü" descr="Etkinlikler simgesi sembolünün 2. bölümü"/>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Etkinlikler simgesi sembolünün 3. bölümü" descr="Etkinlikler simgesi sembolünün 3. bölümü"/>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E914A6" id="Daire içinde etkinlikler simgesi" o:spid="_x0000_s1026" alt="Etkinlikler simgesi"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QLJXYNoQAABMeQAADgAAAAAAAAAAAAAAAAAuAgAAZHJzL2Uyb0RvYy54&#10;bWxQSwECLQAUAAYACAAAACEAGGrsh9kAAAADAQAADwAAAAAAAAAAAAAAAAA0EwAAZHJzL2Rvd25y&#10;ZXYueG1sUEsFBgAAAAAEAAQA8wAAADoUAAAAAA==&#10;">
                      <v:shape id="Etkinlikler simgesi dairesi" o:spid="_x0000_s1027" alt="Etkinlikler simgesi dairesi"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tkinlikler simgesi sembolünün 1. bölümü" o:spid="_x0000_s1028" alt="Etkinlikler simgesi sembolünün 1. bölümü"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Etkinlikler simgesi sembolünün 2. bölümü" o:spid="_x0000_s1029" alt="Etkinlikler simgesi sembolünün 2. bölümü"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Etkinlikler simgesi sembolünün 3. bölümü" o:spid="_x0000_s1030" alt="Etkinlikler simgesi sembolünün 3. bölümü"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C9057B" w:rsidP="00AD6216">
            <w:pPr>
              <w:pStyle w:val="Balk1"/>
              <w:outlineLvl w:val="0"/>
            </w:pPr>
            <w:sdt>
              <w:sdtPr>
                <w:alias w:val="Etkinlikler:"/>
                <w:tag w:val="Etkinlikler:"/>
                <w:id w:val="-2061776476"/>
                <w:placeholder>
                  <w:docPart w:val="2D750CE179814D699EFE81C9294F683A"/>
                </w:placeholder>
                <w:temporary/>
                <w:showingPlcHdr/>
                <w15:appearance w15:val="hidden"/>
              </w:sdtPr>
              <w:sdtEndPr/>
              <w:sdtContent>
                <w:r w:rsidR="00AC7C34" w:rsidRPr="00565B06">
                  <w:rPr>
                    <w:lang w:bidi="tr-TR"/>
                  </w:rPr>
                  <w:t>Etkinlikler</w:t>
                </w:r>
              </w:sdtContent>
            </w:sdt>
          </w:p>
        </w:tc>
      </w:tr>
    </w:tbl>
    <w:p w:rsidR="007A0F44" w:rsidRPr="00565B06" w:rsidRDefault="00C9057B" w:rsidP="00316CE4">
      <w:sdt>
        <w:sdtPr>
          <w:alias w:val="Etkinlikler açıklamasını girin:"/>
          <w:tag w:val="Etkinlikler açıklamasını girin:"/>
          <w:id w:val="1235818971"/>
          <w:placeholder>
            <w:docPart w:val="0F665535A03A488C8CC1FC292107F47A"/>
          </w:placeholder>
          <w:temporary/>
          <w:showingPlcHdr/>
          <w15:appearance w15:val="hidden"/>
        </w:sdtPr>
        <w:sdtEndPr/>
        <w:sdtContent>
          <w:r w:rsidR="00AC7C34" w:rsidRPr="00565B06">
            <w:rPr>
              <w:lang w:bidi="tr-TR"/>
            </w:rPr>
            <w:t>Bu bölümü işle ilgili meraklarınız ve etkinliklerinizden bahsedip hayır işlerine ne kadar önem verdiğinizi anlatmak için kullanın. Liderlik yaptığınız veya ihtiyacı olanlara yardım için gönüllü çalıştığınız durumları yazmak yararlı olabilir. Yayımlanmış çalışmalarınız, sertifikalarınız ve bildiğiniz diller gibi ekstra özelliklerinize de dikkat çekebilirsiniz.</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7B" w:rsidRDefault="00C9057B" w:rsidP="00F534FB">
      <w:pPr>
        <w:spacing w:after="0"/>
      </w:pPr>
      <w:r>
        <w:separator/>
      </w:r>
    </w:p>
  </w:endnote>
  <w:endnote w:type="continuationSeparator" w:id="0">
    <w:p w:rsidR="00C9057B" w:rsidRDefault="00C9057B"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31"/>
      <w:docPartObj>
        <w:docPartGallery w:val="Page Numbers (Bottom of Page)"/>
        <w:docPartUnique/>
      </w:docPartObj>
    </w:sdtPr>
    <w:sdtEndPr>
      <w:rPr>
        <w:noProof/>
      </w:rPr>
    </w:sdtEndPr>
    <w:sdtContent>
      <w:p w:rsidR="00056FE7" w:rsidRDefault="00056FE7">
        <w:pPr>
          <w:pStyle w:val="AltBilgi"/>
        </w:pPr>
        <w:r>
          <w:rPr>
            <w:lang w:bidi="tr-TR"/>
          </w:rPr>
          <w:fldChar w:fldCharType="begin"/>
        </w:r>
        <w:r>
          <w:rPr>
            <w:lang w:bidi="tr-TR"/>
          </w:rPr>
          <w:instrText xml:space="preserve"> PAGE   \* MERGEFORMAT </w:instrText>
        </w:r>
        <w:r>
          <w:rPr>
            <w:lang w:bidi="tr-TR"/>
          </w:rPr>
          <w:fldChar w:fldCharType="separate"/>
        </w:r>
        <w:r w:rsidR="00316CE4">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7B" w:rsidRDefault="00C9057B" w:rsidP="00F534FB">
      <w:pPr>
        <w:spacing w:after="0"/>
      </w:pPr>
      <w:r>
        <w:separator/>
      </w:r>
    </w:p>
  </w:footnote>
  <w:footnote w:type="continuationSeparator" w:id="0">
    <w:p w:rsidR="00C9057B" w:rsidRDefault="00C9057B"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B1" w:rsidRDefault="005324B1">
    <w:pPr>
      <w:pStyle w:val="stBilgi"/>
    </w:pPr>
    <w:r>
      <w:rPr>
        <w:noProof/>
        <w:lang w:eastAsia="tr-TR"/>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Dikdörtgen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58B59E24" id="Dikdörtgen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eNumara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eMaddemi"/>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8E"/>
    <w:rsid w:val="00002750"/>
    <w:rsid w:val="00004D4E"/>
    <w:rsid w:val="00011895"/>
    <w:rsid w:val="00013818"/>
    <w:rsid w:val="00024730"/>
    <w:rsid w:val="000348ED"/>
    <w:rsid w:val="00040CF1"/>
    <w:rsid w:val="0004158B"/>
    <w:rsid w:val="00051B9D"/>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6058E"/>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3C7E"/>
    <w:rsid w:val="00476144"/>
    <w:rsid w:val="004915EA"/>
    <w:rsid w:val="004A4493"/>
    <w:rsid w:val="004B07E9"/>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BE0278"/>
    <w:rsid w:val="00C0155C"/>
    <w:rsid w:val="00C3233C"/>
    <w:rsid w:val="00C35C81"/>
    <w:rsid w:val="00C3763A"/>
    <w:rsid w:val="00C60281"/>
    <w:rsid w:val="00C779DA"/>
    <w:rsid w:val="00C814F7"/>
    <w:rsid w:val="00C81C04"/>
    <w:rsid w:val="00C9057B"/>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B104C"/>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C4C" w:themeColor="text2" w:themeTint="BF"/>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4"/>
  </w:style>
  <w:style w:type="paragraph" w:styleId="Balk1">
    <w:name w:val="heading 1"/>
    <w:basedOn w:val="Normal"/>
    <w:link w:val="Balk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Balk2">
    <w:name w:val="heading 2"/>
    <w:basedOn w:val="Normal"/>
    <w:link w:val="Balk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Balk3">
    <w:name w:val="heading 3"/>
    <w:basedOn w:val="Normal"/>
    <w:link w:val="Balk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Balk8">
    <w:name w:val="heading 8"/>
    <w:basedOn w:val="Normal"/>
    <w:next w:val="Normal"/>
    <w:link w:val="Balk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akroMetni">
    <w:name w:val="macro"/>
    <w:link w:val="MakroMetni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MetniChar">
    <w:name w:val="Makro Metni Char"/>
    <w:basedOn w:val="VarsaylanParagrafYazTipi"/>
    <w:link w:val="MakroMetni"/>
    <w:uiPriority w:val="99"/>
    <w:semiHidden/>
    <w:rsid w:val="002B3FC8"/>
    <w:rPr>
      <w:rFonts w:ascii="Consolas" w:hAnsi="Consolas"/>
      <w:b/>
      <w:color w:val="3B2245" w:themeColor="accent1" w:themeShade="80"/>
      <w:szCs w:val="20"/>
    </w:rPr>
  </w:style>
  <w:style w:type="character" w:styleId="YerTutucuMetni">
    <w:name w:val="Placeholder Text"/>
    <w:basedOn w:val="VarsaylanParagrafYazTipi"/>
    <w:uiPriority w:val="99"/>
    <w:semiHidden/>
    <w:rsid w:val="008978E8"/>
    <w:rPr>
      <w:color w:val="808080"/>
    </w:rPr>
  </w:style>
  <w:style w:type="paragraph" w:styleId="KonuBal">
    <w:name w:val="Title"/>
    <w:basedOn w:val="Normal"/>
    <w:link w:val="KonuBal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KonuBalChar">
    <w:name w:val="Konu Başlığı Char"/>
    <w:basedOn w:val="VarsaylanParagrafYazTipi"/>
    <w:link w:val="KonuBal"/>
    <w:uiPriority w:val="1"/>
    <w:rsid w:val="00E5521B"/>
    <w:rPr>
      <w:rFonts w:eastAsiaTheme="majorEastAsia" w:cstheme="majorBidi"/>
      <w:caps/>
      <w:color w:val="111111" w:themeColor="text2"/>
      <w:kern w:val="28"/>
      <w:sz w:val="66"/>
      <w:szCs w:val="56"/>
    </w:rPr>
  </w:style>
  <w:style w:type="table" w:styleId="TabloKlavuzu">
    <w:name w:val="Table Grid"/>
    <w:basedOn w:val="NormalTablo"/>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1515"/>
    <w:pPr>
      <w:spacing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581515"/>
    <w:rPr>
      <w:rFonts w:ascii="Segoe UI" w:hAnsi="Segoe UI" w:cs="Segoe UI"/>
      <w:szCs w:val="18"/>
    </w:rPr>
  </w:style>
  <w:style w:type="paragraph" w:styleId="stBilgi">
    <w:name w:val="header"/>
    <w:basedOn w:val="Normal"/>
    <w:link w:val="stBilgiChar"/>
    <w:uiPriority w:val="99"/>
    <w:unhideWhenUsed/>
    <w:rsid w:val="005B437C"/>
    <w:pPr>
      <w:spacing w:after="0"/>
    </w:pPr>
  </w:style>
  <w:style w:type="paragraph" w:customStyle="1" w:styleId="letiimBilgileri">
    <w:name w:val="İletişim Bilgileri"/>
    <w:basedOn w:val="Normal"/>
    <w:uiPriority w:val="3"/>
    <w:qFormat/>
    <w:rsid w:val="00565B06"/>
    <w:pPr>
      <w:spacing w:before="40" w:after="0"/>
      <w:jc w:val="right"/>
    </w:pPr>
  </w:style>
  <w:style w:type="character" w:customStyle="1" w:styleId="stBilgiChar">
    <w:name w:val="Üst Bilgi Char"/>
    <w:basedOn w:val="VarsaylanParagrafYazTipi"/>
    <w:link w:val="stBilgi"/>
    <w:uiPriority w:val="99"/>
    <w:rsid w:val="005B437C"/>
  </w:style>
  <w:style w:type="paragraph" w:styleId="AltBilgi">
    <w:name w:val="footer"/>
    <w:basedOn w:val="Normal"/>
    <w:link w:val="AltBilgiChar"/>
    <w:uiPriority w:val="99"/>
    <w:unhideWhenUsed/>
    <w:rsid w:val="00297ED0"/>
    <w:pPr>
      <w:spacing w:after="0"/>
    </w:pPr>
  </w:style>
  <w:style w:type="character" w:customStyle="1" w:styleId="AltBilgiChar">
    <w:name w:val="Alt Bilgi Char"/>
    <w:basedOn w:val="VarsaylanParagrafYazTipi"/>
    <w:link w:val="AltBilgi"/>
    <w:uiPriority w:val="99"/>
    <w:rsid w:val="00297ED0"/>
  </w:style>
  <w:style w:type="character" w:customStyle="1" w:styleId="Balk2Char">
    <w:name w:val="Başlık 2 Char"/>
    <w:basedOn w:val="VarsaylanParagrafYazTipi"/>
    <w:link w:val="Balk2"/>
    <w:uiPriority w:val="9"/>
    <w:rsid w:val="004037EF"/>
    <w:rPr>
      <w:rFonts w:asciiTheme="majorHAnsi" w:eastAsiaTheme="majorEastAsia" w:hAnsiTheme="majorHAnsi" w:cstheme="majorBidi"/>
      <w:b/>
      <w:color w:val="77448B" w:themeColor="accent1"/>
      <w:sz w:val="26"/>
      <w:szCs w:val="26"/>
    </w:rPr>
  </w:style>
  <w:style w:type="character" w:customStyle="1" w:styleId="Balk1Char">
    <w:name w:val="Başlık 1 Char"/>
    <w:basedOn w:val="VarsaylanParagrafYazTipi"/>
    <w:link w:val="Balk1"/>
    <w:uiPriority w:val="9"/>
    <w:rsid w:val="00565B06"/>
    <w:rPr>
      <w:rFonts w:asciiTheme="majorHAnsi" w:eastAsiaTheme="majorEastAsia" w:hAnsiTheme="majorHAnsi" w:cstheme="majorBidi"/>
      <w:b/>
      <w:caps/>
      <w:color w:val="111111" w:themeColor="text2"/>
      <w:sz w:val="32"/>
      <w:szCs w:val="32"/>
    </w:rPr>
  </w:style>
  <w:style w:type="character" w:customStyle="1" w:styleId="Balk3Char">
    <w:name w:val="Başlık 3 Char"/>
    <w:basedOn w:val="VarsaylanParagrafYazTipi"/>
    <w:link w:val="Balk3"/>
    <w:uiPriority w:val="9"/>
    <w:rsid w:val="00F46425"/>
    <w:rPr>
      <w:rFonts w:asciiTheme="majorHAnsi" w:eastAsiaTheme="majorEastAsia" w:hAnsiTheme="majorHAnsi" w:cstheme="majorBidi"/>
      <w:caps/>
      <w:sz w:val="24"/>
      <w:szCs w:val="24"/>
    </w:rPr>
  </w:style>
  <w:style w:type="paragraph" w:styleId="ListeNumaras">
    <w:name w:val="List Number"/>
    <w:basedOn w:val="Normal"/>
    <w:uiPriority w:val="12"/>
    <w:qFormat/>
    <w:rsid w:val="00316CE4"/>
    <w:pPr>
      <w:numPr>
        <w:numId w:val="15"/>
      </w:numPr>
      <w:spacing w:line="259" w:lineRule="auto"/>
      <w:contextualSpacing/>
    </w:pPr>
  </w:style>
  <w:style w:type="table" w:styleId="TabloKlavuzuAk">
    <w:name w:val="Grid Table Light"/>
    <w:basedOn w:val="NormalTablo"/>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Maddemi">
    <w:name w:val="List Bullet"/>
    <w:basedOn w:val="Normal"/>
    <w:uiPriority w:val="11"/>
    <w:qFormat/>
    <w:rsid w:val="00057244"/>
    <w:pPr>
      <w:numPr>
        <w:numId w:val="14"/>
      </w:numPr>
      <w:spacing w:line="259" w:lineRule="auto"/>
      <w:contextualSpacing/>
    </w:pPr>
  </w:style>
  <w:style w:type="character" w:styleId="Vurgu">
    <w:name w:val="Emphasis"/>
    <w:basedOn w:val="VarsaylanParagrafYazTipi"/>
    <w:uiPriority w:val="11"/>
    <w:qFormat/>
    <w:rsid w:val="00D73C98"/>
    <w:rPr>
      <w:b w:val="0"/>
      <w:iCs/>
      <w:color w:val="4C4C4C" w:themeColor="text2" w:themeTint="BF"/>
      <w:sz w:val="26"/>
    </w:rPr>
  </w:style>
  <w:style w:type="paragraph" w:styleId="Altyaz">
    <w:name w:val="Subtitle"/>
    <w:basedOn w:val="Normal"/>
    <w:link w:val="Altyaz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AltyazChar">
    <w:name w:val="Altyazı Char"/>
    <w:basedOn w:val="VarsaylanParagrafYazTipi"/>
    <w:link w:val="Altyaz"/>
    <w:uiPriority w:val="2"/>
    <w:rsid w:val="00092692"/>
    <w:rPr>
      <w:rFonts w:asciiTheme="majorHAnsi" w:eastAsiaTheme="minorEastAsia" w:hAnsiTheme="majorHAnsi"/>
      <w:b/>
      <w:caps/>
      <w:color w:val="111111" w:themeColor="text2"/>
      <w:sz w:val="66"/>
    </w:rPr>
  </w:style>
  <w:style w:type="character" w:styleId="KitapBal">
    <w:name w:val="Book Title"/>
    <w:basedOn w:val="VarsaylanParagrafYazTipi"/>
    <w:uiPriority w:val="33"/>
    <w:semiHidden/>
    <w:unhideWhenUsed/>
    <w:rsid w:val="00581515"/>
    <w:rPr>
      <w:b/>
      <w:bCs/>
      <w:i/>
      <w:iCs/>
      <w:spacing w:val="0"/>
    </w:rPr>
  </w:style>
  <w:style w:type="character" w:styleId="GlBavuru">
    <w:name w:val="Intense Reference"/>
    <w:basedOn w:val="VarsaylanParagrafYazTipi"/>
    <w:uiPriority w:val="32"/>
    <w:semiHidden/>
    <w:unhideWhenUsed/>
    <w:rsid w:val="00581515"/>
    <w:rPr>
      <w:b/>
      <w:bCs/>
      <w:caps w:val="0"/>
      <w:smallCaps/>
      <w:color w:val="77448B" w:themeColor="accent1"/>
      <w:spacing w:val="0"/>
    </w:rPr>
  </w:style>
  <w:style w:type="paragraph" w:styleId="GlAlnt">
    <w:name w:val="Intense Quote"/>
    <w:basedOn w:val="Normal"/>
    <w:next w:val="Normal"/>
    <w:link w:val="GlAlnt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GlAlntChar">
    <w:name w:val="Güçlü Alıntı Char"/>
    <w:basedOn w:val="VarsaylanParagrafYazTipi"/>
    <w:link w:val="GlAlnt"/>
    <w:uiPriority w:val="30"/>
    <w:semiHidden/>
    <w:rsid w:val="00581515"/>
    <w:rPr>
      <w:i/>
      <w:iCs/>
      <w:color w:val="77448B" w:themeColor="accent1"/>
    </w:rPr>
  </w:style>
  <w:style w:type="paragraph" w:styleId="Alnt">
    <w:name w:val="Quote"/>
    <w:basedOn w:val="Normal"/>
    <w:next w:val="Normal"/>
    <w:link w:val="AlntChar"/>
    <w:uiPriority w:val="29"/>
    <w:semiHidden/>
    <w:unhideWhenUsed/>
    <w:rsid w:val="00581515"/>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581515"/>
    <w:rPr>
      <w:i/>
      <w:iCs/>
      <w:color w:val="404040" w:themeColor="text1" w:themeTint="BF"/>
    </w:rPr>
  </w:style>
  <w:style w:type="paragraph" w:styleId="TBal">
    <w:name w:val="TOC Heading"/>
    <w:basedOn w:val="Balk1"/>
    <w:next w:val="Normal"/>
    <w:uiPriority w:val="39"/>
    <w:semiHidden/>
    <w:unhideWhenUsed/>
    <w:qFormat/>
    <w:rsid w:val="00581515"/>
    <w:pPr>
      <w:contextualSpacing w:val="0"/>
      <w:outlineLvl w:val="9"/>
    </w:pPr>
  </w:style>
  <w:style w:type="character" w:customStyle="1" w:styleId="Balk8Char">
    <w:name w:val="Başlık 8 Char"/>
    <w:basedOn w:val="VarsaylanParagrafYazTipi"/>
    <w:link w:val="Balk8"/>
    <w:uiPriority w:val="9"/>
    <w:semiHidden/>
    <w:rsid w:val="00581515"/>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581515"/>
    <w:rPr>
      <w:rFonts w:asciiTheme="majorHAnsi" w:eastAsiaTheme="majorEastAsia" w:hAnsiTheme="majorHAnsi" w:cstheme="majorBidi"/>
      <w:i/>
      <w:iCs/>
      <w:color w:val="272727" w:themeColor="text1" w:themeTint="D8"/>
      <w:szCs w:val="21"/>
    </w:rPr>
  </w:style>
  <w:style w:type="paragraph" w:styleId="ResimYazs">
    <w:name w:val="caption"/>
    <w:basedOn w:val="Normal"/>
    <w:next w:val="Normal"/>
    <w:uiPriority w:val="35"/>
    <w:semiHidden/>
    <w:unhideWhenUsed/>
    <w:qFormat/>
    <w:rsid w:val="00581515"/>
    <w:pPr>
      <w:spacing w:after="200"/>
    </w:pPr>
    <w:rPr>
      <w:i/>
      <w:iCs/>
      <w:color w:val="111111" w:themeColor="text2"/>
      <w:szCs w:val="18"/>
    </w:rPr>
  </w:style>
  <w:style w:type="paragraph" w:styleId="GvdeMetni3">
    <w:name w:val="Body Text 3"/>
    <w:basedOn w:val="Normal"/>
    <w:link w:val="GvdeMetni3Char"/>
    <w:uiPriority w:val="99"/>
    <w:semiHidden/>
    <w:unhideWhenUsed/>
    <w:rsid w:val="00581515"/>
    <w:pPr>
      <w:spacing w:after="120"/>
    </w:pPr>
    <w:rPr>
      <w:szCs w:val="16"/>
    </w:rPr>
  </w:style>
  <w:style w:type="character" w:customStyle="1" w:styleId="GvdeMetni3Char">
    <w:name w:val="Gövde Metni 3 Char"/>
    <w:basedOn w:val="VarsaylanParagrafYazTipi"/>
    <w:link w:val="GvdeMetni3"/>
    <w:uiPriority w:val="99"/>
    <w:semiHidden/>
    <w:rsid w:val="00581515"/>
    <w:rPr>
      <w:szCs w:val="16"/>
    </w:rPr>
  </w:style>
  <w:style w:type="paragraph" w:styleId="GvdeMetniGirintisi3">
    <w:name w:val="Body Text Indent 3"/>
    <w:basedOn w:val="Normal"/>
    <w:link w:val="GvdeMetniGirintisi3Char"/>
    <w:uiPriority w:val="99"/>
    <w:semiHidden/>
    <w:unhideWhenUsed/>
    <w:rsid w:val="00581515"/>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581515"/>
    <w:rPr>
      <w:szCs w:val="16"/>
    </w:rPr>
  </w:style>
  <w:style w:type="character" w:styleId="AklamaBavurusu">
    <w:name w:val="annotation reference"/>
    <w:basedOn w:val="VarsaylanParagrafYazTipi"/>
    <w:uiPriority w:val="99"/>
    <w:semiHidden/>
    <w:unhideWhenUsed/>
    <w:rsid w:val="00581515"/>
    <w:rPr>
      <w:sz w:val="22"/>
      <w:szCs w:val="16"/>
    </w:rPr>
  </w:style>
  <w:style w:type="paragraph" w:styleId="AklamaMetni">
    <w:name w:val="annotation text"/>
    <w:basedOn w:val="Normal"/>
    <w:link w:val="AklamaMetniChar"/>
    <w:uiPriority w:val="99"/>
    <w:semiHidden/>
    <w:unhideWhenUsed/>
    <w:rsid w:val="00581515"/>
    <w:rPr>
      <w:szCs w:val="20"/>
    </w:rPr>
  </w:style>
  <w:style w:type="character" w:customStyle="1" w:styleId="AklamaMetniChar">
    <w:name w:val="Açıklama Metni Char"/>
    <w:basedOn w:val="VarsaylanParagrafYazTipi"/>
    <w:link w:val="AklamaMetni"/>
    <w:uiPriority w:val="99"/>
    <w:semiHidden/>
    <w:rsid w:val="00581515"/>
    <w:rPr>
      <w:szCs w:val="20"/>
    </w:rPr>
  </w:style>
  <w:style w:type="paragraph" w:styleId="BelgeBalantlar">
    <w:name w:val="Document Map"/>
    <w:basedOn w:val="Normal"/>
    <w:link w:val="BelgeBalantlarChar"/>
    <w:uiPriority w:val="99"/>
    <w:semiHidden/>
    <w:unhideWhenUsed/>
    <w:rsid w:val="00581515"/>
    <w:pPr>
      <w:spacing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581515"/>
    <w:rPr>
      <w:rFonts w:ascii="Segoe UI" w:hAnsi="Segoe UI" w:cs="Segoe UI"/>
      <w:szCs w:val="16"/>
    </w:rPr>
  </w:style>
  <w:style w:type="paragraph" w:styleId="SonnotMetni">
    <w:name w:val="endnote text"/>
    <w:basedOn w:val="Normal"/>
    <w:link w:val="SonnotMetniChar"/>
    <w:uiPriority w:val="99"/>
    <w:semiHidden/>
    <w:unhideWhenUsed/>
    <w:rsid w:val="00581515"/>
    <w:pPr>
      <w:spacing w:after="0"/>
    </w:pPr>
    <w:rPr>
      <w:szCs w:val="20"/>
    </w:rPr>
  </w:style>
  <w:style w:type="character" w:customStyle="1" w:styleId="SonnotMetniChar">
    <w:name w:val="Sonnot Metni Char"/>
    <w:basedOn w:val="VarsaylanParagrafYazTipi"/>
    <w:link w:val="SonnotMetni"/>
    <w:uiPriority w:val="99"/>
    <w:semiHidden/>
    <w:rsid w:val="00581515"/>
    <w:rPr>
      <w:szCs w:val="20"/>
    </w:rPr>
  </w:style>
  <w:style w:type="paragraph" w:styleId="ZarfD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581515"/>
    <w:pPr>
      <w:spacing w:after="0"/>
    </w:pPr>
    <w:rPr>
      <w:szCs w:val="20"/>
    </w:rPr>
  </w:style>
  <w:style w:type="character" w:customStyle="1" w:styleId="DipnotMetniChar">
    <w:name w:val="Dipnot Metni Char"/>
    <w:basedOn w:val="VarsaylanParagrafYazTipi"/>
    <w:link w:val="DipnotMetni"/>
    <w:uiPriority w:val="99"/>
    <w:semiHidden/>
    <w:rsid w:val="00581515"/>
    <w:rPr>
      <w:szCs w:val="20"/>
    </w:rPr>
  </w:style>
  <w:style w:type="character" w:styleId="HTMLKlavye">
    <w:name w:val="HTML Keyboard"/>
    <w:basedOn w:val="VarsaylanParagrafYazTipi"/>
    <w:uiPriority w:val="99"/>
    <w:semiHidden/>
    <w:unhideWhenUsed/>
    <w:rsid w:val="00581515"/>
    <w:rPr>
      <w:rFonts w:ascii="Consolas" w:hAnsi="Consolas"/>
      <w:sz w:val="22"/>
      <w:szCs w:val="20"/>
    </w:rPr>
  </w:style>
  <w:style w:type="character" w:styleId="HTMLKodu">
    <w:name w:val="HTML Code"/>
    <w:basedOn w:val="VarsaylanParagrafYazTipi"/>
    <w:uiPriority w:val="99"/>
    <w:semiHidden/>
    <w:unhideWhenUsed/>
    <w:rsid w:val="00581515"/>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581515"/>
    <w:pPr>
      <w:spacing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581515"/>
    <w:rPr>
      <w:rFonts w:ascii="Consolas" w:hAnsi="Consolas"/>
      <w:szCs w:val="20"/>
    </w:rPr>
  </w:style>
  <w:style w:type="character" w:styleId="HTMLDaktilo">
    <w:name w:val="HTML Typewriter"/>
    <w:basedOn w:val="VarsaylanParagrafYazTipi"/>
    <w:uiPriority w:val="99"/>
    <w:semiHidden/>
    <w:unhideWhenUsed/>
    <w:rsid w:val="00581515"/>
    <w:rPr>
      <w:rFonts w:ascii="Consolas" w:hAnsi="Consolas"/>
      <w:sz w:val="22"/>
      <w:szCs w:val="20"/>
    </w:rPr>
  </w:style>
  <w:style w:type="paragraph" w:styleId="DzMetin">
    <w:name w:val="Plain Text"/>
    <w:basedOn w:val="Normal"/>
    <w:link w:val="DzMetinChar"/>
    <w:uiPriority w:val="99"/>
    <w:semiHidden/>
    <w:unhideWhenUsed/>
    <w:rsid w:val="00581515"/>
    <w:pPr>
      <w:spacing w:after="0"/>
    </w:pPr>
    <w:rPr>
      <w:rFonts w:ascii="Consolas" w:hAnsi="Consolas"/>
      <w:szCs w:val="21"/>
    </w:rPr>
  </w:style>
  <w:style w:type="character" w:customStyle="1" w:styleId="DzMetinChar">
    <w:name w:val="Düz Metin Char"/>
    <w:basedOn w:val="VarsaylanParagrafYazTipi"/>
    <w:link w:val="DzMetin"/>
    <w:uiPriority w:val="99"/>
    <w:semiHidden/>
    <w:rsid w:val="00581515"/>
    <w:rPr>
      <w:rFonts w:ascii="Consolas" w:hAnsi="Consolas"/>
      <w:szCs w:val="21"/>
    </w:rPr>
  </w:style>
  <w:style w:type="table" w:styleId="DzTablo2">
    <w:name w:val="Plain Table 2"/>
    <w:basedOn w:val="NormalTablo"/>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mgeler">
    <w:name w:val="Simgeler"/>
    <w:basedOn w:val="Normal"/>
    <w:uiPriority w:val="4"/>
    <w:qFormat/>
    <w:rsid w:val="00BD2DD6"/>
    <w:pPr>
      <w:spacing w:after="20"/>
      <w:jc w:val="center"/>
    </w:pPr>
  </w:style>
  <w:style w:type="paragraph" w:styleId="AklamaKonusu">
    <w:name w:val="annotation subject"/>
    <w:basedOn w:val="AklamaMetni"/>
    <w:next w:val="AklamaMetni"/>
    <w:link w:val="AklamaKonusuChar"/>
    <w:uiPriority w:val="99"/>
    <w:semiHidden/>
    <w:unhideWhenUsed/>
    <w:rsid w:val="001B720C"/>
    <w:rPr>
      <w:b/>
      <w:bCs/>
    </w:rPr>
  </w:style>
  <w:style w:type="character" w:customStyle="1" w:styleId="AklamaKonusuChar">
    <w:name w:val="Açıklama Konusu Char"/>
    <w:basedOn w:val="AklamaMetniChar"/>
    <w:link w:val="AklamaKonusu"/>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zit\AppData\Roaming\Microsoft\&#350;ablonlar\&#214;&#287;renci%20&#214;zge&#231;mi&#351;i%20(Modern%20tasar&#305;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7FB50709E4F05B134881DEE328D8B"/>
        <w:category>
          <w:name w:val="Genel"/>
          <w:gallery w:val="placeholder"/>
        </w:category>
        <w:types>
          <w:type w:val="bbPlcHdr"/>
        </w:types>
        <w:behaviors>
          <w:behavior w:val="content"/>
        </w:behaviors>
        <w:guid w:val="{619BA4CC-1190-4318-BC86-AF162EE73F90}"/>
      </w:docPartPr>
      <w:docPartBody>
        <w:p w:rsidR="00ED731F" w:rsidRDefault="007F6263">
          <w:pPr>
            <w:pStyle w:val="07C7FB50709E4F05B134881DEE328D8B"/>
          </w:pPr>
          <w:r>
            <w:rPr>
              <w:lang w:bidi="tr-TR"/>
            </w:rPr>
            <w:t>Ad</w:t>
          </w:r>
        </w:p>
      </w:docPartBody>
    </w:docPart>
    <w:docPart>
      <w:docPartPr>
        <w:name w:val="D3A62288B5144492876796CCCD439CB9"/>
        <w:category>
          <w:name w:val="Genel"/>
          <w:gallery w:val="placeholder"/>
        </w:category>
        <w:types>
          <w:type w:val="bbPlcHdr"/>
        </w:types>
        <w:behaviors>
          <w:behavior w:val="content"/>
        </w:behaviors>
        <w:guid w:val="{D4AC8925-106B-407A-B23C-D5D15D053420}"/>
      </w:docPartPr>
      <w:docPartBody>
        <w:p w:rsidR="00ED731F" w:rsidRDefault="007F6263">
          <w:pPr>
            <w:pStyle w:val="D3A62288B5144492876796CCCD439CB9"/>
          </w:pPr>
          <w:r w:rsidRPr="00565B06">
            <w:rPr>
              <w:lang w:bidi="tr-TR"/>
            </w:rPr>
            <w:t>Soyadı</w:t>
          </w:r>
        </w:p>
      </w:docPartBody>
    </w:docPart>
    <w:docPart>
      <w:docPartPr>
        <w:name w:val="4C5ABEF1D3A54E9EAA738CA5E5A8CAFA"/>
        <w:category>
          <w:name w:val="Genel"/>
          <w:gallery w:val="placeholder"/>
        </w:category>
        <w:types>
          <w:type w:val="bbPlcHdr"/>
        </w:types>
        <w:behaviors>
          <w:behavior w:val="content"/>
        </w:behaviors>
        <w:guid w:val="{B77094E2-59F7-4A12-8C08-14064C059981}"/>
      </w:docPartPr>
      <w:docPartBody>
        <w:p w:rsidR="00ED731F" w:rsidRDefault="007F6263">
          <w:pPr>
            <w:pStyle w:val="4C5ABEF1D3A54E9EAA738CA5E5A8CAFA"/>
          </w:pPr>
          <w:r w:rsidRPr="009D0878">
            <w:rPr>
              <w:lang w:bidi="tr-TR"/>
            </w:rPr>
            <w:t>Adres</w:t>
          </w:r>
        </w:p>
      </w:docPartBody>
    </w:docPart>
    <w:docPart>
      <w:docPartPr>
        <w:name w:val="CC353D3C076B49B8A63BE9BD0D94E62D"/>
        <w:category>
          <w:name w:val="Genel"/>
          <w:gallery w:val="placeholder"/>
        </w:category>
        <w:types>
          <w:type w:val="bbPlcHdr"/>
        </w:types>
        <w:behaviors>
          <w:behavior w:val="content"/>
        </w:behaviors>
        <w:guid w:val="{07D90E4D-DDDE-4878-A65B-F61D7EFF0898}"/>
      </w:docPartPr>
      <w:docPartBody>
        <w:p w:rsidR="00ED731F" w:rsidRDefault="007F6263">
          <w:pPr>
            <w:pStyle w:val="CC353D3C076B49B8A63BE9BD0D94E62D"/>
          </w:pPr>
          <w:r w:rsidRPr="009D0878">
            <w:rPr>
              <w:lang w:bidi="tr-TR"/>
            </w:rPr>
            <w:t>Telefon</w:t>
          </w:r>
        </w:p>
      </w:docPartBody>
    </w:docPart>
    <w:docPart>
      <w:docPartPr>
        <w:name w:val="7F62572A342A4E5C963562B036AA9871"/>
        <w:category>
          <w:name w:val="Genel"/>
          <w:gallery w:val="placeholder"/>
        </w:category>
        <w:types>
          <w:type w:val="bbPlcHdr"/>
        </w:types>
        <w:behaviors>
          <w:behavior w:val="content"/>
        </w:behaviors>
        <w:guid w:val="{971694A5-E651-4051-9C12-E5D5D8EAC59A}"/>
      </w:docPartPr>
      <w:docPartBody>
        <w:p w:rsidR="00ED731F" w:rsidRDefault="007F6263">
          <w:pPr>
            <w:pStyle w:val="7F62572A342A4E5C963562B036AA9871"/>
          </w:pPr>
          <w:r w:rsidRPr="009D0878">
            <w:rPr>
              <w:lang w:bidi="tr-TR"/>
            </w:rPr>
            <w:t>E-posta</w:t>
          </w:r>
        </w:p>
      </w:docPartBody>
    </w:docPart>
    <w:docPart>
      <w:docPartPr>
        <w:name w:val="164475C289BC4A7E83FAC34E6E860086"/>
        <w:category>
          <w:name w:val="Genel"/>
          <w:gallery w:val="placeholder"/>
        </w:category>
        <w:types>
          <w:type w:val="bbPlcHdr"/>
        </w:types>
        <w:behaviors>
          <w:behavior w:val="content"/>
        </w:behaviors>
        <w:guid w:val="{7656BED6-0664-4510-8CB2-D09E04391375}"/>
      </w:docPartPr>
      <w:docPartBody>
        <w:p w:rsidR="00ED731F" w:rsidRDefault="007F6263">
          <w:pPr>
            <w:pStyle w:val="164475C289BC4A7E83FAC34E6E860086"/>
          </w:pPr>
          <w:r w:rsidRPr="009D0878">
            <w:rPr>
              <w:lang w:bidi="tr-TR"/>
            </w:rPr>
            <w:t>LinkedIn Profili</w:t>
          </w:r>
        </w:p>
      </w:docPartBody>
    </w:docPart>
    <w:docPart>
      <w:docPartPr>
        <w:name w:val="A862CEFD81A1482F9D639711A1B81917"/>
        <w:category>
          <w:name w:val="Genel"/>
          <w:gallery w:val="placeholder"/>
        </w:category>
        <w:types>
          <w:type w:val="bbPlcHdr"/>
        </w:types>
        <w:behaviors>
          <w:behavior w:val="content"/>
        </w:behaviors>
        <w:guid w:val="{4B90389B-7AA0-4BC5-AC23-6A8E1285577D}"/>
      </w:docPartPr>
      <w:docPartBody>
        <w:p w:rsidR="00ED731F" w:rsidRDefault="007F6263">
          <w:pPr>
            <w:pStyle w:val="A862CEFD81A1482F9D639711A1B81917"/>
          </w:pPr>
          <w:r w:rsidRPr="009D0878">
            <w:rPr>
              <w:lang w:bidi="tr-TR"/>
            </w:rPr>
            <w:t>Twitter/Blog/Portföy</w:t>
          </w:r>
        </w:p>
      </w:docPartBody>
    </w:docPart>
    <w:docPart>
      <w:docPartPr>
        <w:name w:val="9D7E8829B9974C6EB256FBF7A8F7B1C6"/>
        <w:category>
          <w:name w:val="Genel"/>
          <w:gallery w:val="placeholder"/>
        </w:category>
        <w:types>
          <w:type w:val="bbPlcHdr"/>
        </w:types>
        <w:behaviors>
          <w:behavior w:val="content"/>
        </w:behaviors>
        <w:guid w:val="{B2D25E5A-C03C-4886-81FD-0694999B1992}"/>
      </w:docPartPr>
      <w:docPartBody>
        <w:p w:rsidR="00ED731F" w:rsidRDefault="007F6263">
          <w:pPr>
            <w:pStyle w:val="9D7E8829B9974C6EB256FBF7A8F7B1C6"/>
          </w:pPr>
          <w:r w:rsidRPr="00D85CA4">
            <w:rPr>
              <w:lang w:bidi="tr-TR"/>
            </w:rPr>
            <w:t>Hedef</w:t>
          </w:r>
        </w:p>
      </w:docPartBody>
    </w:docPart>
    <w:docPart>
      <w:docPartPr>
        <w:name w:val="194CBEC22B3341E685E0195E7F479FE5"/>
        <w:category>
          <w:name w:val="Genel"/>
          <w:gallery w:val="placeholder"/>
        </w:category>
        <w:types>
          <w:type w:val="bbPlcHdr"/>
        </w:types>
        <w:behaviors>
          <w:behavior w:val="content"/>
        </w:behaviors>
        <w:guid w:val="{57E33E99-D2F3-4CC6-9AF1-666B41EA2466}"/>
      </w:docPartPr>
      <w:docPartBody>
        <w:p w:rsidR="00ED731F" w:rsidRDefault="007F6263">
          <w:pPr>
            <w:pStyle w:val="194CBEC22B3341E685E0195E7F479FE5"/>
          </w:pPr>
          <w:r w:rsidRPr="00565B06">
            <w:rPr>
              <w:lang w:bidi="tr-TR"/>
            </w:rPr>
            <w:t>Bu metni kendi metninizle değiştirmek için, doğrudan metne tıklayın ve yazmaya başlayın. Kariyer hedefinizi kısaca belirtin veya sizi farklı kılan özelliklerinizi özetleyin. İş açıklamasında kullanılan ifadelerden yararlanın.</w:t>
          </w:r>
        </w:p>
      </w:docPartBody>
    </w:docPart>
    <w:docPart>
      <w:docPartPr>
        <w:name w:val="1797CF0086504F29B2F4A6A428048FF4"/>
        <w:category>
          <w:name w:val="Genel"/>
          <w:gallery w:val="placeholder"/>
        </w:category>
        <w:types>
          <w:type w:val="bbPlcHdr"/>
        </w:types>
        <w:behaviors>
          <w:behavior w:val="content"/>
        </w:behaviors>
        <w:guid w:val="{AAF38B50-71DF-4DCB-B55E-A2128F9B704D}"/>
      </w:docPartPr>
      <w:docPartBody>
        <w:p w:rsidR="00ED731F" w:rsidRDefault="007F6263">
          <w:pPr>
            <w:pStyle w:val="1797CF0086504F29B2F4A6A428048FF4"/>
          </w:pPr>
          <w:r w:rsidRPr="00565B06">
            <w:rPr>
              <w:lang w:bidi="tr-TR"/>
            </w:rPr>
            <w:t>Eğitim</w:t>
          </w:r>
        </w:p>
      </w:docPartBody>
    </w:docPart>
    <w:docPart>
      <w:docPartPr>
        <w:name w:val="431FBFE6987E4AC894F9362C525E2B46"/>
        <w:category>
          <w:name w:val="Genel"/>
          <w:gallery w:val="placeholder"/>
        </w:category>
        <w:types>
          <w:type w:val="bbPlcHdr"/>
        </w:types>
        <w:behaviors>
          <w:behavior w:val="content"/>
        </w:behaviors>
        <w:guid w:val="{D0934254-599E-4804-A5BF-A4EB950088F9}"/>
      </w:docPartPr>
      <w:docPartBody>
        <w:p w:rsidR="00ED731F" w:rsidRDefault="007F6263">
          <w:pPr>
            <w:pStyle w:val="431FBFE6987E4AC894F9362C525E2B46"/>
          </w:pPr>
          <w:r w:rsidRPr="00565B06">
            <w:rPr>
              <w:lang w:bidi="tr-TR"/>
            </w:rPr>
            <w:t>Derece</w:t>
          </w:r>
        </w:p>
      </w:docPartBody>
    </w:docPart>
    <w:docPart>
      <w:docPartPr>
        <w:name w:val="8178F488954941CE84389DFFBFB7B321"/>
        <w:category>
          <w:name w:val="Genel"/>
          <w:gallery w:val="placeholder"/>
        </w:category>
        <w:types>
          <w:type w:val="bbPlcHdr"/>
        </w:types>
        <w:behaviors>
          <w:behavior w:val="content"/>
        </w:behaviors>
        <w:guid w:val="{E932AC59-9B19-4BEF-81DD-E1026E554E14}"/>
      </w:docPartPr>
      <w:docPartBody>
        <w:p w:rsidR="00ED731F" w:rsidRDefault="007F6263">
          <w:pPr>
            <w:pStyle w:val="8178F488954941CE84389DFFBFB7B321"/>
          </w:pPr>
          <w:r w:rsidRPr="007175B9">
            <w:rPr>
              <w:rStyle w:val="Vurgu"/>
              <w:lang w:bidi="tr-TR"/>
            </w:rPr>
            <w:t>Okul</w:t>
          </w:r>
        </w:p>
      </w:docPartBody>
    </w:docPart>
    <w:docPart>
      <w:docPartPr>
        <w:name w:val="E484DCE892AD4E438AD2086E63563183"/>
        <w:category>
          <w:name w:val="Genel"/>
          <w:gallery w:val="placeholder"/>
        </w:category>
        <w:types>
          <w:type w:val="bbPlcHdr"/>
        </w:types>
        <w:behaviors>
          <w:behavior w:val="content"/>
        </w:behaviors>
        <w:guid w:val="{354292B4-4237-41EA-A9F8-F36BA076C37A}"/>
      </w:docPartPr>
      <w:docPartBody>
        <w:p w:rsidR="00ED731F" w:rsidRDefault="007F6263">
          <w:pPr>
            <w:pStyle w:val="E484DCE892AD4E438AD2086E63563183"/>
          </w:pPr>
          <w:r w:rsidRPr="00565B06">
            <w:rPr>
              <w:lang w:bidi="tr-TR"/>
            </w:rPr>
            <w:t>Başlangıç</w:t>
          </w:r>
        </w:p>
      </w:docPartBody>
    </w:docPart>
    <w:docPart>
      <w:docPartPr>
        <w:name w:val="F126DF958EBC427190F8F409E76EF67E"/>
        <w:category>
          <w:name w:val="Genel"/>
          <w:gallery w:val="placeholder"/>
        </w:category>
        <w:types>
          <w:type w:val="bbPlcHdr"/>
        </w:types>
        <w:behaviors>
          <w:behavior w:val="content"/>
        </w:behaviors>
        <w:guid w:val="{F63C9085-5541-499B-8583-188C3E92B144}"/>
      </w:docPartPr>
      <w:docPartBody>
        <w:p w:rsidR="00ED731F" w:rsidRDefault="007F6263">
          <w:pPr>
            <w:pStyle w:val="F126DF958EBC427190F8F409E76EF67E"/>
          </w:pPr>
          <w:r w:rsidRPr="00565B06">
            <w:rPr>
              <w:lang w:bidi="tr-TR"/>
            </w:rPr>
            <w:t>Bitiş Tarihleri</w:t>
          </w:r>
        </w:p>
      </w:docPartBody>
    </w:docPart>
    <w:docPart>
      <w:docPartPr>
        <w:name w:val="935357064D2B4D30B2F19CC343A754E1"/>
        <w:category>
          <w:name w:val="Genel"/>
          <w:gallery w:val="placeholder"/>
        </w:category>
        <w:types>
          <w:type w:val="bbPlcHdr"/>
        </w:types>
        <w:behaviors>
          <w:behavior w:val="content"/>
        </w:behaviors>
        <w:guid w:val="{477D9632-5753-43BD-B5B3-82354296D780}"/>
      </w:docPartPr>
      <w:docPartBody>
        <w:p w:rsidR="00ED731F" w:rsidRDefault="007F6263">
          <w:pPr>
            <w:pStyle w:val="935357064D2B4D30B2F19CC343A754E1"/>
          </w:pPr>
          <w:r w:rsidRPr="00565B06">
            <w:rPr>
              <w:lang w:bidi="tr-TR"/>
            </w:rPr>
            <w:t>Not ortalamanız, kazandığınız ödüller ve takdirnameler hakkında övünebilirsiniz. Aldığınız dersleri de özetleyebilirsiniz.</w:t>
          </w:r>
        </w:p>
      </w:docPartBody>
    </w:docPart>
    <w:docPart>
      <w:docPartPr>
        <w:name w:val="0C44F110EC314ED8A2DBBA181D51C7DD"/>
        <w:category>
          <w:name w:val="Genel"/>
          <w:gallery w:val="placeholder"/>
        </w:category>
        <w:types>
          <w:type w:val="bbPlcHdr"/>
        </w:types>
        <w:behaviors>
          <w:behavior w:val="content"/>
        </w:behaviors>
        <w:guid w:val="{642F943B-1AE8-420E-BFF5-473D0CA263CF}"/>
      </w:docPartPr>
      <w:docPartBody>
        <w:p w:rsidR="00ED731F" w:rsidRDefault="007F6263">
          <w:pPr>
            <w:pStyle w:val="0C44F110EC314ED8A2DBBA181D51C7DD"/>
          </w:pPr>
          <w:r w:rsidRPr="00565B06">
            <w:rPr>
              <w:lang w:bidi="tr-TR"/>
            </w:rPr>
            <w:t>Derece</w:t>
          </w:r>
        </w:p>
      </w:docPartBody>
    </w:docPart>
    <w:docPart>
      <w:docPartPr>
        <w:name w:val="7B6F4E3C0527496693CD3F9716A43324"/>
        <w:category>
          <w:name w:val="Genel"/>
          <w:gallery w:val="placeholder"/>
        </w:category>
        <w:types>
          <w:type w:val="bbPlcHdr"/>
        </w:types>
        <w:behaviors>
          <w:behavior w:val="content"/>
        </w:behaviors>
        <w:guid w:val="{745D3519-3680-4B87-8C30-7DD2EFD34AD3}"/>
      </w:docPartPr>
      <w:docPartBody>
        <w:p w:rsidR="00ED731F" w:rsidRDefault="007F6263">
          <w:pPr>
            <w:pStyle w:val="7B6F4E3C0527496693CD3F9716A43324"/>
          </w:pPr>
          <w:r w:rsidRPr="007175B9">
            <w:rPr>
              <w:rStyle w:val="Vurgu"/>
              <w:lang w:bidi="tr-TR"/>
            </w:rPr>
            <w:t>Okul</w:t>
          </w:r>
        </w:p>
      </w:docPartBody>
    </w:docPart>
    <w:docPart>
      <w:docPartPr>
        <w:name w:val="D8C3E7944AB14CB597C7C3AFD38458CD"/>
        <w:category>
          <w:name w:val="Genel"/>
          <w:gallery w:val="placeholder"/>
        </w:category>
        <w:types>
          <w:type w:val="bbPlcHdr"/>
        </w:types>
        <w:behaviors>
          <w:behavior w:val="content"/>
        </w:behaviors>
        <w:guid w:val="{8859FDC2-6D35-4306-ACB1-47D5A0D397B3}"/>
      </w:docPartPr>
      <w:docPartBody>
        <w:p w:rsidR="00ED731F" w:rsidRDefault="007F6263">
          <w:pPr>
            <w:pStyle w:val="D8C3E7944AB14CB597C7C3AFD38458CD"/>
          </w:pPr>
          <w:r w:rsidRPr="00565B06">
            <w:rPr>
              <w:lang w:bidi="tr-TR"/>
            </w:rPr>
            <w:t>Başlangıç</w:t>
          </w:r>
        </w:p>
      </w:docPartBody>
    </w:docPart>
    <w:docPart>
      <w:docPartPr>
        <w:name w:val="A9B4341F485E490F94C43E0ADDCDFB99"/>
        <w:category>
          <w:name w:val="Genel"/>
          <w:gallery w:val="placeholder"/>
        </w:category>
        <w:types>
          <w:type w:val="bbPlcHdr"/>
        </w:types>
        <w:behaviors>
          <w:behavior w:val="content"/>
        </w:behaviors>
        <w:guid w:val="{FB305E36-072B-450F-B8EE-0DC8A838A76F}"/>
      </w:docPartPr>
      <w:docPartBody>
        <w:p w:rsidR="00ED731F" w:rsidRDefault="007F6263">
          <w:pPr>
            <w:pStyle w:val="A9B4341F485E490F94C43E0ADDCDFB99"/>
          </w:pPr>
          <w:r w:rsidRPr="00565B06">
            <w:rPr>
              <w:lang w:bidi="tr-TR"/>
            </w:rPr>
            <w:t>Bitiş Tarihleri</w:t>
          </w:r>
        </w:p>
      </w:docPartBody>
    </w:docPart>
    <w:docPart>
      <w:docPartPr>
        <w:name w:val="0B60C74AFFC144FDBFF1177F73447C99"/>
        <w:category>
          <w:name w:val="Genel"/>
          <w:gallery w:val="placeholder"/>
        </w:category>
        <w:types>
          <w:type w:val="bbPlcHdr"/>
        </w:types>
        <w:behaviors>
          <w:behavior w:val="content"/>
        </w:behaviors>
        <w:guid w:val="{A3870456-A5EB-4C04-92AE-FA54893C0CBD}"/>
      </w:docPartPr>
      <w:docPartBody>
        <w:p w:rsidR="00ED731F" w:rsidRDefault="007F6263">
          <w:pPr>
            <w:pStyle w:val="0B60C74AFFC144FDBFF1177F73447C99"/>
          </w:pPr>
          <w:r w:rsidRPr="00565B06">
            <w:rPr>
              <w:lang w:bidi="tr-TR"/>
            </w:rPr>
            <w:t>Not ortalamanız, kazandığınız ödüller ve takdirnameler hakkında övünebilirsiniz. Aldığınız dersleri de özetleyebilirsiniz.</w:t>
          </w:r>
        </w:p>
      </w:docPartBody>
    </w:docPart>
    <w:docPart>
      <w:docPartPr>
        <w:name w:val="718FC96517834676BAA1E5CA3228E1C5"/>
        <w:category>
          <w:name w:val="Genel"/>
          <w:gallery w:val="placeholder"/>
        </w:category>
        <w:types>
          <w:type w:val="bbPlcHdr"/>
        </w:types>
        <w:behaviors>
          <w:behavior w:val="content"/>
        </w:behaviors>
        <w:guid w:val="{E6B053C2-3D75-49C8-8194-B5FB5BC0A619}"/>
      </w:docPartPr>
      <w:docPartBody>
        <w:p w:rsidR="00ED731F" w:rsidRDefault="007F6263">
          <w:pPr>
            <w:pStyle w:val="718FC96517834676BAA1E5CA3228E1C5"/>
          </w:pPr>
          <w:r w:rsidRPr="00565B06">
            <w:rPr>
              <w:lang w:bidi="tr-TR"/>
            </w:rPr>
            <w:t>Deneyim</w:t>
          </w:r>
        </w:p>
      </w:docPartBody>
    </w:docPart>
    <w:docPart>
      <w:docPartPr>
        <w:name w:val="6F73F08CF37043309CBE1EFAF17E1BEE"/>
        <w:category>
          <w:name w:val="Genel"/>
          <w:gallery w:val="placeholder"/>
        </w:category>
        <w:types>
          <w:type w:val="bbPlcHdr"/>
        </w:types>
        <w:behaviors>
          <w:behavior w:val="content"/>
        </w:behaviors>
        <w:guid w:val="{658D10CF-E2A7-4F32-8727-6170E25E514B}"/>
      </w:docPartPr>
      <w:docPartBody>
        <w:p w:rsidR="00ED731F" w:rsidRDefault="007F6263">
          <w:pPr>
            <w:pStyle w:val="6F73F08CF37043309CBE1EFAF17E1BEE"/>
          </w:pPr>
          <w:r w:rsidRPr="00565B06">
            <w:rPr>
              <w:lang w:bidi="tr-TR"/>
            </w:rPr>
            <w:t>İş Unvanı</w:t>
          </w:r>
        </w:p>
      </w:docPartBody>
    </w:docPart>
    <w:docPart>
      <w:docPartPr>
        <w:name w:val="A8868E254EBC4C52B1ED6FDEF1624B3B"/>
        <w:category>
          <w:name w:val="Genel"/>
          <w:gallery w:val="placeholder"/>
        </w:category>
        <w:types>
          <w:type w:val="bbPlcHdr"/>
        </w:types>
        <w:behaviors>
          <w:behavior w:val="content"/>
        </w:behaviors>
        <w:guid w:val="{2F070441-C303-4B5F-94D4-CC9E6E3FA1A0}"/>
      </w:docPartPr>
      <w:docPartBody>
        <w:p w:rsidR="00ED731F" w:rsidRDefault="007F6263">
          <w:pPr>
            <w:pStyle w:val="A8868E254EBC4C52B1ED6FDEF1624B3B"/>
          </w:pPr>
          <w:r w:rsidRPr="007175B9">
            <w:rPr>
              <w:rStyle w:val="Vurgu"/>
              <w:lang w:bidi="tr-TR"/>
            </w:rPr>
            <w:t>Şirket</w:t>
          </w:r>
        </w:p>
      </w:docPartBody>
    </w:docPart>
    <w:docPart>
      <w:docPartPr>
        <w:name w:val="CC8AB97DE5F64849B306A86E54D85656"/>
        <w:category>
          <w:name w:val="Genel"/>
          <w:gallery w:val="placeholder"/>
        </w:category>
        <w:types>
          <w:type w:val="bbPlcHdr"/>
        </w:types>
        <w:behaviors>
          <w:behavior w:val="content"/>
        </w:behaviors>
        <w:guid w:val="{7EEDA218-8F33-4EC9-84AE-9E72F1B5F8D3}"/>
      </w:docPartPr>
      <w:docPartBody>
        <w:p w:rsidR="00ED731F" w:rsidRDefault="007F6263">
          <w:pPr>
            <w:pStyle w:val="CC8AB97DE5F64849B306A86E54D85656"/>
          </w:pPr>
          <w:r w:rsidRPr="00565B06">
            <w:rPr>
              <w:lang w:bidi="tr-TR"/>
            </w:rPr>
            <w:t>Başlangıç</w:t>
          </w:r>
        </w:p>
      </w:docPartBody>
    </w:docPart>
    <w:docPart>
      <w:docPartPr>
        <w:name w:val="5DC077077ABE4B4689DC791AC9E19EFB"/>
        <w:category>
          <w:name w:val="Genel"/>
          <w:gallery w:val="placeholder"/>
        </w:category>
        <w:types>
          <w:type w:val="bbPlcHdr"/>
        </w:types>
        <w:behaviors>
          <w:behavior w:val="content"/>
        </w:behaviors>
        <w:guid w:val="{0851CABA-F01C-407F-9F94-7AD11C16809B}"/>
      </w:docPartPr>
      <w:docPartBody>
        <w:p w:rsidR="00ED731F" w:rsidRDefault="007F6263">
          <w:pPr>
            <w:pStyle w:val="5DC077077ABE4B4689DC791AC9E19EFB"/>
          </w:pPr>
          <w:r w:rsidRPr="00565B06">
            <w:rPr>
              <w:lang w:bidi="tr-TR"/>
            </w:rPr>
            <w:t>Bitiş Tarihleri</w:t>
          </w:r>
        </w:p>
      </w:docPartBody>
    </w:docPart>
    <w:docPart>
      <w:docPartPr>
        <w:name w:val="CBE1F97640404990A769F33046D3805A"/>
        <w:category>
          <w:name w:val="Genel"/>
          <w:gallery w:val="placeholder"/>
        </w:category>
        <w:types>
          <w:type w:val="bbPlcHdr"/>
        </w:types>
        <w:behaviors>
          <w:behavior w:val="content"/>
        </w:behaviors>
        <w:guid w:val="{22EE07AD-79AA-41F1-B4F5-A705319DA965}"/>
      </w:docPartPr>
      <w:docPartBody>
        <w:p w:rsidR="00ED731F" w:rsidRDefault="007F6263">
          <w:pPr>
            <w:pStyle w:val="CBE1F97640404990A769F33046D3805A"/>
          </w:pPr>
          <w:r w:rsidRPr="00565B06">
            <w:rPr>
              <w:lang w:bidi="tr-TR"/>
            </w:rPr>
            <w:t>Sorumluluk ve başarılarınızı, elde edilen etki ve sonuçlar açısından açıklayın. Örnekler verin, ancak kısa tutun.</w:t>
          </w:r>
        </w:p>
      </w:docPartBody>
    </w:docPart>
    <w:docPart>
      <w:docPartPr>
        <w:name w:val="FFEF3C37BA7D44AB81B180AC914AE6DE"/>
        <w:category>
          <w:name w:val="Genel"/>
          <w:gallery w:val="placeholder"/>
        </w:category>
        <w:types>
          <w:type w:val="bbPlcHdr"/>
        </w:types>
        <w:behaviors>
          <w:behavior w:val="content"/>
        </w:behaviors>
        <w:guid w:val="{79F8BC4C-F97B-42F6-A8D0-6112DCD845B9}"/>
      </w:docPartPr>
      <w:docPartBody>
        <w:p w:rsidR="00ED731F" w:rsidRDefault="007F6263">
          <w:pPr>
            <w:pStyle w:val="FFEF3C37BA7D44AB81B180AC914AE6DE"/>
          </w:pPr>
          <w:r w:rsidRPr="00565B06">
            <w:rPr>
              <w:lang w:bidi="tr-TR"/>
            </w:rPr>
            <w:t>İş Unvanı</w:t>
          </w:r>
        </w:p>
      </w:docPartBody>
    </w:docPart>
    <w:docPart>
      <w:docPartPr>
        <w:name w:val="4A751F6CDD384000BF43ADDC1D6EDDE7"/>
        <w:category>
          <w:name w:val="Genel"/>
          <w:gallery w:val="placeholder"/>
        </w:category>
        <w:types>
          <w:type w:val="bbPlcHdr"/>
        </w:types>
        <w:behaviors>
          <w:behavior w:val="content"/>
        </w:behaviors>
        <w:guid w:val="{0641D004-DC32-44EF-AF26-956E77A7BD13}"/>
      </w:docPartPr>
      <w:docPartBody>
        <w:p w:rsidR="00ED731F" w:rsidRDefault="007F6263">
          <w:pPr>
            <w:pStyle w:val="4A751F6CDD384000BF43ADDC1D6EDDE7"/>
          </w:pPr>
          <w:r w:rsidRPr="007175B9">
            <w:rPr>
              <w:rStyle w:val="Vurgu"/>
              <w:lang w:bidi="tr-TR"/>
            </w:rPr>
            <w:t>Şirket</w:t>
          </w:r>
        </w:p>
      </w:docPartBody>
    </w:docPart>
    <w:docPart>
      <w:docPartPr>
        <w:name w:val="8F42EC2438DC4F9D947169D0C8C450CC"/>
        <w:category>
          <w:name w:val="Genel"/>
          <w:gallery w:val="placeholder"/>
        </w:category>
        <w:types>
          <w:type w:val="bbPlcHdr"/>
        </w:types>
        <w:behaviors>
          <w:behavior w:val="content"/>
        </w:behaviors>
        <w:guid w:val="{7C68F4FB-5C37-4212-9875-0252F0EE6B1A}"/>
      </w:docPartPr>
      <w:docPartBody>
        <w:p w:rsidR="00ED731F" w:rsidRDefault="007F6263">
          <w:pPr>
            <w:pStyle w:val="8F42EC2438DC4F9D947169D0C8C450CC"/>
          </w:pPr>
          <w:r w:rsidRPr="00565B06">
            <w:rPr>
              <w:lang w:bidi="tr-TR"/>
            </w:rPr>
            <w:t>Başlangıç</w:t>
          </w:r>
        </w:p>
      </w:docPartBody>
    </w:docPart>
    <w:docPart>
      <w:docPartPr>
        <w:name w:val="21AA1EA5A54947DBA4B209A9D6793A43"/>
        <w:category>
          <w:name w:val="Genel"/>
          <w:gallery w:val="placeholder"/>
        </w:category>
        <w:types>
          <w:type w:val="bbPlcHdr"/>
        </w:types>
        <w:behaviors>
          <w:behavior w:val="content"/>
        </w:behaviors>
        <w:guid w:val="{1D846999-A199-47A8-B905-68C3EF177975}"/>
      </w:docPartPr>
      <w:docPartBody>
        <w:p w:rsidR="00ED731F" w:rsidRDefault="007F6263">
          <w:pPr>
            <w:pStyle w:val="21AA1EA5A54947DBA4B209A9D6793A43"/>
          </w:pPr>
          <w:r w:rsidRPr="00565B06">
            <w:rPr>
              <w:lang w:bidi="tr-TR"/>
            </w:rPr>
            <w:t>Bitiş Tarihleri</w:t>
          </w:r>
        </w:p>
      </w:docPartBody>
    </w:docPart>
    <w:docPart>
      <w:docPartPr>
        <w:name w:val="515098D5F4174B8DB9D4483664D9AB3A"/>
        <w:category>
          <w:name w:val="Genel"/>
          <w:gallery w:val="placeholder"/>
        </w:category>
        <w:types>
          <w:type w:val="bbPlcHdr"/>
        </w:types>
        <w:behaviors>
          <w:behavior w:val="content"/>
        </w:behaviors>
        <w:guid w:val="{3AB496ED-A5CA-478C-B2F6-8A331EAC64F0}"/>
      </w:docPartPr>
      <w:docPartBody>
        <w:p w:rsidR="00ED731F" w:rsidRDefault="007F6263">
          <w:pPr>
            <w:pStyle w:val="515098D5F4174B8DB9D4483664D9AB3A"/>
          </w:pPr>
          <w:r w:rsidRPr="00565B06">
            <w:rPr>
              <w:lang w:bidi="tr-TR"/>
            </w:rPr>
            <w:t>Sorumluluk ve başarılarınızı, elde edilen etki ve sonuçlar açısından açıklayın. Örnekler verin, ancak kısa tutun.</w:t>
          </w:r>
        </w:p>
      </w:docPartBody>
    </w:docPart>
    <w:docPart>
      <w:docPartPr>
        <w:name w:val="51ADBE1229524959A0227DB24D299952"/>
        <w:category>
          <w:name w:val="Genel"/>
          <w:gallery w:val="placeholder"/>
        </w:category>
        <w:types>
          <w:type w:val="bbPlcHdr"/>
        </w:types>
        <w:behaviors>
          <w:behavior w:val="content"/>
        </w:behaviors>
        <w:guid w:val="{7372A9A4-3AA8-418A-B349-C05A6137B465}"/>
      </w:docPartPr>
      <w:docPartBody>
        <w:p w:rsidR="00ED731F" w:rsidRDefault="007F6263">
          <w:pPr>
            <w:pStyle w:val="51ADBE1229524959A0227DB24D299952"/>
          </w:pPr>
          <w:r w:rsidRPr="00565B06">
            <w:rPr>
              <w:lang w:bidi="tr-TR"/>
            </w:rPr>
            <w:t>Yetenekler</w:t>
          </w:r>
        </w:p>
      </w:docPartBody>
    </w:docPart>
    <w:docPart>
      <w:docPartPr>
        <w:name w:val="A97050D225744ABCA683D74B68EDB053"/>
        <w:category>
          <w:name w:val="Genel"/>
          <w:gallery w:val="placeholder"/>
        </w:category>
        <w:types>
          <w:type w:val="bbPlcHdr"/>
        </w:types>
        <w:behaviors>
          <w:behavior w:val="content"/>
        </w:behaviors>
        <w:guid w:val="{A254834E-EE72-45F6-9917-B9F802700545}"/>
      </w:docPartPr>
      <w:docPartBody>
        <w:p w:rsidR="00ED731F" w:rsidRDefault="007F6263">
          <w:pPr>
            <w:pStyle w:val="A97050D225744ABCA683D74B68EDB053"/>
          </w:pPr>
          <w:r w:rsidRPr="00565B06">
            <w:rPr>
              <w:lang w:bidi="tr-TR"/>
            </w:rPr>
            <w:t>Başvurduğunuz rol ile ilgili güçlü yönlerinizi listeleyin</w:t>
          </w:r>
        </w:p>
      </w:docPartBody>
    </w:docPart>
    <w:docPart>
      <w:docPartPr>
        <w:name w:val="8C7C010A0EFD4565B81B84BD6F1F0718"/>
        <w:category>
          <w:name w:val="Genel"/>
          <w:gallery w:val="placeholder"/>
        </w:category>
        <w:types>
          <w:type w:val="bbPlcHdr"/>
        </w:types>
        <w:behaviors>
          <w:behavior w:val="content"/>
        </w:behaviors>
        <w:guid w:val="{15557F48-3F70-4843-B036-F960983F3967}"/>
      </w:docPartPr>
      <w:docPartBody>
        <w:p w:rsidR="00ED731F" w:rsidRDefault="007F6263">
          <w:pPr>
            <w:pStyle w:val="8C7C010A0EFD4565B81B84BD6F1F0718"/>
          </w:pPr>
          <w:r w:rsidRPr="00565B06">
            <w:rPr>
              <w:lang w:bidi="tr-TR"/>
            </w:rPr>
            <w:t>Güçlü yönlerinizden birini belirtin</w:t>
          </w:r>
        </w:p>
      </w:docPartBody>
    </w:docPart>
    <w:docPart>
      <w:docPartPr>
        <w:name w:val="EEBA1CB52A4549CFAA8CC6DC4463E1EB"/>
        <w:category>
          <w:name w:val="Genel"/>
          <w:gallery w:val="placeholder"/>
        </w:category>
        <w:types>
          <w:type w:val="bbPlcHdr"/>
        </w:types>
        <w:behaviors>
          <w:behavior w:val="content"/>
        </w:behaviors>
        <w:guid w:val="{535DB128-2DED-4337-89DD-EBE088DDECB7}"/>
      </w:docPartPr>
      <w:docPartBody>
        <w:p w:rsidR="00ED731F" w:rsidRDefault="007F6263">
          <w:pPr>
            <w:pStyle w:val="EEBA1CB52A4549CFAA8CC6DC4463E1EB"/>
          </w:pPr>
          <w:r w:rsidRPr="00565B06">
            <w:rPr>
              <w:lang w:bidi="tr-TR"/>
            </w:rPr>
            <w:t>Güçlü yönlerinizden birini belirtin</w:t>
          </w:r>
        </w:p>
      </w:docPartBody>
    </w:docPart>
    <w:docPart>
      <w:docPartPr>
        <w:name w:val="7E53471DEC2440C383F08A1060388C40"/>
        <w:category>
          <w:name w:val="Genel"/>
          <w:gallery w:val="placeholder"/>
        </w:category>
        <w:types>
          <w:type w:val="bbPlcHdr"/>
        </w:types>
        <w:behaviors>
          <w:behavior w:val="content"/>
        </w:behaviors>
        <w:guid w:val="{522BB018-2197-4E92-A359-11033CF486E7}"/>
      </w:docPartPr>
      <w:docPartBody>
        <w:p w:rsidR="00ED731F" w:rsidRDefault="007F6263">
          <w:pPr>
            <w:pStyle w:val="7E53471DEC2440C383F08A1060388C40"/>
          </w:pPr>
          <w:r w:rsidRPr="00565B06">
            <w:rPr>
              <w:lang w:bidi="tr-TR"/>
            </w:rPr>
            <w:t>Güçlü yönlerinizden birini belirtin</w:t>
          </w:r>
        </w:p>
      </w:docPartBody>
    </w:docPart>
    <w:docPart>
      <w:docPartPr>
        <w:name w:val="1997048D90E648DFA92CA9015967A9F7"/>
        <w:category>
          <w:name w:val="Genel"/>
          <w:gallery w:val="placeholder"/>
        </w:category>
        <w:types>
          <w:type w:val="bbPlcHdr"/>
        </w:types>
        <w:behaviors>
          <w:behavior w:val="content"/>
        </w:behaviors>
        <w:guid w:val="{74049550-F31A-4C27-ADA6-0D297401C222}"/>
      </w:docPartPr>
      <w:docPartBody>
        <w:p w:rsidR="00ED731F" w:rsidRDefault="007F6263">
          <w:pPr>
            <w:pStyle w:val="1997048D90E648DFA92CA9015967A9F7"/>
          </w:pPr>
          <w:r w:rsidRPr="00565B06">
            <w:rPr>
              <w:lang w:bidi="tr-TR"/>
            </w:rPr>
            <w:t>Güçlü yönlerinizden birini belirtin</w:t>
          </w:r>
        </w:p>
      </w:docPartBody>
    </w:docPart>
    <w:docPart>
      <w:docPartPr>
        <w:name w:val="2D750CE179814D699EFE81C9294F683A"/>
        <w:category>
          <w:name w:val="Genel"/>
          <w:gallery w:val="placeholder"/>
        </w:category>
        <w:types>
          <w:type w:val="bbPlcHdr"/>
        </w:types>
        <w:behaviors>
          <w:behavior w:val="content"/>
        </w:behaviors>
        <w:guid w:val="{14CF4CDF-FBF6-46DD-ADBC-02C5A95A301D}"/>
      </w:docPartPr>
      <w:docPartBody>
        <w:p w:rsidR="00ED731F" w:rsidRDefault="007F6263">
          <w:pPr>
            <w:pStyle w:val="2D750CE179814D699EFE81C9294F683A"/>
          </w:pPr>
          <w:r w:rsidRPr="00565B06">
            <w:rPr>
              <w:lang w:bidi="tr-TR"/>
            </w:rPr>
            <w:t>Etkinlikler</w:t>
          </w:r>
        </w:p>
      </w:docPartBody>
    </w:docPart>
    <w:docPart>
      <w:docPartPr>
        <w:name w:val="0F665535A03A488C8CC1FC292107F47A"/>
        <w:category>
          <w:name w:val="Genel"/>
          <w:gallery w:val="placeholder"/>
        </w:category>
        <w:types>
          <w:type w:val="bbPlcHdr"/>
        </w:types>
        <w:behaviors>
          <w:behavior w:val="content"/>
        </w:behaviors>
        <w:guid w:val="{7B8F652A-04C8-4774-BA99-74300D49BD5B}"/>
      </w:docPartPr>
      <w:docPartBody>
        <w:p w:rsidR="00ED731F" w:rsidRDefault="007F6263">
          <w:pPr>
            <w:pStyle w:val="0F665535A03A488C8CC1FC292107F47A"/>
          </w:pPr>
          <w:r w:rsidRPr="00565B06">
            <w:rPr>
              <w:lang w:bidi="tr-TR"/>
            </w:rPr>
            <w:t>Bu bölümü işle ilgili meraklarınız ve etkinliklerinizden bahsedip hayır işlerine ne kadar önem verdiğinizi anlatmak için kullanın. Liderlik yaptığınız veya ihtiyacı olanlara yardım için gönüllü çalıştığınız durumları yazmak yararlı olabilir. Yayımlanmış çalışmalarınız, sertifikalarınız ve bildiğiniz diller gibi ekstra özelliklerinize de dikkat çekebilirsiniz.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63"/>
    <w:rsid w:val="00665278"/>
    <w:rsid w:val="007F6263"/>
    <w:rsid w:val="00ED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7C7FB50709E4F05B134881DEE328D8B">
    <w:name w:val="07C7FB50709E4F05B134881DEE328D8B"/>
  </w:style>
  <w:style w:type="paragraph" w:customStyle="1" w:styleId="D3A62288B5144492876796CCCD439CB9">
    <w:name w:val="D3A62288B5144492876796CCCD439CB9"/>
  </w:style>
  <w:style w:type="paragraph" w:customStyle="1" w:styleId="4C5ABEF1D3A54E9EAA738CA5E5A8CAFA">
    <w:name w:val="4C5ABEF1D3A54E9EAA738CA5E5A8CAFA"/>
  </w:style>
  <w:style w:type="paragraph" w:customStyle="1" w:styleId="CC353D3C076B49B8A63BE9BD0D94E62D">
    <w:name w:val="CC353D3C076B49B8A63BE9BD0D94E62D"/>
  </w:style>
  <w:style w:type="paragraph" w:customStyle="1" w:styleId="7F62572A342A4E5C963562B036AA9871">
    <w:name w:val="7F62572A342A4E5C963562B036AA9871"/>
  </w:style>
  <w:style w:type="paragraph" w:customStyle="1" w:styleId="164475C289BC4A7E83FAC34E6E860086">
    <w:name w:val="164475C289BC4A7E83FAC34E6E860086"/>
  </w:style>
  <w:style w:type="paragraph" w:customStyle="1" w:styleId="A862CEFD81A1482F9D639711A1B81917">
    <w:name w:val="A862CEFD81A1482F9D639711A1B81917"/>
  </w:style>
  <w:style w:type="paragraph" w:customStyle="1" w:styleId="9D7E8829B9974C6EB256FBF7A8F7B1C6">
    <w:name w:val="9D7E8829B9974C6EB256FBF7A8F7B1C6"/>
  </w:style>
  <w:style w:type="paragraph" w:customStyle="1" w:styleId="194CBEC22B3341E685E0195E7F479FE5">
    <w:name w:val="194CBEC22B3341E685E0195E7F479FE5"/>
  </w:style>
  <w:style w:type="paragraph" w:customStyle="1" w:styleId="1797CF0086504F29B2F4A6A428048FF4">
    <w:name w:val="1797CF0086504F29B2F4A6A428048FF4"/>
  </w:style>
  <w:style w:type="paragraph" w:customStyle="1" w:styleId="431FBFE6987E4AC894F9362C525E2B46">
    <w:name w:val="431FBFE6987E4AC894F9362C525E2B46"/>
  </w:style>
  <w:style w:type="character" w:styleId="Vurgu">
    <w:name w:val="Emphasis"/>
    <w:basedOn w:val="VarsaylanParagrafYazTipi"/>
    <w:uiPriority w:val="11"/>
    <w:qFormat/>
    <w:rPr>
      <w:b w:val="0"/>
      <w:iCs/>
      <w:color w:val="657C9C" w:themeColor="text2" w:themeTint="BF"/>
      <w:sz w:val="26"/>
    </w:rPr>
  </w:style>
  <w:style w:type="paragraph" w:customStyle="1" w:styleId="8178F488954941CE84389DFFBFB7B321">
    <w:name w:val="8178F488954941CE84389DFFBFB7B321"/>
  </w:style>
  <w:style w:type="paragraph" w:customStyle="1" w:styleId="E484DCE892AD4E438AD2086E63563183">
    <w:name w:val="E484DCE892AD4E438AD2086E63563183"/>
  </w:style>
  <w:style w:type="paragraph" w:customStyle="1" w:styleId="F126DF958EBC427190F8F409E76EF67E">
    <w:name w:val="F126DF958EBC427190F8F409E76EF67E"/>
  </w:style>
  <w:style w:type="paragraph" w:customStyle="1" w:styleId="935357064D2B4D30B2F19CC343A754E1">
    <w:name w:val="935357064D2B4D30B2F19CC343A754E1"/>
  </w:style>
  <w:style w:type="paragraph" w:customStyle="1" w:styleId="0C44F110EC314ED8A2DBBA181D51C7DD">
    <w:name w:val="0C44F110EC314ED8A2DBBA181D51C7DD"/>
  </w:style>
  <w:style w:type="paragraph" w:customStyle="1" w:styleId="7B6F4E3C0527496693CD3F9716A43324">
    <w:name w:val="7B6F4E3C0527496693CD3F9716A43324"/>
  </w:style>
  <w:style w:type="paragraph" w:customStyle="1" w:styleId="D8C3E7944AB14CB597C7C3AFD38458CD">
    <w:name w:val="D8C3E7944AB14CB597C7C3AFD38458CD"/>
  </w:style>
  <w:style w:type="paragraph" w:customStyle="1" w:styleId="A9B4341F485E490F94C43E0ADDCDFB99">
    <w:name w:val="A9B4341F485E490F94C43E0ADDCDFB99"/>
  </w:style>
  <w:style w:type="paragraph" w:customStyle="1" w:styleId="0B60C74AFFC144FDBFF1177F73447C99">
    <w:name w:val="0B60C74AFFC144FDBFF1177F73447C99"/>
  </w:style>
  <w:style w:type="paragraph" w:customStyle="1" w:styleId="718FC96517834676BAA1E5CA3228E1C5">
    <w:name w:val="718FC96517834676BAA1E5CA3228E1C5"/>
  </w:style>
  <w:style w:type="paragraph" w:customStyle="1" w:styleId="6F73F08CF37043309CBE1EFAF17E1BEE">
    <w:name w:val="6F73F08CF37043309CBE1EFAF17E1BEE"/>
  </w:style>
  <w:style w:type="paragraph" w:customStyle="1" w:styleId="A8868E254EBC4C52B1ED6FDEF1624B3B">
    <w:name w:val="A8868E254EBC4C52B1ED6FDEF1624B3B"/>
  </w:style>
  <w:style w:type="paragraph" w:customStyle="1" w:styleId="CC8AB97DE5F64849B306A86E54D85656">
    <w:name w:val="CC8AB97DE5F64849B306A86E54D85656"/>
  </w:style>
  <w:style w:type="paragraph" w:customStyle="1" w:styleId="5DC077077ABE4B4689DC791AC9E19EFB">
    <w:name w:val="5DC077077ABE4B4689DC791AC9E19EFB"/>
  </w:style>
  <w:style w:type="paragraph" w:customStyle="1" w:styleId="CBE1F97640404990A769F33046D3805A">
    <w:name w:val="CBE1F97640404990A769F33046D3805A"/>
  </w:style>
  <w:style w:type="paragraph" w:customStyle="1" w:styleId="FFEF3C37BA7D44AB81B180AC914AE6DE">
    <w:name w:val="FFEF3C37BA7D44AB81B180AC914AE6DE"/>
  </w:style>
  <w:style w:type="paragraph" w:customStyle="1" w:styleId="4A751F6CDD384000BF43ADDC1D6EDDE7">
    <w:name w:val="4A751F6CDD384000BF43ADDC1D6EDDE7"/>
  </w:style>
  <w:style w:type="paragraph" w:customStyle="1" w:styleId="8F42EC2438DC4F9D947169D0C8C450CC">
    <w:name w:val="8F42EC2438DC4F9D947169D0C8C450CC"/>
  </w:style>
  <w:style w:type="paragraph" w:customStyle="1" w:styleId="21AA1EA5A54947DBA4B209A9D6793A43">
    <w:name w:val="21AA1EA5A54947DBA4B209A9D6793A43"/>
  </w:style>
  <w:style w:type="paragraph" w:customStyle="1" w:styleId="515098D5F4174B8DB9D4483664D9AB3A">
    <w:name w:val="515098D5F4174B8DB9D4483664D9AB3A"/>
  </w:style>
  <w:style w:type="paragraph" w:customStyle="1" w:styleId="51ADBE1229524959A0227DB24D299952">
    <w:name w:val="51ADBE1229524959A0227DB24D299952"/>
  </w:style>
  <w:style w:type="paragraph" w:customStyle="1" w:styleId="A97050D225744ABCA683D74B68EDB053">
    <w:name w:val="A97050D225744ABCA683D74B68EDB053"/>
  </w:style>
  <w:style w:type="paragraph" w:customStyle="1" w:styleId="8C7C010A0EFD4565B81B84BD6F1F0718">
    <w:name w:val="8C7C010A0EFD4565B81B84BD6F1F0718"/>
  </w:style>
  <w:style w:type="paragraph" w:customStyle="1" w:styleId="EEBA1CB52A4549CFAA8CC6DC4463E1EB">
    <w:name w:val="EEBA1CB52A4549CFAA8CC6DC4463E1EB"/>
  </w:style>
  <w:style w:type="paragraph" w:customStyle="1" w:styleId="7E53471DEC2440C383F08A1060388C40">
    <w:name w:val="7E53471DEC2440C383F08A1060388C40"/>
  </w:style>
  <w:style w:type="paragraph" w:customStyle="1" w:styleId="1997048D90E648DFA92CA9015967A9F7">
    <w:name w:val="1997048D90E648DFA92CA9015967A9F7"/>
  </w:style>
  <w:style w:type="paragraph" w:customStyle="1" w:styleId="2D750CE179814D699EFE81C9294F683A">
    <w:name w:val="2D750CE179814D699EFE81C9294F683A"/>
  </w:style>
  <w:style w:type="paragraph" w:customStyle="1" w:styleId="0F665535A03A488C8CC1FC292107F47A">
    <w:name w:val="0F665535A03A488C8CC1FC292107F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Öğrenci Özgeçmişi (Modern tasarım)</Template>
  <TotalTime>0</TotalTime>
  <Pages>1</Pages>
  <Words>247</Words>
  <Characters>1410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modern cv</cp:keywords>
  <dc:description/>
  <cp:lastModifiedBy/>
  <cp:revision>1</cp:revision>
  <dcterms:created xsi:type="dcterms:W3CDTF">2020-10-21T19:03:00Z</dcterms:created>
  <dcterms:modified xsi:type="dcterms:W3CDTF">2020-10-21T19:03:00Z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