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29DF" w:rsidRDefault="00F70CAC">
      <w:pPr>
        <w:pStyle w:val="letiimBilgileri"/>
      </w:pPr>
      <w:sdt>
        <w:sdtPr>
          <w:id w:val="1415969137"/>
          <w:placeholder>
            <w:docPart w:val="5E0E330FF58D49B593945D0F6D2DEFDB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B7110">
            <w:rPr>
              <w:lang w:bidi="tr-TR"/>
            </w:rPr>
            <w:t>[Posta Adresi]</w:t>
          </w:r>
        </w:sdtContent>
      </w:sdt>
    </w:p>
    <w:sdt>
      <w:sdtPr>
        <w:tag w:val=""/>
        <w:id w:val="1543715586"/>
        <w:placeholder>
          <w:docPart w:val="5877D31DA45F40EDBE6DF091B34190C2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D729DF" w:rsidRDefault="009B7110">
          <w:pPr>
            <w:pStyle w:val="letiimBilgileri"/>
          </w:pPr>
          <w:r>
            <w:rPr>
              <w:lang w:bidi="tr-TR"/>
            </w:rPr>
            <w:t>[Şehir, İl Posta Kodu]</w:t>
          </w:r>
        </w:p>
      </w:sdtContent>
    </w:sdt>
    <w:p w:rsidR="00D729DF" w:rsidRDefault="00F70CAC">
      <w:pPr>
        <w:pStyle w:val="letiimBilgileri"/>
      </w:pPr>
      <w:sdt>
        <w:sdtPr>
          <w:tag w:val="Telefon"/>
          <w:id w:val="599758962"/>
          <w:placeholder>
            <w:docPart w:val="D3402C2056BA43DFB472EA5CD199FFCC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B7110">
            <w:rPr>
              <w:lang w:bidi="tr-TR"/>
            </w:rPr>
            <w:t>[Telefon]</w:t>
          </w:r>
        </w:sdtContent>
      </w:sdt>
      <w:r w:rsidR="009B7110">
        <w:rPr>
          <w:lang w:bidi="tr-TR"/>
        </w:rPr>
        <w:t xml:space="preserve"> | </w:t>
      </w:r>
      <w:sdt>
        <w:sdtPr>
          <w:tag w:val="Web Sitesi"/>
          <w:id w:val="48967594"/>
          <w:placeholder>
            <w:docPart w:val="503C7B83D9884E3784DB05338D35FEA9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B7110">
            <w:rPr>
              <w:lang w:bidi="tr-TR"/>
            </w:rPr>
            <w:t>[Web Sitesi]</w:t>
          </w:r>
        </w:sdtContent>
      </w:sdt>
    </w:p>
    <w:sdt>
      <w:sdtPr>
        <w:rPr>
          <w:rStyle w:val="Vurgu"/>
        </w:rPr>
        <w:tag w:val=""/>
        <w:id w:val="1889536063"/>
        <w:placeholder>
          <w:docPart w:val="3E65AC6D93804B2A99716FDA46844E6E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Vurgu"/>
        </w:rPr>
      </w:sdtEndPr>
      <w:sdtContent>
        <w:p w:rsidR="00D729DF" w:rsidRDefault="009B7110">
          <w:pPr>
            <w:pStyle w:val="letiimBilgileri"/>
            <w:rPr>
              <w:rStyle w:val="Vurgu"/>
            </w:rPr>
          </w:pPr>
          <w:r>
            <w:rPr>
              <w:rStyle w:val="Vurgu"/>
              <w:lang w:bidi="tr-TR"/>
            </w:rPr>
            <w:t>[E-posta]</w:t>
          </w:r>
        </w:p>
      </w:sdtContent>
    </w:sdt>
    <w:sdt>
      <w:sdtPr>
        <w:alias w:val="Adınız"/>
        <w:tag w:val=""/>
        <w:id w:val="-574512284"/>
        <w:placeholder>
          <w:docPart w:val="BA1BA29E10A342B7A8BC9281FBD61B3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729DF" w:rsidRDefault="006D4033">
          <w:pPr>
            <w:pStyle w:val="Ad"/>
          </w:pPr>
          <w:r>
            <w:t>CV-FORMAT.COM</w:t>
          </w:r>
        </w:p>
      </w:sdtContent>
    </w:sdt>
    <w:tbl>
      <w:tblPr>
        <w:tblStyle w:val="zgemiTablosu"/>
        <w:tblW w:w="5000" w:type="pct"/>
        <w:tblLook w:val="04A0" w:firstRow="1" w:lastRow="0" w:firstColumn="1" w:lastColumn="0" w:noHBand="0" w:noVBand="1"/>
        <w:tblCaption w:val="Özgeçmiş metni"/>
        <w:tblDescription w:val="Özgeçmiş"/>
      </w:tblPr>
      <w:tblGrid>
        <w:gridCol w:w="1748"/>
        <w:gridCol w:w="448"/>
        <w:gridCol w:w="7550"/>
      </w:tblGrid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Hedef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id w:val="-234705391"/>
              <w:placeholder>
                <w:docPart w:val="95D9CAC209484D88AB5AE6DA1B12FA34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 xml:space="preserve">Başlarken aşağıdaki birkaç hızlı ipucunu inceleyin. İpucu metnini kendi metninizle değiştirmek için, doğrudan metne tıklayın ve yazmaya başlayın. </w:t>
                </w:r>
              </w:p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>Yalnızca bir tıklamayla, özel bir görünüm kazandırmak için şeritteki Tasarım sekmesinden Temalar, Renkler ve Yazı Tipleri galerilerine göz atın.</w:t>
                </w:r>
              </w:p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>Başka bir deneyim, eğitim veya referans girişi mi gerekiyor? İşte burada! Aşağıdaki örnek girişlere tıklayın ve sonra görüntülenen artı işaretine tıklayın.</w:t>
                </w:r>
              </w:p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Profesyonel Başarılar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2F0EF89B4F6749718FBE728BC92E330A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5D5776697BAE4FA0AAF1F84509E8BA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1347285305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9B7110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0B79423845244D5E925D07C6CB7D0B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905066944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2F0EF89B4F6749718FBE728BC92E330A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5D5776697BAE4FA0AAF1F84509E8BA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368135703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0B79423845244D5E925D07C6CB7D0B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881626752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2F0EF89B4F6749718FBE728BC92E330A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5D5776697BAE4FA0AAF1F84509E8BA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966191188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0B79423845244D5E925D07C6CB7D0B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47927747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Yetenekler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56D0C90770D643BC8307D5A6A87C99B8"/>
                  </w:placeholder>
                  <w:showingPlcHdr/>
                  <w15:repeatingSectionItem/>
                </w:sdtPr>
                <w:sdtEndPr/>
                <w:sdtConten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664589972"/>
                  <w:placeholder>
                    <w:docPart w:val="56D0C90770D643BC8307D5A6A87C99B8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56D0C90770D643BC8307D5A6A87C99B8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969394295"/>
                  <w:placeholder>
                    <w:docPart w:val="56D0C90770D643BC8307D5A6A87C99B8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İş Geçmişi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DA8184EB46D948019AD8300AEEC25C4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439652840"/>
                        <w:placeholder>
                          <w:docPart w:val="B375003E2EA24D0B858EC0B804D3894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9B7110"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DA8184EB46D948019AD8300AEEC25C4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754401420"/>
                        <w:placeholder>
                          <w:docPart w:val="B375003E2EA24D0B858EC0B804D3894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DA8184EB46D948019AD8300AEEC25C4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F70CAC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973822535"/>
                        <w:placeholder>
                          <w:docPart w:val="B375003E2EA24D0B858EC0B804D3894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lastRenderedPageBreak/>
              <w:t>Eğitim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D48F9A5C3C294B1E853CD6FF2A817F04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[Derece, Okul Ad, Konum, Tarih]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C21CFF91C10245A483D6E4BD5BE47D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Buraya not ortalamanızı ve ilgili derslerinizin kısa özetini, kazandığınız ödül ve onur belgelerini eklemek isteyebilirsiniz.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D48F9A5C3C294B1E853CD6FF2A817F04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[Derece, Okul Ad, Konum, Tarih]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C21CFF91C10245A483D6E4BD5BE47D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Buraya not ortalamanızı ve ilgili derslerinizin kısa özetini, kazandığınız ödül ve onur belgelerini eklemek isteyebilirsiniz.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Referanslar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8039D08A1DA14A559C2B5816E79E6180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14FBBDD69B254BA38D305EFC358E4058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[Referans Adı]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5D7DDA74C49048AEBB6DB1AB901F82A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[Unvan, Şirket]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653E069A578944B99D4FB0867022AA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[İletişim Bilgileri]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8039D08A1DA14A559C2B5816E79E6180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14FBBDD69B254BA38D305EFC358E4058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[Referans Adı]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5D7DDA74C49048AEBB6DB1AB901F82A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[Unvan, Şirket]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653E069A578944B99D4FB0867022AA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[İletişim Bilgileri]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D729DF" w:rsidRDefault="00D729DF"/>
    <w:sectPr w:rsidR="00D729DF" w:rsidSect="00252341">
      <w:headerReference w:type="default" r:id="rId11"/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AC" w:rsidRDefault="00F70CAC">
      <w:pPr>
        <w:spacing w:before="0" w:after="0" w:line="240" w:lineRule="auto"/>
      </w:pPr>
      <w:r>
        <w:separator/>
      </w:r>
    </w:p>
  </w:endnote>
  <w:endnote w:type="continuationSeparator" w:id="0">
    <w:p w:rsidR="00F70CAC" w:rsidRDefault="00F70C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Altbilgi tablo"/>
    </w:tblPr>
    <w:tblGrid>
      <w:gridCol w:w="4850"/>
      <w:gridCol w:w="4896"/>
    </w:tblGrid>
    <w:tr w:rsidR="00D729DF">
      <w:tc>
        <w:tcPr>
          <w:tcW w:w="5148" w:type="dxa"/>
        </w:tcPr>
        <w:p w:rsidR="00D729DF" w:rsidRDefault="009B7110">
          <w:pPr>
            <w:pStyle w:val="AltBilgi"/>
          </w:pPr>
          <w:r>
            <w:rPr>
              <w:lang w:bidi="tr-TR"/>
            </w:rPr>
            <w:t xml:space="preserve">Sayfa | </w:t>
          </w:r>
          <w:r>
            <w:rPr>
              <w:lang w:bidi="tr-TR"/>
            </w:rPr>
            <w:fldChar w:fldCharType="begin"/>
          </w:r>
          <w:r>
            <w:rPr>
              <w:lang w:bidi="tr-TR"/>
            </w:rPr>
            <w:instrText xml:space="preserve"> PAGE   \* MERGEFORMAT </w:instrText>
          </w:r>
          <w:r>
            <w:rPr>
              <w:lang w:bidi="tr-TR"/>
            </w:rPr>
            <w:fldChar w:fldCharType="separate"/>
          </w:r>
          <w:r w:rsidR="001C361D">
            <w:rPr>
              <w:noProof/>
              <w:lang w:bidi="tr-TR"/>
            </w:rPr>
            <w:t>2</w:t>
          </w:r>
          <w:r>
            <w:rPr>
              <w:lang w:bidi="tr-TR"/>
            </w:rPr>
            <w:fldChar w:fldCharType="end"/>
          </w:r>
        </w:p>
      </w:tc>
      <w:sdt>
        <w:sdtPr>
          <w:alias w:val="Adınız"/>
          <w:tag w:val=""/>
          <w:id w:val="-1352728942"/>
          <w:placeholder>
            <w:docPart w:val="C21CFF91C10245A483D6E4BD5BE47D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729DF" w:rsidRDefault="006D4033">
              <w:pPr>
                <w:pStyle w:val="AltBilgi"/>
                <w:jc w:val="right"/>
              </w:pPr>
              <w:r>
                <w:t>CV-FORMAT.COM</w:t>
              </w:r>
            </w:p>
          </w:tc>
        </w:sdtContent>
      </w:sdt>
    </w:tr>
  </w:tbl>
  <w:p w:rsidR="00D729DF" w:rsidRDefault="00D72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AC" w:rsidRDefault="00F70CAC">
      <w:pPr>
        <w:spacing w:before="0" w:after="0" w:line="240" w:lineRule="auto"/>
      </w:pPr>
      <w:r>
        <w:separator/>
      </w:r>
    </w:p>
  </w:footnote>
  <w:footnote w:type="continuationSeparator" w:id="0">
    <w:p w:rsidR="00F70CAC" w:rsidRDefault="00F70C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33" w:rsidRDefault="006D4033">
    <w:pPr>
      <w:pStyle w:val="stBilgi"/>
      <w:tabs>
        <w:tab w:val="clear" w:pos="4680"/>
        <w:tab w:val="clear" w:pos="9360"/>
      </w:tabs>
      <w:jc w:val="right"/>
      <w:rPr>
        <w:color w:val="9E9E9E" w:themeColor="text2" w:themeTint="99"/>
        <w:sz w:val="24"/>
        <w:szCs w:val="24"/>
      </w:rPr>
    </w:pPr>
    <w:r>
      <w:rPr>
        <w:color w:val="9E9E9E" w:themeColor="text2" w:themeTint="99"/>
        <w:sz w:val="24"/>
        <w:szCs w:val="24"/>
      </w:rPr>
      <w:t>cv-format.com</w:t>
    </w:r>
  </w:p>
  <w:p w:rsidR="006D4033" w:rsidRDefault="006D40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33"/>
    <w:rsid w:val="00145078"/>
    <w:rsid w:val="001C361D"/>
    <w:rsid w:val="00252341"/>
    <w:rsid w:val="006D4033"/>
    <w:rsid w:val="009B7110"/>
    <w:rsid w:val="00D729DF"/>
    <w:rsid w:val="00F7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B90AA-33F4-4517-979F-4B2332E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tr-TR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Balk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Balk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1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1"/>
    <w:rPr>
      <w:kern w:val="20"/>
    </w:rPr>
  </w:style>
  <w:style w:type="paragraph" w:customStyle="1" w:styleId="zgemiMetni">
    <w:name w:val="Özgeçmiş Metni"/>
    <w:basedOn w:val="Normal"/>
    <w:qFormat/>
    <w:pPr>
      <w:spacing w:after="40"/>
      <w:ind w:right="1440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zgemiTablosu">
    <w:name w:val="Özgeçmiş Tablosu"/>
    <w:basedOn w:val="NormalTablo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MektupTablosu">
    <w:name w:val="Mektup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Vurgu">
    <w:name w:val="Emphasis"/>
    <w:basedOn w:val="VarsaylanParagrafYazTipi"/>
    <w:unhideWhenUsed/>
    <w:qFormat/>
    <w:rPr>
      <w:color w:val="418AB3" w:themeColor="accent1"/>
    </w:rPr>
  </w:style>
  <w:style w:type="paragraph" w:customStyle="1" w:styleId="letiimBilgileri">
    <w:name w:val="İletişim Bilgileri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d">
    <w:name w:val="Ad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Templates\&#304;&#351;levsel%20&#246;zge&#231;mi&#351;%20(Sade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E330FF58D49B593945D0F6D2DEF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BCDEE4-166C-46A4-98D4-DCCDCA22F0B9}"/>
      </w:docPartPr>
      <w:docPartBody>
        <w:p w:rsidR="0021609F" w:rsidRDefault="00C329E7">
          <w:pPr>
            <w:pStyle w:val="5E0E330FF58D49B593945D0F6D2DEFDB"/>
          </w:pPr>
          <w:r>
            <w:rPr>
              <w:lang w:bidi="tr-TR"/>
            </w:rPr>
            <w:t>[Posta Adresi]</w:t>
          </w:r>
        </w:p>
      </w:docPartBody>
    </w:docPart>
    <w:docPart>
      <w:docPartPr>
        <w:name w:val="5877D31DA45F40EDBE6DF091B34190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1D2FF2-1938-4860-9D08-885C95C2C1B9}"/>
      </w:docPartPr>
      <w:docPartBody>
        <w:p w:rsidR="0021609F" w:rsidRDefault="00C329E7">
          <w:pPr>
            <w:pStyle w:val="5877D31DA45F40EDBE6DF091B34190C2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D3402C2056BA43DFB472EA5CD199FF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401856-9A0B-4A41-9A34-034209437B49}"/>
      </w:docPartPr>
      <w:docPartBody>
        <w:p w:rsidR="0021609F" w:rsidRDefault="00C329E7">
          <w:pPr>
            <w:pStyle w:val="D3402C2056BA43DFB472EA5CD199FFCC"/>
          </w:pPr>
          <w:r>
            <w:rPr>
              <w:lang w:bidi="tr-TR"/>
            </w:rPr>
            <w:t>[Telefon]</w:t>
          </w:r>
        </w:p>
      </w:docPartBody>
    </w:docPart>
    <w:docPart>
      <w:docPartPr>
        <w:name w:val="503C7B83D9884E3784DB05338D35FE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79A74-C04A-4B31-B412-84295E31910E}"/>
      </w:docPartPr>
      <w:docPartBody>
        <w:p w:rsidR="0021609F" w:rsidRDefault="00C329E7">
          <w:pPr>
            <w:pStyle w:val="503C7B83D9884E3784DB05338D35FEA9"/>
          </w:pPr>
          <w:r>
            <w:rPr>
              <w:lang w:bidi="tr-TR"/>
            </w:rPr>
            <w:t>[Web Sitesi]</w:t>
          </w:r>
        </w:p>
      </w:docPartBody>
    </w:docPart>
    <w:docPart>
      <w:docPartPr>
        <w:name w:val="3E65AC6D93804B2A99716FDA46844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44A13-A30A-4D94-A37E-5232DE423130}"/>
      </w:docPartPr>
      <w:docPartBody>
        <w:p w:rsidR="0021609F" w:rsidRDefault="00C329E7">
          <w:pPr>
            <w:pStyle w:val="3E65AC6D93804B2A99716FDA46844E6E"/>
          </w:pPr>
          <w:r>
            <w:rPr>
              <w:rStyle w:val="Vurgu"/>
              <w:lang w:bidi="tr-TR"/>
            </w:rPr>
            <w:t>[E-posta]</w:t>
          </w:r>
        </w:p>
      </w:docPartBody>
    </w:docPart>
    <w:docPart>
      <w:docPartPr>
        <w:name w:val="BA1BA29E10A342B7A8BC9281FBD61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524CF-6451-4778-A8FA-4542D99A7BF4}"/>
      </w:docPartPr>
      <w:docPartBody>
        <w:p w:rsidR="0021609F" w:rsidRDefault="00C329E7">
          <w:pPr>
            <w:pStyle w:val="BA1BA29E10A342B7A8BC9281FBD61B34"/>
          </w:pPr>
          <w:r>
            <w:rPr>
              <w:rStyle w:val="YerTutucuMetni"/>
              <w:lang w:bidi="tr-TR"/>
            </w:rPr>
            <w:t>[Yazar]</w:t>
          </w:r>
        </w:p>
      </w:docPartBody>
    </w:docPart>
    <w:docPart>
      <w:docPartPr>
        <w:name w:val="95D9CAC209484D88AB5AE6DA1B12FA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B86A56-0940-4A02-9EC4-6A47E1574AFF}"/>
      </w:docPartPr>
      <w:docPartBody>
        <w:p w:rsidR="00745DA9" w:rsidRDefault="00C329E7" w:rsidP="00252341">
          <w:pPr>
            <w:spacing w:line="320" w:lineRule="exact"/>
          </w:pPr>
          <w:r>
            <w:rPr>
              <w:lang w:bidi="tr-TR"/>
            </w:rPr>
            <w:t xml:space="preserve">Başlarken aşağıdaki birkaç hızlı ipucunu inceleyin. İpucu metnini kendi metninizle değiştirmek için, doğrudan metne tıklayın ve yazmaya başlayın. </w:t>
          </w:r>
        </w:p>
        <w:p w:rsidR="00745DA9" w:rsidRDefault="00C329E7" w:rsidP="00252341">
          <w:pPr>
            <w:spacing w:line="320" w:lineRule="exact"/>
          </w:pPr>
          <w:r>
            <w:rPr>
              <w:lang w:bidi="tr-TR"/>
            </w:rPr>
            <w:t>Yalnızca bir tıklamayla, özel bir görünüm kazandırmak için şeritteki Tasarım sekmesinden Temalar, Renkler ve Yazı Tipleri galerilerine göz atın.</w:t>
          </w:r>
        </w:p>
        <w:p w:rsidR="0021609F" w:rsidRDefault="00C329E7">
          <w:pPr>
            <w:pStyle w:val="95D9CAC209484D88AB5AE6DA1B12FA34"/>
          </w:pPr>
          <w:r>
            <w:rPr>
              <w:lang w:bidi="tr-TR"/>
            </w:rPr>
            <w:t>Başka bir deneyim, eğitim veya referans girişi mi gerekiyor? İşte burada! Aşağıdaki örnek girişlere tıklayın ve sonra görüntülenen artı işaretine tıklayın.</w:t>
          </w:r>
        </w:p>
      </w:docPartBody>
    </w:docPart>
    <w:docPart>
      <w:docPartPr>
        <w:name w:val="2F0EF89B4F6749718FBE728BC92E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EE69A9-D5A5-4FAF-A26B-C32E7148BE5F}"/>
      </w:docPartPr>
      <w:docPartBody>
        <w:p w:rsidR="0021609F" w:rsidRDefault="00C329E7">
          <w:pPr>
            <w:pStyle w:val="2F0EF89B4F6749718FBE728BC92E330A"/>
          </w:pPr>
          <w:r>
            <w:rPr>
              <w:rStyle w:val="YerTutucuMetni"/>
              <w:lang w:bidi="tr-TR"/>
            </w:rPr>
            <w:t>[başarı alanı veya kategorisi</w:t>
          </w:r>
        </w:p>
      </w:docPartBody>
    </w:docPart>
    <w:docPart>
      <w:docPartPr>
        <w:name w:val="5D5776697BAE4FA0AAF1F84509E8BA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10DD9C-0B18-407D-A883-A9D0D7C25634}"/>
      </w:docPartPr>
      <w:docPartBody>
        <w:p w:rsidR="0021609F" w:rsidRDefault="00C329E7">
          <w:pPr>
            <w:pStyle w:val="5D5776697BAE4FA0AAF1F84509E8BA56"/>
          </w:pPr>
          <w:r>
            <w:rPr>
              <w:rStyle w:val="YerTutucuMetni"/>
              <w:color w:val="404040" w:themeColor="text1" w:themeTint="BF"/>
              <w:lang w:bidi="tr-TR"/>
            </w:rPr>
            <w:t>[başarı alanı veya kategorisi]</w:t>
          </w:r>
        </w:p>
      </w:docPartBody>
    </w:docPart>
    <w:docPart>
      <w:docPartPr>
        <w:name w:val="0B79423845244D5E925D07C6CB7D0B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8D2C4-6166-4E56-87E6-958973436C1E}"/>
      </w:docPartPr>
      <w:docPartBody>
        <w:p w:rsidR="0021609F" w:rsidRDefault="00C329E7">
          <w:pPr>
            <w:pStyle w:val="0B79423845244D5E925D07C6CB7D0BDE"/>
          </w:pPr>
          <w:r>
            <w:rPr>
              <w:lang w:bidi="tr-TR"/>
            </w:rPr>
            <w:t>[Başarı]</w:t>
          </w:r>
        </w:p>
      </w:docPartBody>
    </w:docPart>
    <w:docPart>
      <w:docPartPr>
        <w:name w:val="56D0C90770D643BC8307D5A6A87C9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DD315D-847A-4878-A37F-4A48CF1F1911}"/>
      </w:docPartPr>
      <w:docPartBody>
        <w:p w:rsidR="0021609F" w:rsidRDefault="00C329E7">
          <w:pPr>
            <w:pStyle w:val="56D0C90770D643BC8307D5A6A87C99B8"/>
          </w:pPr>
          <w:r>
            <w:rPr>
              <w:lang w:bidi="tr-TR"/>
            </w:rPr>
            <w:t>[Profesyonel veya teknik yetenekler]</w:t>
          </w:r>
        </w:p>
      </w:docPartBody>
    </w:docPart>
    <w:docPart>
      <w:docPartPr>
        <w:name w:val="8039D08A1DA14A559C2B5816E79E61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51B377-155D-4C57-8BAA-7BCD6BDAF747}"/>
      </w:docPartPr>
      <w:docPartBody>
        <w:p w:rsidR="0021609F" w:rsidRDefault="00C329E7">
          <w:pPr>
            <w:pStyle w:val="8039D08A1DA14A559C2B5816E79E6180"/>
          </w:pPr>
          <w:r>
            <w:rPr>
              <w:rStyle w:val="YerTutucuMetni"/>
              <w:lang w:bidi="tr-TR"/>
            </w:rPr>
            <w:t>Diğer içerik denetimleri de dahil, tekrarlamak istediğiniz herhangi bir içeriği girin. Tablonun parçalarının tekrarlanması için tablo satırlarının etrafına da bu denetimi ekleyebilirsiniz.</w:t>
          </w:r>
        </w:p>
      </w:docPartBody>
    </w:docPart>
    <w:docPart>
      <w:docPartPr>
        <w:name w:val="DA8184EB46D948019AD8300AEEC25C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E08A9-7CC0-4E29-BC98-2C32DBA5E693}"/>
      </w:docPartPr>
      <w:docPartBody>
        <w:p w:rsidR="0021609F" w:rsidRDefault="00C329E7">
          <w:pPr>
            <w:pStyle w:val="DA8184EB46D948019AD8300AEEC25C4A"/>
          </w:pPr>
          <w:r>
            <w:rPr>
              <w:lang w:bidi="tr-TR"/>
            </w:rPr>
            <w:t>[İş Unvanı, Şirket Adı, Şehir, Bölge]</w:t>
          </w:r>
        </w:p>
      </w:docPartBody>
    </w:docPart>
    <w:docPart>
      <w:docPartPr>
        <w:name w:val="B375003E2EA24D0B858EC0B804D389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85CEAC-17F7-4C3F-BB55-5838BF58EFCC}"/>
      </w:docPartPr>
      <w:docPartBody>
        <w:p w:rsidR="0021609F" w:rsidRDefault="00C329E7">
          <w:pPr>
            <w:pStyle w:val="B375003E2EA24D0B858EC0B804D38941"/>
          </w:pPr>
          <w:r>
            <w:rPr>
              <w:lang w:bidi="tr-TR"/>
            </w:rPr>
            <w:t>[Tarih Aralığı]</w:t>
          </w:r>
        </w:p>
      </w:docPartBody>
    </w:docPart>
    <w:docPart>
      <w:docPartPr>
        <w:name w:val="D48F9A5C3C294B1E853CD6FF2A817F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D04656-6700-49D4-8863-E11B39943942}"/>
      </w:docPartPr>
      <w:docPartBody>
        <w:p w:rsidR="0021609F" w:rsidRDefault="00C329E7">
          <w:pPr>
            <w:pStyle w:val="D48F9A5C3C294B1E853CD6FF2A817F04"/>
          </w:pPr>
          <w:r>
            <w:rPr>
              <w:lang w:bidi="tr-TR"/>
            </w:rPr>
            <w:t>[Derece, Okul Ad, Konum, Tarih]</w:t>
          </w:r>
        </w:p>
      </w:docPartBody>
    </w:docPart>
    <w:docPart>
      <w:docPartPr>
        <w:name w:val="C21CFF91C10245A483D6E4BD5BE47D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FF648-B6DE-41A8-B860-F10B3EB99B2C}"/>
      </w:docPartPr>
      <w:docPartBody>
        <w:p w:rsidR="0021609F" w:rsidRDefault="00C329E7">
          <w:pPr>
            <w:pStyle w:val="C21CFF91C10245A483D6E4BD5BE47DED"/>
          </w:pPr>
          <w:r>
            <w:rPr>
              <w:lang w:bidi="tr-TR"/>
            </w:rPr>
            <w:t>Buraya not ortalamanızı ve ilgili derslerinizin kısa özetini, kazandığınız ödül ve onur belgelerini eklemek isteyebilirsiniz.</w:t>
          </w:r>
        </w:p>
      </w:docPartBody>
    </w:docPart>
    <w:docPart>
      <w:docPartPr>
        <w:name w:val="14FBBDD69B254BA38D305EFC358E40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951242-D7BC-4B1B-A751-941B4FDC1ACD}"/>
      </w:docPartPr>
      <w:docPartBody>
        <w:p w:rsidR="0021609F" w:rsidRDefault="00C329E7">
          <w:pPr>
            <w:pStyle w:val="14FBBDD69B254BA38D305EFC358E4058"/>
          </w:pPr>
          <w:r>
            <w:rPr>
              <w:lang w:bidi="tr-TR"/>
            </w:rPr>
            <w:t>[Referans Adı]</w:t>
          </w:r>
        </w:p>
      </w:docPartBody>
    </w:docPart>
    <w:docPart>
      <w:docPartPr>
        <w:name w:val="5D7DDA74C49048AEBB6DB1AB901F82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82486B-BB4E-480F-89B7-1EEA5B2D6BD5}"/>
      </w:docPartPr>
      <w:docPartBody>
        <w:p w:rsidR="0021609F" w:rsidRDefault="00C329E7">
          <w:pPr>
            <w:pStyle w:val="5D7DDA74C49048AEBB6DB1AB901F82A0"/>
          </w:pPr>
          <w:r>
            <w:rPr>
              <w:lang w:bidi="tr-TR"/>
            </w:rPr>
            <w:t>[Unvan, Şirket]</w:t>
          </w:r>
        </w:p>
      </w:docPartBody>
    </w:docPart>
    <w:docPart>
      <w:docPartPr>
        <w:name w:val="653E069A578944B99D4FB0867022AA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C0258-C2C7-483C-8296-0C3DF6A1A749}"/>
      </w:docPartPr>
      <w:docPartBody>
        <w:p w:rsidR="0021609F" w:rsidRDefault="00C329E7">
          <w:pPr>
            <w:pStyle w:val="653E069A578944B99D4FB0867022AAE0"/>
          </w:pPr>
          <w:r>
            <w:rPr>
              <w:lang w:bidi="tr-TR"/>
            </w:rPr>
            <w:t>[İletişim Bilgileri]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7"/>
    <w:rsid w:val="0021609F"/>
    <w:rsid w:val="00C329E7"/>
    <w:rsid w:val="00D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E0E330FF58D49B593945D0F6D2DEFDB">
    <w:name w:val="5E0E330FF58D49B593945D0F6D2DEFDB"/>
  </w:style>
  <w:style w:type="paragraph" w:customStyle="1" w:styleId="5877D31DA45F40EDBE6DF091B34190C2">
    <w:name w:val="5877D31DA45F40EDBE6DF091B34190C2"/>
  </w:style>
  <w:style w:type="paragraph" w:customStyle="1" w:styleId="D3402C2056BA43DFB472EA5CD199FFCC">
    <w:name w:val="D3402C2056BA43DFB472EA5CD199FFCC"/>
  </w:style>
  <w:style w:type="paragraph" w:customStyle="1" w:styleId="503C7B83D9884E3784DB05338D35FEA9">
    <w:name w:val="503C7B83D9884E3784DB05338D35FEA9"/>
  </w:style>
  <w:style w:type="character" w:styleId="Vurgu">
    <w:name w:val="Emphasis"/>
    <w:basedOn w:val="VarsaylanParagrafYazTipi"/>
    <w:unhideWhenUsed/>
    <w:qFormat/>
    <w:rPr>
      <w:color w:val="5B9BD5" w:themeColor="accent1"/>
    </w:rPr>
  </w:style>
  <w:style w:type="paragraph" w:customStyle="1" w:styleId="3E65AC6D93804B2A99716FDA46844E6E">
    <w:name w:val="3E65AC6D93804B2A99716FDA46844E6E"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BA1BA29E10A342B7A8BC9281FBD61B34">
    <w:name w:val="BA1BA29E10A342B7A8BC9281FBD61B34"/>
  </w:style>
  <w:style w:type="paragraph" w:customStyle="1" w:styleId="95D9CAC209484D88AB5AE6DA1B12FA34">
    <w:name w:val="95D9CAC209484D88AB5AE6DA1B12FA34"/>
  </w:style>
  <w:style w:type="paragraph" w:customStyle="1" w:styleId="2F0EF89B4F6749718FBE728BC92E330A">
    <w:name w:val="2F0EF89B4F6749718FBE728BC92E330A"/>
  </w:style>
  <w:style w:type="paragraph" w:customStyle="1" w:styleId="5D5776697BAE4FA0AAF1F84509E8BA56">
    <w:name w:val="5D5776697BAE4FA0AAF1F84509E8BA56"/>
  </w:style>
  <w:style w:type="paragraph" w:customStyle="1" w:styleId="0B79423845244D5E925D07C6CB7D0BDE">
    <w:name w:val="0B79423845244D5E925D07C6CB7D0BDE"/>
  </w:style>
  <w:style w:type="paragraph" w:customStyle="1" w:styleId="56D0C90770D643BC8307D5A6A87C99B8">
    <w:name w:val="56D0C90770D643BC8307D5A6A87C99B8"/>
  </w:style>
  <w:style w:type="paragraph" w:customStyle="1" w:styleId="8039D08A1DA14A559C2B5816E79E6180">
    <w:name w:val="8039D08A1DA14A559C2B5816E79E6180"/>
  </w:style>
  <w:style w:type="paragraph" w:customStyle="1" w:styleId="DA8184EB46D948019AD8300AEEC25C4A">
    <w:name w:val="DA8184EB46D948019AD8300AEEC25C4A"/>
  </w:style>
  <w:style w:type="paragraph" w:customStyle="1" w:styleId="B375003E2EA24D0B858EC0B804D38941">
    <w:name w:val="B375003E2EA24D0B858EC0B804D38941"/>
  </w:style>
  <w:style w:type="paragraph" w:customStyle="1" w:styleId="D48F9A5C3C294B1E853CD6FF2A817F04">
    <w:name w:val="D48F9A5C3C294B1E853CD6FF2A817F04"/>
  </w:style>
  <w:style w:type="paragraph" w:customStyle="1" w:styleId="C21CFF91C10245A483D6E4BD5BE47DED">
    <w:name w:val="C21CFF91C10245A483D6E4BD5BE47DED"/>
  </w:style>
  <w:style w:type="paragraph" w:customStyle="1" w:styleId="14FBBDD69B254BA38D305EFC358E4058">
    <w:name w:val="14FBBDD69B254BA38D305EFC358E4058"/>
  </w:style>
  <w:style w:type="paragraph" w:customStyle="1" w:styleId="5D7DDA74C49048AEBB6DB1AB901F82A0">
    <w:name w:val="5D7DDA74C49048AEBB6DB1AB901F82A0"/>
  </w:style>
  <w:style w:type="paragraph" w:customStyle="1" w:styleId="653E069A578944B99D4FB0867022AAE0">
    <w:name w:val="653E069A578944B99D4FB0867022A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2C9138-2EAC-46FF-B724-1AE02AC6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İşlevsel özgeçmiş (Sade tasarım)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CV-FORMAT.COM</dc:creator>
  <cp:lastModifiedBy>Ayzit</cp:lastModifiedBy>
  <cp:revision>2</cp:revision>
  <dcterms:created xsi:type="dcterms:W3CDTF">2020-10-21T18:26:00Z</dcterms:created>
  <dcterms:modified xsi:type="dcterms:W3CDTF">2020-10-21T18:26:00Z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