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7C" w:rsidRPr="0014267C" w:rsidRDefault="0014267C" w:rsidP="0014267C">
      <w:pPr>
        <w:spacing w:after="0" w:line="240" w:lineRule="auto"/>
        <w:contextualSpacing/>
        <w:rPr>
          <w:sz w:val="4"/>
        </w:rPr>
      </w:pPr>
    </w:p>
    <w:p w:rsidR="001809E1" w:rsidRDefault="006F4CDA" w:rsidP="0014267C">
      <w:pPr>
        <w:spacing w:after="0" w:line="240" w:lineRule="auto"/>
        <w:contextualSpacing/>
        <w:rPr>
          <w:sz w:val="72"/>
        </w:rPr>
      </w:pPr>
      <w:r w:rsidRPr="006F4CDA">
        <w:rPr>
          <w:sz w:val="72"/>
        </w:rPr>
        <w:t>Ad SOYAD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="00F01E94" w:rsidRPr="0014267C">
        <w:rPr>
          <w:b/>
          <w:sz w:val="24"/>
        </w:rPr>
        <w:t>Adres:</w:t>
      </w:r>
      <w:r w:rsidRPr="00F01E94">
        <w:t xml:space="preserve"> </w:t>
      </w:r>
    </w:p>
    <w:p w:rsidR="001D4DFA" w:rsidRDefault="006F4CDA" w:rsidP="0014267C">
      <w:pPr>
        <w:spacing w:after="0" w:line="240" w:lineRule="auto"/>
        <w:contextualSpacing/>
        <w:rPr>
          <w:sz w:val="44"/>
        </w:rPr>
      </w:pPr>
      <w:r w:rsidRPr="006F4CDA">
        <w:rPr>
          <w:sz w:val="44"/>
        </w:rPr>
        <w:t>Uzmanlık Alanı</w:t>
      </w:r>
      <w:r w:rsidR="0014267C">
        <w:rPr>
          <w:sz w:val="44"/>
        </w:rPr>
        <w:tab/>
      </w:r>
      <w:r w:rsidR="0014267C">
        <w:rPr>
          <w:sz w:val="44"/>
        </w:rPr>
        <w:tab/>
      </w:r>
      <w:r w:rsidR="0014267C">
        <w:rPr>
          <w:sz w:val="44"/>
        </w:rPr>
        <w:tab/>
      </w:r>
      <w:r w:rsidR="0014267C">
        <w:rPr>
          <w:sz w:val="44"/>
        </w:rPr>
        <w:tab/>
      </w:r>
      <w:r w:rsidR="0014267C">
        <w:rPr>
          <w:sz w:val="44"/>
        </w:rPr>
        <w:tab/>
      </w:r>
      <w:r w:rsidR="0014267C">
        <w:rPr>
          <w:sz w:val="44"/>
        </w:rPr>
        <w:tab/>
        <w:t xml:space="preserve">       </w:t>
      </w:r>
      <w:r w:rsidR="00F01E94" w:rsidRPr="0014267C">
        <w:rPr>
          <w:b/>
        </w:rPr>
        <w:t>Telefon</w:t>
      </w:r>
    </w:p>
    <w:tbl>
      <w:tblPr>
        <w:tblStyle w:val="TabloKlavuzu"/>
        <w:tblpPr w:vertAnchor="text" w:tblpY="1"/>
        <w:tblOverlap w:val="never"/>
        <w:tblW w:w="5037" w:type="pc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65"/>
        <w:gridCol w:w="2836"/>
        <w:gridCol w:w="1600"/>
        <w:gridCol w:w="65"/>
        <w:gridCol w:w="2440"/>
        <w:gridCol w:w="2045"/>
      </w:tblGrid>
      <w:tr w:rsidR="00F01E94" w:rsidRPr="001D4DFA" w:rsidTr="00F01E94">
        <w:trPr>
          <w:trHeight w:val="385"/>
        </w:trPr>
        <w:tc>
          <w:tcPr>
            <w:tcW w:w="781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Doğum Tarihi</w:t>
            </w:r>
          </w:p>
        </w:tc>
        <w:tc>
          <w:tcPr>
            <w:tcW w:w="36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:</w:t>
            </w:r>
          </w:p>
        </w:tc>
        <w:tc>
          <w:tcPr>
            <w:tcW w:w="1340" w:type="pct"/>
          </w:tcPr>
          <w:p w:rsidR="001D4DFA" w:rsidRPr="001D4DFA" w:rsidRDefault="001D4DFA" w:rsidP="001D4DFA"/>
        </w:tc>
        <w:tc>
          <w:tcPr>
            <w:tcW w:w="758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Sigara</w:t>
            </w:r>
          </w:p>
        </w:tc>
        <w:tc>
          <w:tcPr>
            <w:tcW w:w="35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:</w:t>
            </w:r>
          </w:p>
        </w:tc>
        <w:tc>
          <w:tcPr>
            <w:tcW w:w="1155" w:type="pct"/>
          </w:tcPr>
          <w:p w:rsidR="001D4DFA" w:rsidRPr="00F01E94" w:rsidRDefault="001D4DFA" w:rsidP="001D4DFA"/>
        </w:tc>
        <w:tc>
          <w:tcPr>
            <w:tcW w:w="895" w:type="pct"/>
            <w:vMerge w:val="restart"/>
          </w:tcPr>
          <w:p w:rsidR="001D4DFA" w:rsidRPr="001D4DFA" w:rsidRDefault="001D4DFA" w:rsidP="001D4DFA">
            <w:pPr>
              <w:rPr>
                <w:sz w:val="44"/>
              </w:rPr>
            </w:pPr>
            <w:r w:rsidRPr="001D4DFA">
              <w:rPr>
                <w:noProof/>
                <w:sz w:val="44"/>
                <w:lang w:eastAsia="tr-TR"/>
              </w:rPr>
              <w:drawing>
                <wp:inline distT="0" distB="0" distL="0" distR="0" wp14:anchorId="1F3DF572" wp14:editId="26FDD43B">
                  <wp:extent cx="1291221" cy="998855"/>
                  <wp:effectExtent l="0" t="0" r="444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DI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434" cy="102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E94" w:rsidRPr="001D4DFA" w:rsidTr="00F01E94">
        <w:trPr>
          <w:trHeight w:val="386"/>
        </w:trPr>
        <w:tc>
          <w:tcPr>
            <w:tcW w:w="781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Doğum Yeri</w:t>
            </w:r>
          </w:p>
        </w:tc>
        <w:tc>
          <w:tcPr>
            <w:tcW w:w="36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:</w:t>
            </w:r>
          </w:p>
        </w:tc>
        <w:tc>
          <w:tcPr>
            <w:tcW w:w="1340" w:type="pct"/>
          </w:tcPr>
          <w:p w:rsidR="001D4DFA" w:rsidRPr="001D4DFA" w:rsidRDefault="001D4DFA" w:rsidP="001D4DFA"/>
        </w:tc>
        <w:tc>
          <w:tcPr>
            <w:tcW w:w="758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Çocuk Sayısı</w:t>
            </w:r>
          </w:p>
        </w:tc>
        <w:tc>
          <w:tcPr>
            <w:tcW w:w="35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:</w:t>
            </w:r>
          </w:p>
        </w:tc>
        <w:tc>
          <w:tcPr>
            <w:tcW w:w="1155" w:type="pct"/>
          </w:tcPr>
          <w:p w:rsidR="001D4DFA" w:rsidRPr="00F01E94" w:rsidRDefault="001D4DFA" w:rsidP="001D4DFA"/>
        </w:tc>
        <w:tc>
          <w:tcPr>
            <w:tcW w:w="895" w:type="pct"/>
            <w:vMerge/>
          </w:tcPr>
          <w:p w:rsidR="001D4DFA" w:rsidRPr="001D4DFA" w:rsidRDefault="001D4DFA" w:rsidP="001D4DFA">
            <w:pPr>
              <w:rPr>
                <w:sz w:val="44"/>
              </w:rPr>
            </w:pPr>
          </w:p>
        </w:tc>
      </w:tr>
      <w:tr w:rsidR="00F01E94" w:rsidRPr="001D4DFA" w:rsidTr="00F01E94">
        <w:trPr>
          <w:trHeight w:val="386"/>
        </w:trPr>
        <w:tc>
          <w:tcPr>
            <w:tcW w:w="781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Medeni Durum</w:t>
            </w:r>
          </w:p>
        </w:tc>
        <w:tc>
          <w:tcPr>
            <w:tcW w:w="36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:</w:t>
            </w:r>
          </w:p>
        </w:tc>
        <w:tc>
          <w:tcPr>
            <w:tcW w:w="1340" w:type="pct"/>
          </w:tcPr>
          <w:p w:rsidR="001D4DFA" w:rsidRPr="001D4DFA" w:rsidRDefault="001D4DFA" w:rsidP="001D4DFA">
            <w:pPr>
              <w:rPr>
                <w:b/>
              </w:rPr>
            </w:pPr>
          </w:p>
        </w:tc>
        <w:tc>
          <w:tcPr>
            <w:tcW w:w="758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Sabıka Kaydı</w:t>
            </w:r>
          </w:p>
        </w:tc>
        <w:tc>
          <w:tcPr>
            <w:tcW w:w="35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:</w:t>
            </w:r>
          </w:p>
        </w:tc>
        <w:tc>
          <w:tcPr>
            <w:tcW w:w="1155" w:type="pct"/>
          </w:tcPr>
          <w:p w:rsidR="001D4DFA" w:rsidRPr="00F01E94" w:rsidRDefault="001D4DFA" w:rsidP="001D4DFA"/>
        </w:tc>
        <w:tc>
          <w:tcPr>
            <w:tcW w:w="895" w:type="pct"/>
            <w:vMerge/>
          </w:tcPr>
          <w:p w:rsidR="001D4DFA" w:rsidRPr="001D4DFA" w:rsidRDefault="001D4DFA" w:rsidP="001D4DFA">
            <w:pPr>
              <w:rPr>
                <w:sz w:val="44"/>
              </w:rPr>
            </w:pPr>
          </w:p>
        </w:tc>
      </w:tr>
      <w:tr w:rsidR="00F01E94" w:rsidRPr="001D4DFA" w:rsidTr="00F01E94">
        <w:trPr>
          <w:trHeight w:val="386"/>
        </w:trPr>
        <w:tc>
          <w:tcPr>
            <w:tcW w:w="781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Yaşadığı İl</w:t>
            </w:r>
          </w:p>
        </w:tc>
        <w:tc>
          <w:tcPr>
            <w:tcW w:w="36" w:type="pct"/>
          </w:tcPr>
          <w:p w:rsidR="001D4DFA" w:rsidRPr="001D4DFA" w:rsidRDefault="001D4DFA" w:rsidP="001D4DFA">
            <w:pPr>
              <w:rPr>
                <w:b/>
              </w:rPr>
            </w:pPr>
            <w:r w:rsidRPr="001D4DFA">
              <w:rPr>
                <w:b/>
              </w:rPr>
              <w:t>:</w:t>
            </w:r>
          </w:p>
        </w:tc>
        <w:tc>
          <w:tcPr>
            <w:tcW w:w="1340" w:type="pct"/>
          </w:tcPr>
          <w:p w:rsidR="001D4DFA" w:rsidRPr="001D4DFA" w:rsidRDefault="001D4DFA" w:rsidP="001D4DFA"/>
        </w:tc>
        <w:tc>
          <w:tcPr>
            <w:tcW w:w="758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Engel Durumu</w:t>
            </w:r>
          </w:p>
        </w:tc>
        <w:tc>
          <w:tcPr>
            <w:tcW w:w="35" w:type="pct"/>
          </w:tcPr>
          <w:p w:rsidR="001D4DFA" w:rsidRPr="001D4DFA" w:rsidRDefault="001D4DFA" w:rsidP="001D4DFA">
            <w:pPr>
              <w:rPr>
                <w:b/>
                <w:szCs w:val="22"/>
              </w:rPr>
            </w:pPr>
            <w:r w:rsidRPr="001D4DFA">
              <w:rPr>
                <w:b/>
                <w:szCs w:val="22"/>
              </w:rPr>
              <w:t>:</w:t>
            </w:r>
          </w:p>
        </w:tc>
        <w:tc>
          <w:tcPr>
            <w:tcW w:w="1155" w:type="pct"/>
          </w:tcPr>
          <w:p w:rsidR="001D4DFA" w:rsidRPr="00F01E94" w:rsidRDefault="001D4DFA" w:rsidP="001D4DFA"/>
        </w:tc>
        <w:tc>
          <w:tcPr>
            <w:tcW w:w="895" w:type="pct"/>
            <w:vMerge/>
          </w:tcPr>
          <w:p w:rsidR="001D4DFA" w:rsidRPr="001D4DFA" w:rsidRDefault="001D4DFA" w:rsidP="001D4DFA">
            <w:pPr>
              <w:rPr>
                <w:sz w:val="44"/>
              </w:rPr>
            </w:pPr>
          </w:p>
        </w:tc>
      </w:tr>
    </w:tbl>
    <w:p w:rsidR="001D4DFA" w:rsidRPr="0014267C" w:rsidRDefault="001D4DFA" w:rsidP="006F4CDA">
      <w:pPr>
        <w:spacing w:after="0"/>
        <w:rPr>
          <w:szCs w:val="22"/>
        </w:rPr>
      </w:pPr>
    </w:p>
    <w:tbl>
      <w:tblPr>
        <w:tblStyle w:val="TabloKlavuz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4267C" w:rsidTr="0014267C">
        <w:trPr>
          <w:jc w:val="center"/>
        </w:trPr>
        <w:tc>
          <w:tcPr>
            <w:tcW w:w="10621" w:type="dxa"/>
            <w:shd w:val="clear" w:color="auto" w:fill="D9D9D9" w:themeFill="background1" w:themeFillShade="D9"/>
            <w:vAlign w:val="center"/>
          </w:tcPr>
          <w:p w:rsidR="0014267C" w:rsidRPr="0014267C" w:rsidRDefault="0014267C" w:rsidP="0014267C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MESLEKİ TECRÜBE</w:t>
            </w:r>
          </w:p>
        </w:tc>
      </w:tr>
    </w:tbl>
    <w:p w:rsidR="0014267C" w:rsidRDefault="0014267C" w:rsidP="006F4CDA">
      <w:pPr>
        <w:spacing w:after="0"/>
        <w:rPr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701"/>
        <w:gridCol w:w="2262"/>
      </w:tblGrid>
      <w:tr w:rsidR="0014267C" w:rsidTr="0014267C">
        <w:tc>
          <w:tcPr>
            <w:tcW w:w="6658" w:type="dxa"/>
            <w:tcBorders>
              <w:bottom w:val="single" w:sz="4" w:space="0" w:color="auto"/>
            </w:tcBorders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Kurum Adı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Şehir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Çalışma tarihi</w:t>
            </w:r>
          </w:p>
        </w:tc>
      </w:tr>
      <w:tr w:rsidR="0014267C" w:rsidTr="0014267C">
        <w:tc>
          <w:tcPr>
            <w:tcW w:w="6658" w:type="dxa"/>
            <w:tcBorders>
              <w:top w:val="single" w:sz="4" w:space="0" w:color="auto"/>
            </w:tcBorders>
          </w:tcPr>
          <w:p w:rsidR="0014267C" w:rsidRDefault="0014267C" w:rsidP="00A95FE0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A95FE0">
              <w:rPr>
                <w:szCs w:val="22"/>
              </w:rPr>
              <w:t xml:space="preserve"> Okulu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A Şehri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06/2015 – 06/2018</w:t>
            </w:r>
          </w:p>
        </w:tc>
      </w:tr>
      <w:tr w:rsidR="0014267C" w:rsidTr="0014267C">
        <w:tc>
          <w:tcPr>
            <w:tcW w:w="6658" w:type="dxa"/>
          </w:tcPr>
          <w:p w:rsidR="0014267C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B Okulu</w:t>
            </w:r>
          </w:p>
        </w:tc>
        <w:tc>
          <w:tcPr>
            <w:tcW w:w="1701" w:type="dxa"/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B Şehri</w:t>
            </w:r>
          </w:p>
        </w:tc>
        <w:tc>
          <w:tcPr>
            <w:tcW w:w="2262" w:type="dxa"/>
          </w:tcPr>
          <w:p w:rsidR="0014267C" w:rsidRDefault="0014267C" w:rsidP="006F4CDA">
            <w:pPr>
              <w:rPr>
                <w:szCs w:val="22"/>
              </w:rPr>
            </w:pPr>
            <w:r>
              <w:rPr>
                <w:szCs w:val="22"/>
              </w:rPr>
              <w:t>06/2012 – 06/2015</w:t>
            </w:r>
          </w:p>
        </w:tc>
      </w:tr>
      <w:tr w:rsidR="0014267C" w:rsidTr="0014267C">
        <w:tc>
          <w:tcPr>
            <w:tcW w:w="6658" w:type="dxa"/>
          </w:tcPr>
          <w:p w:rsidR="0014267C" w:rsidRDefault="0014267C" w:rsidP="006F4CDA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14267C" w:rsidRDefault="0014267C" w:rsidP="006F4CDA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14267C" w:rsidRDefault="0014267C" w:rsidP="006F4CDA">
            <w:pPr>
              <w:rPr>
                <w:szCs w:val="22"/>
              </w:rPr>
            </w:pPr>
          </w:p>
        </w:tc>
      </w:tr>
      <w:tr w:rsidR="0014267C" w:rsidTr="0014267C">
        <w:tc>
          <w:tcPr>
            <w:tcW w:w="6658" w:type="dxa"/>
          </w:tcPr>
          <w:p w:rsidR="0014267C" w:rsidRDefault="0014267C" w:rsidP="006F4CDA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14267C" w:rsidRDefault="0014267C" w:rsidP="006F4CDA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14267C" w:rsidRDefault="0014267C" w:rsidP="006F4CDA">
            <w:pPr>
              <w:rPr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85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4267C" w:rsidTr="0014267C">
        <w:tc>
          <w:tcPr>
            <w:tcW w:w="10621" w:type="dxa"/>
            <w:shd w:val="clear" w:color="auto" w:fill="D9D9D9" w:themeFill="background1" w:themeFillShade="D9"/>
            <w:vAlign w:val="center"/>
          </w:tcPr>
          <w:p w:rsidR="0014267C" w:rsidRPr="0014267C" w:rsidRDefault="0014267C" w:rsidP="0014267C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EĞİTİM BİLGİLERİ</w:t>
            </w:r>
          </w:p>
        </w:tc>
      </w:tr>
    </w:tbl>
    <w:tbl>
      <w:tblPr>
        <w:tblStyle w:val="TabloKlavuzu"/>
        <w:tblpPr w:leftFromText="141" w:rightFromText="141" w:vertAnchor="text" w:horzAnchor="margin" w:tblpY="1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799"/>
        <w:gridCol w:w="2262"/>
      </w:tblGrid>
      <w:tr w:rsidR="0014267C" w:rsidTr="0014267C">
        <w:tc>
          <w:tcPr>
            <w:tcW w:w="1560" w:type="dxa"/>
            <w:tcBorders>
              <w:bottom w:val="single" w:sz="4" w:space="0" w:color="auto"/>
            </w:tcBorders>
          </w:tcPr>
          <w:p w:rsidR="0014267C" w:rsidRDefault="0014267C" w:rsidP="0014267C">
            <w:pPr>
              <w:rPr>
                <w:szCs w:val="22"/>
              </w:rPr>
            </w:pPr>
            <w:r>
              <w:rPr>
                <w:szCs w:val="22"/>
              </w:rPr>
              <w:t>Eğitim Türü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4267C" w:rsidRDefault="0014267C" w:rsidP="0014267C">
            <w:pPr>
              <w:rPr>
                <w:szCs w:val="22"/>
              </w:rPr>
            </w:pPr>
            <w:r>
              <w:rPr>
                <w:szCs w:val="22"/>
              </w:rPr>
              <w:t>Okul/Üniversite Adı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4267C" w:rsidRDefault="0014267C" w:rsidP="0014267C">
            <w:pPr>
              <w:rPr>
                <w:szCs w:val="22"/>
              </w:rPr>
            </w:pPr>
            <w:r>
              <w:rPr>
                <w:szCs w:val="22"/>
              </w:rPr>
              <w:t>Mezuniyet Tarihi</w:t>
            </w:r>
          </w:p>
        </w:tc>
      </w:tr>
      <w:tr w:rsidR="0014267C" w:rsidTr="0014267C">
        <w:tc>
          <w:tcPr>
            <w:tcW w:w="1560" w:type="dxa"/>
            <w:tcBorders>
              <w:top w:val="single" w:sz="4" w:space="0" w:color="auto"/>
            </w:tcBorders>
          </w:tcPr>
          <w:p w:rsidR="0014267C" w:rsidRDefault="00A95FE0" w:rsidP="0014267C">
            <w:pPr>
              <w:rPr>
                <w:szCs w:val="22"/>
              </w:rPr>
            </w:pPr>
            <w:r>
              <w:rPr>
                <w:szCs w:val="22"/>
              </w:rPr>
              <w:t>Yüksek Lisans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14267C" w:rsidRDefault="0014267C" w:rsidP="0014267C">
            <w:pPr>
              <w:rPr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4267C" w:rsidRDefault="0014267C" w:rsidP="0014267C">
            <w:pPr>
              <w:rPr>
                <w:szCs w:val="22"/>
              </w:rPr>
            </w:pPr>
          </w:p>
        </w:tc>
      </w:tr>
      <w:tr w:rsidR="0014267C" w:rsidTr="0014267C">
        <w:tc>
          <w:tcPr>
            <w:tcW w:w="1560" w:type="dxa"/>
          </w:tcPr>
          <w:p w:rsidR="0014267C" w:rsidRDefault="00A95FE0" w:rsidP="0014267C">
            <w:pPr>
              <w:rPr>
                <w:szCs w:val="22"/>
              </w:rPr>
            </w:pPr>
            <w:r>
              <w:rPr>
                <w:szCs w:val="22"/>
              </w:rPr>
              <w:t>Lisans</w:t>
            </w:r>
          </w:p>
        </w:tc>
        <w:tc>
          <w:tcPr>
            <w:tcW w:w="6799" w:type="dxa"/>
          </w:tcPr>
          <w:p w:rsidR="0014267C" w:rsidRDefault="0014267C" w:rsidP="0014267C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14267C" w:rsidRDefault="0014267C" w:rsidP="0014267C">
            <w:pPr>
              <w:rPr>
                <w:szCs w:val="22"/>
              </w:rPr>
            </w:pPr>
          </w:p>
        </w:tc>
      </w:tr>
      <w:tr w:rsidR="0014267C" w:rsidTr="0014267C">
        <w:tc>
          <w:tcPr>
            <w:tcW w:w="1560" w:type="dxa"/>
          </w:tcPr>
          <w:p w:rsidR="0014267C" w:rsidRDefault="00A95FE0" w:rsidP="0014267C">
            <w:pPr>
              <w:rPr>
                <w:szCs w:val="22"/>
              </w:rPr>
            </w:pPr>
            <w:r>
              <w:rPr>
                <w:szCs w:val="22"/>
              </w:rPr>
              <w:t>Lise</w:t>
            </w:r>
          </w:p>
        </w:tc>
        <w:tc>
          <w:tcPr>
            <w:tcW w:w="6799" w:type="dxa"/>
          </w:tcPr>
          <w:p w:rsidR="0014267C" w:rsidRDefault="0014267C" w:rsidP="0014267C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14267C" w:rsidRDefault="0014267C" w:rsidP="0014267C">
            <w:pPr>
              <w:rPr>
                <w:szCs w:val="22"/>
              </w:rPr>
            </w:pPr>
          </w:p>
        </w:tc>
      </w:tr>
      <w:tr w:rsidR="0014267C" w:rsidTr="0014267C">
        <w:tc>
          <w:tcPr>
            <w:tcW w:w="1560" w:type="dxa"/>
          </w:tcPr>
          <w:p w:rsidR="0014267C" w:rsidRDefault="00A95FE0" w:rsidP="0014267C">
            <w:pPr>
              <w:rPr>
                <w:szCs w:val="22"/>
              </w:rPr>
            </w:pPr>
            <w:r>
              <w:rPr>
                <w:szCs w:val="22"/>
              </w:rPr>
              <w:t>İlköğretim</w:t>
            </w:r>
          </w:p>
        </w:tc>
        <w:tc>
          <w:tcPr>
            <w:tcW w:w="6799" w:type="dxa"/>
          </w:tcPr>
          <w:p w:rsidR="0014267C" w:rsidRDefault="0014267C" w:rsidP="0014267C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14267C" w:rsidRDefault="0014267C" w:rsidP="0014267C">
            <w:pPr>
              <w:rPr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61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A95FE0" w:rsidTr="00A95FE0">
        <w:tc>
          <w:tcPr>
            <w:tcW w:w="10621" w:type="dxa"/>
            <w:shd w:val="clear" w:color="auto" w:fill="D9D9D9" w:themeFill="background1" w:themeFillShade="D9"/>
            <w:vAlign w:val="center"/>
          </w:tcPr>
          <w:p w:rsidR="00A95FE0" w:rsidRPr="0014267C" w:rsidRDefault="00A95FE0" w:rsidP="00A95FE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SEMİNER VE SERTİFİKALAR</w:t>
            </w:r>
          </w:p>
        </w:tc>
      </w:tr>
    </w:tbl>
    <w:tbl>
      <w:tblPr>
        <w:tblStyle w:val="TabloKlavuzu"/>
        <w:tblpPr w:leftFromText="141" w:rightFromText="141" w:vertAnchor="text" w:horzAnchor="margin" w:tblpY="4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87"/>
        <w:gridCol w:w="1832"/>
      </w:tblGrid>
      <w:tr w:rsidR="00A95FE0" w:rsidTr="00A95FE0">
        <w:tc>
          <w:tcPr>
            <w:tcW w:w="340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Adı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Düzenleyen Kurum Adı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Tarihi</w:t>
            </w:r>
          </w:p>
        </w:tc>
      </w:tr>
      <w:tr w:rsidR="00A95FE0" w:rsidTr="00A95FE0">
        <w:tc>
          <w:tcPr>
            <w:tcW w:w="340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387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387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387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659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37"/>
      </w:tblGrid>
      <w:tr w:rsidR="00A95FE0" w:rsidTr="00A95FE0">
        <w:trPr>
          <w:trHeight w:val="431"/>
        </w:trPr>
        <w:tc>
          <w:tcPr>
            <w:tcW w:w="5237" w:type="dxa"/>
            <w:shd w:val="clear" w:color="auto" w:fill="D9D9D9" w:themeFill="background1" w:themeFillShade="D9"/>
            <w:vAlign w:val="center"/>
          </w:tcPr>
          <w:p w:rsidR="00A95FE0" w:rsidRPr="0014267C" w:rsidRDefault="00A95FE0" w:rsidP="00A95FE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BİLGİSAYAR BİLGİSİ</w:t>
            </w:r>
          </w:p>
        </w:tc>
      </w:tr>
    </w:tbl>
    <w:tbl>
      <w:tblPr>
        <w:tblStyle w:val="TabloKlavuzu"/>
        <w:tblpPr w:leftFromText="141" w:rightFromText="141" w:vertAnchor="text" w:horzAnchor="margin" w:tblpY="7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32"/>
      </w:tblGrid>
      <w:tr w:rsidR="00A95FE0" w:rsidTr="00A95FE0">
        <w:tc>
          <w:tcPr>
            <w:tcW w:w="340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Program Adı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Seviye</w:t>
            </w:r>
          </w:p>
        </w:tc>
      </w:tr>
      <w:tr w:rsidR="00A95FE0" w:rsidTr="00A95FE0">
        <w:tc>
          <w:tcPr>
            <w:tcW w:w="340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659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37"/>
      </w:tblGrid>
      <w:tr w:rsidR="00A95FE0" w:rsidTr="00A95FE0">
        <w:trPr>
          <w:trHeight w:val="431"/>
        </w:trPr>
        <w:tc>
          <w:tcPr>
            <w:tcW w:w="5237" w:type="dxa"/>
            <w:shd w:val="clear" w:color="auto" w:fill="D9D9D9" w:themeFill="background1" w:themeFillShade="D9"/>
            <w:vAlign w:val="center"/>
          </w:tcPr>
          <w:p w:rsidR="00A95FE0" w:rsidRPr="0014267C" w:rsidRDefault="00A95FE0" w:rsidP="00A95FE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YABANCI DİL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7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32"/>
      </w:tblGrid>
      <w:tr w:rsidR="00A95FE0" w:rsidTr="00A95FE0">
        <w:tc>
          <w:tcPr>
            <w:tcW w:w="340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Dil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Seviye</w:t>
            </w:r>
          </w:p>
        </w:tc>
      </w:tr>
      <w:tr w:rsidR="00A95FE0" w:rsidTr="00A95FE0">
        <w:tc>
          <w:tcPr>
            <w:tcW w:w="340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340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183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882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A95FE0" w:rsidTr="00A95FE0">
        <w:tc>
          <w:tcPr>
            <w:tcW w:w="10621" w:type="dxa"/>
            <w:shd w:val="clear" w:color="auto" w:fill="D9D9D9" w:themeFill="background1" w:themeFillShade="D9"/>
            <w:vAlign w:val="center"/>
          </w:tcPr>
          <w:p w:rsidR="00A95FE0" w:rsidRPr="0014267C" w:rsidRDefault="00A95FE0" w:rsidP="00A95FE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2"/>
              </w:rPr>
              <w:t>REFERANSLAR</w:t>
            </w:r>
          </w:p>
        </w:tc>
      </w:tr>
    </w:tbl>
    <w:tbl>
      <w:tblPr>
        <w:tblStyle w:val="TabloKlavuzu"/>
        <w:tblpPr w:leftFromText="141" w:rightFromText="141" w:vertAnchor="text" w:tblpY="9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24"/>
        <w:gridCol w:w="2262"/>
      </w:tblGrid>
      <w:tr w:rsidR="00A95FE0" w:rsidTr="00A95FE0">
        <w:tc>
          <w:tcPr>
            <w:tcW w:w="2835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Adı Soyadı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Şirket / Kurum Adı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</w:tc>
      </w:tr>
      <w:tr w:rsidR="00A95FE0" w:rsidTr="00A95FE0">
        <w:tc>
          <w:tcPr>
            <w:tcW w:w="2835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2835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524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  <w:tr w:rsidR="00A95FE0" w:rsidTr="00A95FE0">
        <w:tc>
          <w:tcPr>
            <w:tcW w:w="2835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5524" w:type="dxa"/>
          </w:tcPr>
          <w:p w:rsidR="00A95FE0" w:rsidRDefault="00A95FE0" w:rsidP="00A95FE0">
            <w:pPr>
              <w:rPr>
                <w:szCs w:val="22"/>
              </w:rPr>
            </w:pPr>
          </w:p>
        </w:tc>
        <w:tc>
          <w:tcPr>
            <w:tcW w:w="2262" w:type="dxa"/>
          </w:tcPr>
          <w:p w:rsidR="00A95FE0" w:rsidRDefault="00A95FE0" w:rsidP="00A95FE0">
            <w:pPr>
              <w:rPr>
                <w:szCs w:val="22"/>
              </w:rPr>
            </w:pPr>
          </w:p>
        </w:tc>
      </w:tr>
    </w:tbl>
    <w:p w:rsidR="0014267C" w:rsidRPr="0014267C" w:rsidRDefault="0014267C" w:rsidP="003D49DC">
      <w:pPr>
        <w:spacing w:after="0"/>
        <w:rPr>
          <w:szCs w:val="22"/>
        </w:rPr>
      </w:pPr>
      <w:bookmarkStart w:id="0" w:name="_GoBack"/>
      <w:bookmarkEnd w:id="0"/>
    </w:p>
    <w:sectPr w:rsidR="0014267C" w:rsidRPr="0014267C" w:rsidSect="003D49DC">
      <w:headerReference w:type="default" r:id="rId13"/>
      <w:pgSz w:w="11906" w:h="16838" w:code="9"/>
      <w:pgMar w:top="426" w:right="566" w:bottom="42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56" w:rsidRDefault="00C85B56">
      <w:pPr>
        <w:spacing w:after="0" w:line="240" w:lineRule="auto"/>
      </w:pPr>
      <w:r>
        <w:separator/>
      </w:r>
    </w:p>
  </w:endnote>
  <w:endnote w:type="continuationSeparator" w:id="0">
    <w:p w:rsidR="00C85B56" w:rsidRDefault="00C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56" w:rsidRDefault="00C85B56">
      <w:pPr>
        <w:spacing w:after="0" w:line="240" w:lineRule="auto"/>
      </w:pPr>
      <w:r>
        <w:separator/>
      </w:r>
    </w:p>
  </w:footnote>
  <w:footnote w:type="continuationSeparator" w:id="0">
    <w:p w:rsidR="00C85B56" w:rsidRDefault="00C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lıcı adı:"/>
      <w:tag w:val="Alıcı adı:"/>
      <w:id w:val="-180826211"/>
      <w:placeholder>
        <w:docPart w:val="963C7327A35045C08E5A426D11342005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430737">
        <w:pPr>
          <w:pStyle w:val="stBilgi"/>
        </w:pPr>
        <w:r>
          <w:rPr>
            <w:rStyle w:val="YerTutucuMetni"/>
            <w:color w:val="auto"/>
            <w:lang w:bidi="tr-TR"/>
          </w:rPr>
          <w:t>Alıcı Adı</w:t>
        </w:r>
      </w:p>
    </w:sdtContent>
  </w:sdt>
  <w:sdt>
    <w:sdtPr>
      <w:alias w:val="Tarih girin:"/>
      <w:tag w:val="Tarih girin:"/>
      <w:id w:val="344140772"/>
      <w:placeholder>
        <w:docPart w:val="63DF114E034E4AA3986A316C5A4318D6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stBilgi"/>
        </w:pPr>
        <w:r w:rsidRPr="00E72C52">
          <w:rPr>
            <w:lang w:bidi="tr-TR"/>
          </w:rPr>
          <w:t>Tarih</w:t>
        </w:r>
      </w:p>
    </w:sdtContent>
  </w:sdt>
  <w:p w:rsidR="002A129A" w:rsidRDefault="00075F1F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3D49DC">
      <w:rPr>
        <w:noProof/>
        <w:lang w:bidi="tr-TR"/>
      </w:rPr>
      <w:t>2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DA"/>
    <w:rsid w:val="00020B2B"/>
    <w:rsid w:val="000224ED"/>
    <w:rsid w:val="00050D71"/>
    <w:rsid w:val="000517CC"/>
    <w:rsid w:val="00075F1F"/>
    <w:rsid w:val="0014267C"/>
    <w:rsid w:val="001809E1"/>
    <w:rsid w:val="001A1FFF"/>
    <w:rsid w:val="001D4DFA"/>
    <w:rsid w:val="002A129A"/>
    <w:rsid w:val="00314F3B"/>
    <w:rsid w:val="003C70F4"/>
    <w:rsid w:val="003D49DC"/>
    <w:rsid w:val="00430737"/>
    <w:rsid w:val="00464F90"/>
    <w:rsid w:val="00466036"/>
    <w:rsid w:val="004A0BFC"/>
    <w:rsid w:val="004E7645"/>
    <w:rsid w:val="00526CEA"/>
    <w:rsid w:val="00576D87"/>
    <w:rsid w:val="006C2B68"/>
    <w:rsid w:val="006F4CDA"/>
    <w:rsid w:val="007427C4"/>
    <w:rsid w:val="00772721"/>
    <w:rsid w:val="007822ED"/>
    <w:rsid w:val="00793EEE"/>
    <w:rsid w:val="008736D6"/>
    <w:rsid w:val="00885CD1"/>
    <w:rsid w:val="00923126"/>
    <w:rsid w:val="0092761E"/>
    <w:rsid w:val="009762FF"/>
    <w:rsid w:val="009870F8"/>
    <w:rsid w:val="00A95FE0"/>
    <w:rsid w:val="00AE21E3"/>
    <w:rsid w:val="00BD3AB3"/>
    <w:rsid w:val="00C33C17"/>
    <w:rsid w:val="00C708A1"/>
    <w:rsid w:val="00C85B56"/>
    <w:rsid w:val="00E23E63"/>
    <w:rsid w:val="00E44657"/>
    <w:rsid w:val="00E72C52"/>
    <w:rsid w:val="00E86F12"/>
    <w:rsid w:val="00EB1014"/>
    <w:rsid w:val="00F01E9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5E5BA"/>
  <w15:chartTrackingRefBased/>
  <w15:docId w15:val="{CD6D8E16-EC9D-4705-81EA-28AB12D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Kapan">
    <w:name w:val="Closing"/>
    <w:basedOn w:val="Normal"/>
    <w:next w:val="mza"/>
    <w:link w:val="Kapan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6"/>
    <w:rsid w:val="001809E1"/>
    <w:rPr>
      <w:spacing w:val="4"/>
      <w:szCs w:val="20"/>
    </w:rPr>
  </w:style>
  <w:style w:type="paragraph" w:styleId="mza">
    <w:name w:val="Signature"/>
    <w:basedOn w:val="Normal"/>
    <w:next w:val="Normal"/>
    <w:link w:val="mzaChar"/>
    <w:uiPriority w:val="7"/>
    <w:qFormat/>
    <w:pPr>
      <w:keepNext/>
      <w:spacing w:after="360"/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314F3B"/>
    <w:rPr>
      <w:spacing w:val="4"/>
      <w:sz w:val="22"/>
      <w:szCs w:val="20"/>
    </w:rPr>
  </w:style>
  <w:style w:type="paragraph" w:styleId="Tarih">
    <w:name w:val="Date"/>
    <w:basedOn w:val="Normal"/>
    <w:next w:val="letiimBilgileri"/>
    <w:link w:val="TarihChar"/>
    <w:uiPriority w:val="2"/>
    <w:qFormat/>
    <w:rsid w:val="001809E1"/>
    <w:pPr>
      <w:spacing w:after="48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1809E1"/>
    <w:rPr>
      <w:spacing w:val="4"/>
      <w:szCs w:val="20"/>
    </w:rPr>
  </w:style>
  <w:style w:type="paragraph" w:styleId="stBilgi">
    <w:name w:val="header"/>
    <w:basedOn w:val="Normal"/>
    <w:link w:val="stBilgiChar"/>
    <w:uiPriority w:val="99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314F3B"/>
    <w:rPr>
      <w:spacing w:val="4"/>
      <w:sz w:val="22"/>
      <w:szCs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  <w:sz w:val="22"/>
    </w:rPr>
  </w:style>
  <w:style w:type="paragraph" w:styleId="Selamlama">
    <w:name w:val="Salutation"/>
    <w:basedOn w:val="Normal"/>
    <w:next w:val="Normal"/>
    <w:link w:val="SelamlamaChar"/>
    <w:uiPriority w:val="3"/>
    <w:qFormat/>
    <w:rsid w:val="001809E1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1809E1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427C4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7C4"/>
    <w:rPr>
      <w:spacing w:val="4"/>
      <w:sz w:val="22"/>
      <w:szCs w:val="20"/>
    </w:rPr>
  </w:style>
  <w:style w:type="character" w:styleId="HafifBavuru">
    <w:name w:val="Subtle Reference"/>
    <w:basedOn w:val="VarsaylanParagrafYazTipi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517CC"/>
  </w:style>
  <w:style w:type="paragraph" w:styleId="bekMetni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517C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517CC"/>
    <w:rPr>
      <w:spacing w:val="4"/>
      <w:sz w:val="22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0517C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517CC"/>
    <w:rPr>
      <w:spacing w:val="4"/>
      <w:sz w:val="22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17CC"/>
    <w:rPr>
      <w:spacing w:val="4"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517C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517CC"/>
    <w:rPr>
      <w:spacing w:val="4"/>
      <w:sz w:val="22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517CC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517CC"/>
    <w:rPr>
      <w:spacing w:val="4"/>
      <w:sz w:val="22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517CC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517CC"/>
    <w:rPr>
      <w:spacing w:val="4"/>
      <w:sz w:val="22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517CC"/>
    <w:rPr>
      <w:spacing w:val="4"/>
      <w:sz w:val="22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517CC"/>
    <w:rPr>
      <w:spacing w:val="4"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517C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17CC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17CC"/>
    <w:rPr>
      <w:spacing w:val="4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17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17CC"/>
    <w:rPr>
      <w:b/>
      <w:bCs/>
      <w:spacing w:val="4"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517CC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517CC"/>
    <w:rPr>
      <w:spacing w:val="4"/>
      <w:sz w:val="22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0517CC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0517CC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517CC"/>
    <w:pPr>
      <w:spacing w:after="0"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517CC"/>
    <w:rPr>
      <w:spacing w:val="4"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517CC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17CC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17CC"/>
    <w:rPr>
      <w:spacing w:val="4"/>
      <w:sz w:val="22"/>
      <w:szCs w:val="20"/>
    </w:rPr>
  </w:style>
  <w:style w:type="table" w:styleId="KlavuzTablo1Ak">
    <w:name w:val="Grid Table 1 Light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517CC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517CC"/>
    <w:rPr>
      <w:sz w:val="22"/>
    </w:rPr>
  </w:style>
  <w:style w:type="paragraph" w:styleId="Liste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517CC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517CC"/>
    <w:rPr>
      <w:spacing w:val="4"/>
      <w:sz w:val="22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0517CC"/>
    <w:rPr>
      <w:sz w:val="22"/>
    </w:rPr>
  </w:style>
  <w:style w:type="table" w:styleId="DzTablo1">
    <w:name w:val="Plain Table 1"/>
    <w:basedOn w:val="NormalTablo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0517CC"/>
    <w:rPr>
      <w:b/>
      <w:bCs/>
      <w:sz w:val="22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809E1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zit\AppData\Roaming\Microsoft\&#350;ablonlar\&#214;&#287;retim%20g&#246;revlisinden%20referans%20isteme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C7327A35045C08E5A426D11342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DE52-399B-4A7D-A9A9-71173D3CA5FB}"/>
      </w:docPartPr>
      <w:docPartBody>
        <w:p w:rsidR="00000000" w:rsidRDefault="008C346A">
          <w:pPr>
            <w:pStyle w:val="963C7327A35045C08E5A426D11342005"/>
          </w:pPr>
          <w:r>
            <w:rPr>
              <w:rStyle w:val="YerTutucuMetni"/>
              <w:lang w:bidi="tr-TR"/>
            </w:rPr>
            <w:t>Alıcı Adı</w:t>
          </w:r>
        </w:p>
      </w:docPartBody>
    </w:docPart>
    <w:docPart>
      <w:docPartPr>
        <w:name w:val="63DF114E034E4AA3986A316C5A431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4FF30-93B4-4C38-8216-A8547B806FDA}"/>
      </w:docPartPr>
      <w:docPartBody>
        <w:p w:rsidR="00000000" w:rsidRDefault="008C346A">
          <w:pPr>
            <w:pStyle w:val="63DF114E034E4AA3986A316C5A4318D6"/>
          </w:pPr>
          <w:r w:rsidRPr="007822ED">
            <w:rPr>
              <w:rStyle w:val="HafifBavuru"/>
              <w:lang w:bidi="tr-TR"/>
            </w:rPr>
            <w:t>genel not ortalaması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A"/>
    <w:rsid w:val="008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DC1C30606C44BA795460B2931093130">
    <w:name w:val="DDC1C30606C44BA795460B2931093130"/>
  </w:style>
  <w:style w:type="paragraph" w:customStyle="1" w:styleId="8E1162F1D158474DA14E9FD4D3CCAAE6">
    <w:name w:val="8E1162F1D158474DA14E9FD4D3CCAAE6"/>
  </w:style>
  <w:style w:type="paragraph" w:customStyle="1" w:styleId="4F701F4D59C54E61A89392B3C7EA7697">
    <w:name w:val="4F701F4D59C54E61A89392B3C7EA7697"/>
  </w:style>
  <w:style w:type="paragraph" w:customStyle="1" w:styleId="7865B3D1A71445D9B42C39ABD1C2F2AC">
    <w:name w:val="7865B3D1A71445D9B42C39ABD1C2F2AC"/>
  </w:style>
  <w:style w:type="character" w:styleId="YerTutucuMetni">
    <w:name w:val="Placeholder Text"/>
    <w:basedOn w:val="VarsaylanParagrafYazTipi"/>
    <w:uiPriority w:val="99"/>
    <w:semiHidden/>
    <w:rPr>
      <w:color w:val="808080"/>
      <w:sz w:val="22"/>
    </w:rPr>
  </w:style>
  <w:style w:type="paragraph" w:customStyle="1" w:styleId="963C7327A35045C08E5A426D11342005">
    <w:name w:val="963C7327A35045C08E5A426D11342005"/>
  </w:style>
  <w:style w:type="paragraph" w:customStyle="1" w:styleId="C9E8C7AAC66C45BDAF40C473101103D7">
    <w:name w:val="C9E8C7AAC66C45BDAF40C473101103D7"/>
  </w:style>
  <w:style w:type="paragraph" w:customStyle="1" w:styleId="AC08ED13D23346949819266FB22C45B8">
    <w:name w:val="AC08ED13D23346949819266FB22C45B8"/>
  </w:style>
  <w:style w:type="character" w:styleId="HafifBavuru">
    <w:name w:val="Subtle Reference"/>
    <w:basedOn w:val="VarsaylanParagrafYazTipi"/>
    <w:uiPriority w:val="5"/>
    <w:qFormat/>
    <w:rPr>
      <w:caps w:val="0"/>
      <w:smallCaps w:val="0"/>
      <w:color w:val="5A5A5A" w:themeColor="text1" w:themeTint="A5"/>
      <w:sz w:val="22"/>
    </w:rPr>
  </w:style>
  <w:style w:type="paragraph" w:customStyle="1" w:styleId="5A7286D31EFB4B59AC1A2E071213B35F">
    <w:name w:val="5A7286D31EFB4B59AC1A2E071213B35F"/>
  </w:style>
  <w:style w:type="paragraph" w:customStyle="1" w:styleId="9EAF38F63AF9403488446F9D367FDF8E">
    <w:name w:val="9EAF38F63AF9403488446F9D367FDF8E"/>
  </w:style>
  <w:style w:type="paragraph" w:customStyle="1" w:styleId="D5B49A4EDD2B4B829CDFDE975091CB32">
    <w:name w:val="D5B49A4EDD2B4B829CDFDE975091CB32"/>
  </w:style>
  <w:style w:type="paragraph" w:customStyle="1" w:styleId="1E438A0BEEEF4BED9178AC25AC06A976">
    <w:name w:val="1E438A0BEEEF4BED9178AC25AC06A976"/>
  </w:style>
  <w:style w:type="paragraph" w:customStyle="1" w:styleId="1925F80073DA41DC815983C18615CD93">
    <w:name w:val="1925F80073DA41DC815983C18615CD93"/>
  </w:style>
  <w:style w:type="paragraph" w:customStyle="1" w:styleId="3534E47ACFBD4C17B780001A3DE089DA">
    <w:name w:val="3534E47ACFBD4C17B780001A3DE089DA"/>
  </w:style>
  <w:style w:type="paragraph" w:customStyle="1" w:styleId="36F6A1C879B84D57B5DDFB9CB3A9A874">
    <w:name w:val="36F6A1C879B84D57B5DDFB9CB3A9A874"/>
  </w:style>
  <w:style w:type="paragraph" w:customStyle="1" w:styleId="616A9ABFD4054205902463C5BAF6BD49">
    <w:name w:val="616A9ABFD4054205902463C5BAF6BD49"/>
  </w:style>
  <w:style w:type="paragraph" w:customStyle="1" w:styleId="63DF114E034E4AA3986A316C5A4318D6">
    <w:name w:val="63DF114E034E4AA3986A316C5A4318D6"/>
  </w:style>
  <w:style w:type="paragraph" w:customStyle="1" w:styleId="0737A1394655432485EA6F97FA5579BF">
    <w:name w:val="0737A1394655432485EA6F97FA5579BF"/>
  </w:style>
  <w:style w:type="paragraph" w:customStyle="1" w:styleId="41662063467242C39374134FB8BDE73B">
    <w:name w:val="41662063467242C39374134FB8BDE73B"/>
  </w:style>
  <w:style w:type="paragraph" w:customStyle="1" w:styleId="D1F77934CD584088B15D54962167807D">
    <w:name w:val="D1F77934CD584088B15D54962167807D"/>
  </w:style>
  <w:style w:type="paragraph" w:customStyle="1" w:styleId="00E92944B4C14C958513C37FC4E5C4B8">
    <w:name w:val="00E92944B4C14C958513C37FC4E5C4B8"/>
  </w:style>
  <w:style w:type="paragraph" w:customStyle="1" w:styleId="82602E4469E9453C8BE83BC24CC712F0">
    <w:name w:val="82602E4469E9453C8BE83BC24CC712F0"/>
  </w:style>
  <w:style w:type="paragraph" w:customStyle="1" w:styleId="80E3E101D0B84461BBC0B802B6DC31A8">
    <w:name w:val="80E3E101D0B84461BBC0B802B6DC31A8"/>
  </w:style>
  <w:style w:type="paragraph" w:customStyle="1" w:styleId="695FBAABAF10417F8420423F89568362">
    <w:name w:val="695FBAABAF10417F8420423F89568362"/>
  </w:style>
  <w:style w:type="paragraph" w:customStyle="1" w:styleId="326B107615904A34A13E4900518D68A0">
    <w:name w:val="326B107615904A34A13E4900518D68A0"/>
  </w:style>
  <w:style w:type="paragraph" w:customStyle="1" w:styleId="BF2C8F545DD64356B56F1F800F60451C">
    <w:name w:val="BF2C8F545DD64356B56F1F800F60451C"/>
  </w:style>
  <w:style w:type="paragraph" w:customStyle="1" w:styleId="2284986C159B4BAC9A7252012F7B7ABF">
    <w:name w:val="2284986C159B4BAC9A7252012F7B7ABF"/>
  </w:style>
  <w:style w:type="paragraph" w:customStyle="1" w:styleId="A984B31FD2A1417AA48A779D4A8A083B">
    <w:name w:val="A984B31FD2A1417AA48A779D4A8A083B"/>
  </w:style>
  <w:style w:type="paragraph" w:customStyle="1" w:styleId="117F84FFED0544FA81272D9F9DED31FE">
    <w:name w:val="117F84FFED0544FA81272D9F9DED31FE"/>
  </w:style>
  <w:style w:type="paragraph" w:customStyle="1" w:styleId="9465650AE82B4FBAA27CA5FD628674E0">
    <w:name w:val="9465650AE82B4FBAA27CA5FD628674E0"/>
  </w:style>
  <w:style w:type="paragraph" w:customStyle="1" w:styleId="B6BE4993F19746D8813C528CA8FB334B">
    <w:name w:val="B6BE4993F19746D8813C528CA8FB3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DFC2FC93-6782-4BB4-ABED-7CCE95D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Öğretim görevlisinden referans isteme mektubu</Template>
  <TotalTime>53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cv-format.com</dc:creator>
  <cp:keywords/>
  <cp:lastModifiedBy>Ayzit</cp:lastModifiedBy>
  <cp:revision>1</cp:revision>
  <dcterms:created xsi:type="dcterms:W3CDTF">2019-10-23T10:34:00Z</dcterms:created>
  <dcterms:modified xsi:type="dcterms:W3CDTF">2019-10-23T11:27:00Z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