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AF" w:rsidRPr="009654EB" w:rsidRDefault="009654EB" w:rsidP="009654EB">
      <w:pPr>
        <w:rPr>
          <w:rFonts w:ascii="DIN Next LT Pro Bold" w:hAnsi="DIN Next LT Pro Bold"/>
          <w:b/>
          <w:sz w:val="22"/>
          <w:szCs w:val="22"/>
        </w:rPr>
      </w:pPr>
      <w:r w:rsidRPr="009654EB">
        <w:rPr>
          <w:rFonts w:ascii="DIN Next LT Pro Bold" w:hAnsi="DIN Next LT Pro Bold"/>
          <w:b/>
          <w:sz w:val="22"/>
          <w:szCs w:val="22"/>
        </w:rPr>
        <w:t>ADINIZ SOYADINIZ</w:t>
      </w:r>
    </w:p>
    <w:p w:rsidR="00165BAF" w:rsidRPr="009654EB" w:rsidRDefault="00417171" w:rsidP="00165BAF">
      <w:pPr>
        <w:pStyle w:val="letiimBilgileri"/>
        <w:rPr>
          <w:sz w:val="22"/>
          <w:szCs w:val="22"/>
        </w:rPr>
      </w:pPr>
      <w:sdt>
        <w:sdtPr>
          <w:rPr>
            <w:sz w:val="22"/>
            <w:szCs w:val="22"/>
          </w:rPr>
          <w:alias w:val="Telefon numarasını girin:"/>
          <w:tag w:val="Telefonu girin:"/>
          <w:id w:val="233596362"/>
          <w:placeholder>
            <w:docPart w:val="AD7DADF1891E405C99EC1E1323308857"/>
          </w:placeholder>
          <w:temporary/>
          <w:showingPlcHdr/>
          <w15:appearance w15:val="hidden"/>
        </w:sdtPr>
        <w:sdtEndPr/>
        <w:sdtContent>
          <w:r w:rsidR="00165BAF" w:rsidRPr="009654EB">
            <w:rPr>
              <w:sz w:val="22"/>
              <w:szCs w:val="22"/>
              <w:lang w:bidi="tr-TR"/>
            </w:rPr>
            <w:t>Telefon</w:t>
          </w:r>
        </w:sdtContent>
      </w:sdt>
      <w:r w:rsidR="009654EB" w:rsidRPr="009654EB">
        <w:rPr>
          <w:sz w:val="22"/>
          <w:szCs w:val="22"/>
        </w:rPr>
        <w:tab/>
      </w:r>
      <w:r w:rsidR="009654EB" w:rsidRPr="009654EB">
        <w:rPr>
          <w:sz w:val="22"/>
          <w:szCs w:val="22"/>
        </w:rPr>
        <w:tab/>
      </w:r>
      <w:r w:rsidR="009654EB">
        <w:rPr>
          <w:sz w:val="22"/>
          <w:szCs w:val="22"/>
        </w:rPr>
        <w:t xml:space="preserve">                    </w:t>
      </w:r>
      <w:r w:rsidR="009654EB" w:rsidRPr="009654EB">
        <w:rPr>
          <w:sz w:val="22"/>
          <w:szCs w:val="22"/>
        </w:rPr>
        <w:tab/>
      </w:r>
      <w:r w:rsidR="009654EB" w:rsidRPr="009654EB">
        <w:rPr>
          <w:sz w:val="22"/>
          <w:szCs w:val="22"/>
        </w:rPr>
        <w:tab/>
      </w:r>
      <w:r w:rsidR="009654EB" w:rsidRPr="009654EB">
        <w:rPr>
          <w:sz w:val="22"/>
          <w:szCs w:val="22"/>
        </w:rPr>
        <w:tab/>
      </w:r>
      <w:r w:rsidR="009654EB" w:rsidRPr="009654EB">
        <w:rPr>
          <w:sz w:val="22"/>
          <w:szCs w:val="22"/>
        </w:rPr>
        <w:tab/>
      </w:r>
      <w:r w:rsidR="009654EB" w:rsidRPr="009654EB">
        <w:rPr>
          <w:sz w:val="22"/>
          <w:szCs w:val="22"/>
        </w:rPr>
        <w:tab/>
      </w:r>
      <w:r w:rsidR="009654EB" w:rsidRPr="009654EB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Açık adres girin:"/>
          <w:tag w:val="Açık adres girin:"/>
          <w:id w:val="-990246367"/>
          <w:placeholder>
            <w:docPart w:val="D6B106D875904438BB946A47006D5029"/>
          </w:placeholder>
          <w:temporary/>
          <w:showingPlcHdr/>
          <w15:appearance w15:val="hidden"/>
        </w:sdtPr>
        <w:sdtContent>
          <w:r w:rsidR="009654EB" w:rsidRPr="009654EB">
            <w:rPr>
              <w:sz w:val="22"/>
              <w:szCs w:val="22"/>
              <w:lang w:bidi="tr-TR"/>
            </w:rPr>
            <w:t>Adres</w:t>
          </w:r>
        </w:sdtContent>
      </w:sdt>
      <w:r w:rsidR="009654EB" w:rsidRPr="009654EB">
        <w:rPr>
          <w:sz w:val="22"/>
          <w:szCs w:val="22"/>
          <w:lang w:bidi="tr-TR"/>
        </w:rPr>
        <w:t xml:space="preserve">, </w:t>
      </w:r>
      <w:sdt>
        <w:sdtPr>
          <w:rPr>
            <w:sz w:val="22"/>
            <w:szCs w:val="22"/>
          </w:rPr>
          <w:alias w:val="Şehir ve Posta Kodunu girin:"/>
          <w:tag w:val="Şehir ve Posta Kodunu girin:"/>
          <w:id w:val="-818572602"/>
          <w:placeholder>
            <w:docPart w:val="9A1FB09948794EFE96AB1583DBB023BB"/>
          </w:placeholder>
          <w:temporary/>
          <w:showingPlcHdr/>
          <w15:appearance w15:val="hidden"/>
        </w:sdtPr>
        <w:sdtContent>
          <w:r w:rsidR="009654EB" w:rsidRPr="009654EB">
            <w:rPr>
              <w:sz w:val="22"/>
              <w:szCs w:val="22"/>
              <w:lang w:bidi="tr-TR"/>
            </w:rPr>
            <w:t>Şehir, Posta Kodu</w:t>
          </w:r>
        </w:sdtContent>
      </w:sdt>
    </w:p>
    <w:sdt>
      <w:sdtPr>
        <w:rPr>
          <w:sz w:val="22"/>
          <w:szCs w:val="22"/>
        </w:rPr>
        <w:alias w:val="E-posta adresini girin:"/>
        <w:tag w:val="E-posta adresini girin:"/>
        <w:id w:val="1465617578"/>
        <w:placeholder>
          <w:docPart w:val="DD33706F40344C00886EF3E1421E9750"/>
        </w:placeholder>
        <w:temporary/>
        <w:showingPlcHdr/>
        <w15:appearance w15:val="hidden"/>
      </w:sdtPr>
      <w:sdtEndPr/>
      <w:sdtContent>
        <w:p w:rsidR="007001D6" w:rsidRPr="009654EB" w:rsidRDefault="00165BAF" w:rsidP="00165BAF">
          <w:pPr>
            <w:pStyle w:val="letiimBilgileri"/>
            <w:rPr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E-posta</w:t>
          </w:r>
        </w:p>
      </w:sdtContent>
    </w:sdt>
    <w:p w:rsidR="009654EB" w:rsidRPr="009654EB" w:rsidRDefault="009654EB" w:rsidP="009654EB">
      <w:pPr>
        <w:pStyle w:val="Balk1"/>
        <w:rPr>
          <w:sz w:val="22"/>
          <w:szCs w:val="22"/>
        </w:rPr>
      </w:pPr>
      <w:sdt>
        <w:sdtPr>
          <w:rPr>
            <w:sz w:val="22"/>
            <w:szCs w:val="22"/>
          </w:rPr>
          <w:alias w:val="Eğitim:"/>
          <w:tag w:val="Eğitim:"/>
          <w:id w:val="1516970808"/>
          <w:placeholder>
            <w:docPart w:val="3368183A3D80459990ADA9A35F941F8B"/>
          </w:placeholder>
          <w:temporary/>
          <w:showingPlcHdr/>
          <w15:appearance w15:val="hidden"/>
        </w:sdtPr>
        <w:sdtContent>
          <w:r w:rsidRPr="009654EB">
            <w:rPr>
              <w:sz w:val="22"/>
              <w:szCs w:val="22"/>
              <w:lang w:bidi="tr-TR"/>
            </w:rPr>
            <w:t>Eğitim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Düzen tablosu"/>
      </w:tblPr>
      <w:tblGrid>
        <w:gridCol w:w="7660"/>
        <w:gridCol w:w="2546"/>
      </w:tblGrid>
      <w:tr w:rsidR="009654EB" w:rsidRPr="009654EB" w:rsidTr="00412D8A">
        <w:trPr>
          <w:trHeight w:val="216"/>
        </w:trPr>
        <w:tc>
          <w:tcPr>
            <w:tcW w:w="6485" w:type="dxa"/>
          </w:tcPr>
          <w:sdt>
            <w:sdtPr>
              <w:rPr>
                <w:sz w:val="22"/>
                <w:szCs w:val="22"/>
              </w:rPr>
              <w:alias w:val="Üniversite adını girin:"/>
              <w:tag w:val="Üniversite adını girin:"/>
              <w:id w:val="2496275"/>
              <w:placeholder>
                <w:docPart w:val="24D79496CBE742BEB7030723FCE98ECD"/>
              </w:placeholder>
              <w:temporary/>
              <w:showingPlcHdr/>
              <w15:appearance w15:val="hidden"/>
            </w:sdtPr>
            <w:sdtContent>
              <w:p w:rsidR="009654EB" w:rsidRPr="009654EB" w:rsidRDefault="009654EB" w:rsidP="00412D8A">
                <w:pPr>
                  <w:pStyle w:val="Balk2"/>
                  <w:rPr>
                    <w:sz w:val="22"/>
                    <w:szCs w:val="22"/>
                  </w:rPr>
                </w:pPr>
                <w:r w:rsidRPr="009654EB">
                  <w:rPr>
                    <w:sz w:val="22"/>
                    <w:szCs w:val="22"/>
                    <w:lang w:bidi="tr-TR"/>
                  </w:rPr>
                  <w:t>Üniversite Adı</w:t>
                </w:r>
              </w:p>
            </w:sdtContent>
          </w:sdt>
          <w:sdt>
            <w:sdtPr>
              <w:rPr>
                <w:sz w:val="22"/>
                <w:szCs w:val="22"/>
              </w:rPr>
              <w:alias w:val="Şehir girin:"/>
              <w:tag w:val="Şehir girin:"/>
              <w:id w:val="2496302"/>
              <w:placeholder>
                <w:docPart w:val="A06B60FC973A4C3DB5AEC07AE041BE73"/>
              </w:placeholder>
              <w:temporary/>
              <w:showingPlcHdr/>
              <w15:appearance w15:val="hidden"/>
            </w:sdtPr>
            <w:sdtContent>
              <w:p w:rsidR="009654EB" w:rsidRPr="009654EB" w:rsidRDefault="009654EB" w:rsidP="00412D8A">
                <w:pPr>
                  <w:pStyle w:val="Yer"/>
                  <w:rPr>
                    <w:sz w:val="22"/>
                    <w:szCs w:val="22"/>
                  </w:rPr>
                </w:pPr>
                <w:r w:rsidRPr="009654EB">
                  <w:rPr>
                    <w:sz w:val="22"/>
                    <w:szCs w:val="22"/>
                    <w:lang w:bidi="tr-TR"/>
                  </w:rPr>
                  <w:t>Şehir</w:t>
                </w:r>
              </w:p>
            </w:sdtContent>
          </w:sdt>
          <w:p w:rsidR="009654EB" w:rsidRPr="009654EB" w:rsidRDefault="009654EB" w:rsidP="009654EB">
            <w:pPr>
              <w:pStyle w:val="ListeParagraf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Elde edilen dereceyi girin:"/>
                <w:tag w:val="Elde edilen dereceyi girin:"/>
                <w:id w:val="982970693"/>
                <w:placeholder>
                  <w:docPart w:val="2D6B9B2B4BB14579B07372E7AA242625"/>
                </w:placeholder>
                <w:temporary/>
                <w:showingPlcHdr/>
                <w15:appearance w15:val="hidden"/>
              </w:sdtPr>
              <w:sdtContent>
                <w:r w:rsidRPr="009654EB">
                  <w:rPr>
                    <w:sz w:val="22"/>
                    <w:szCs w:val="22"/>
                    <w:lang w:bidi="tr-TR"/>
                  </w:rPr>
                  <w:t>Diploma</w:t>
                </w:r>
              </w:sdtContent>
            </w:sdt>
            <w:bookmarkStart w:id="0" w:name="_GoBack"/>
            <w:bookmarkEnd w:id="0"/>
          </w:p>
        </w:tc>
        <w:sdt>
          <w:sdtPr>
            <w:rPr>
              <w:sz w:val="22"/>
              <w:szCs w:val="22"/>
            </w:rPr>
            <w:alias w:val="Tarih girin:"/>
            <w:tag w:val="Tarih girin:"/>
            <w:id w:val="2495876"/>
            <w:placeholder>
              <w:docPart w:val="BF9FF7DA325C4E74A25A87B99A1C2FCF"/>
            </w:placeholder>
            <w:temporary/>
            <w:showingPlcHdr/>
            <w15:appearance w15:val="hidden"/>
          </w:sdtPr>
          <w:sdtContent>
            <w:tc>
              <w:tcPr>
                <w:tcW w:w="2155" w:type="dxa"/>
              </w:tcPr>
              <w:p w:rsidR="009654EB" w:rsidRPr="009654EB" w:rsidRDefault="009654EB" w:rsidP="00412D8A">
                <w:pPr>
                  <w:pStyle w:val="Tarihler"/>
                  <w:rPr>
                    <w:sz w:val="22"/>
                    <w:szCs w:val="22"/>
                  </w:rPr>
                </w:pPr>
                <w:r w:rsidRPr="009654EB">
                  <w:rPr>
                    <w:sz w:val="22"/>
                    <w:szCs w:val="22"/>
                    <w:lang w:bidi="tr-TR"/>
                  </w:rPr>
                  <w:t>Tarihler</w:t>
                </w:r>
              </w:p>
            </w:tc>
          </w:sdtContent>
        </w:sdt>
      </w:tr>
    </w:tbl>
    <w:p w:rsidR="009654EB" w:rsidRPr="009654EB" w:rsidRDefault="009654EB" w:rsidP="009654EB">
      <w:pPr>
        <w:pStyle w:val="Balk1"/>
        <w:rPr>
          <w:sz w:val="22"/>
          <w:szCs w:val="22"/>
        </w:rPr>
      </w:pPr>
      <w:sdt>
        <w:sdtPr>
          <w:rPr>
            <w:sz w:val="22"/>
            <w:szCs w:val="22"/>
          </w:rPr>
          <w:alias w:val="Deneyim:"/>
          <w:tag w:val="Deneyim:"/>
          <w:id w:val="1922599604"/>
          <w:placeholder>
            <w:docPart w:val="3964291F06AD425C9C013234A29A4A8E"/>
          </w:placeholder>
          <w:temporary/>
          <w:showingPlcHdr/>
          <w15:appearance w15:val="hidden"/>
        </w:sdtPr>
        <w:sdtContent>
          <w:r w:rsidRPr="009654EB">
            <w:rPr>
              <w:sz w:val="22"/>
              <w:szCs w:val="22"/>
              <w:lang w:bidi="tr-TR"/>
            </w:rPr>
            <w:t>Deneyim</w:t>
          </w:r>
        </w:sdtContent>
      </w:sdt>
    </w:p>
    <w:tbl>
      <w:tblPr>
        <w:tblW w:w="5000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Düzen tablosu"/>
      </w:tblPr>
      <w:tblGrid>
        <w:gridCol w:w="7592"/>
        <w:gridCol w:w="2614"/>
      </w:tblGrid>
      <w:tr w:rsidR="009654EB" w:rsidRPr="009654EB" w:rsidTr="00C90D39">
        <w:trPr>
          <w:trHeight w:val="216"/>
        </w:trPr>
        <w:sdt>
          <w:sdtPr>
            <w:rPr>
              <w:sz w:val="22"/>
              <w:szCs w:val="22"/>
            </w:rPr>
            <w:alias w:val="İş unvanı 1’i girin:"/>
            <w:tag w:val="İş unvanı 1’i girin:"/>
            <w:id w:val="2495877"/>
            <w:placeholder>
              <w:docPart w:val="112F506A970F4F7DB332761C66749483"/>
            </w:placeholder>
            <w:temporary/>
            <w:showingPlcHdr/>
            <w15:appearance w15:val="hidden"/>
          </w:sdtPr>
          <w:sdtContent>
            <w:tc>
              <w:tcPr>
                <w:tcW w:w="6427" w:type="dxa"/>
              </w:tcPr>
              <w:p w:rsidR="009654EB" w:rsidRPr="009654EB" w:rsidRDefault="009654EB" w:rsidP="00C90D39">
                <w:pPr>
                  <w:pStyle w:val="Balk2"/>
                  <w:rPr>
                    <w:sz w:val="22"/>
                    <w:szCs w:val="22"/>
                  </w:rPr>
                </w:pPr>
                <w:r w:rsidRPr="009654EB">
                  <w:rPr>
                    <w:sz w:val="22"/>
                    <w:szCs w:val="22"/>
                    <w:lang w:bidi="tr-TR"/>
                  </w:rPr>
                  <w:t>Programcı Analist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Tarih girin:"/>
            <w:tag w:val="Tarih girin:"/>
            <w:id w:val="2495847"/>
            <w:placeholder>
              <w:docPart w:val="186472DF49F84B6E9B315E3670ADF21D"/>
            </w:placeholder>
            <w:temporary/>
            <w:showingPlcHdr/>
            <w15:appearance w15:val="hidden"/>
          </w:sdtPr>
          <w:sdtContent>
            <w:tc>
              <w:tcPr>
                <w:tcW w:w="2213" w:type="dxa"/>
              </w:tcPr>
              <w:p w:rsidR="009654EB" w:rsidRPr="009654EB" w:rsidRDefault="009654EB" w:rsidP="00C90D39">
                <w:pPr>
                  <w:pStyle w:val="Tarihler"/>
                  <w:rPr>
                    <w:sz w:val="22"/>
                    <w:szCs w:val="22"/>
                  </w:rPr>
                </w:pPr>
                <w:r w:rsidRPr="009654EB">
                  <w:rPr>
                    <w:sz w:val="22"/>
                    <w:szCs w:val="22"/>
                    <w:lang w:bidi="tr-TR"/>
                  </w:rPr>
                  <w:t>Tarihler</w:t>
                </w:r>
              </w:p>
            </w:tc>
          </w:sdtContent>
        </w:sdt>
      </w:tr>
    </w:tbl>
    <w:sdt>
      <w:sdtPr>
        <w:rPr>
          <w:sz w:val="22"/>
          <w:szCs w:val="22"/>
        </w:rPr>
        <w:alias w:val="Şirket adını girin:"/>
        <w:tag w:val="Şirket adını girin:"/>
        <w:id w:val="635924688"/>
        <w:placeholder>
          <w:docPart w:val="1D7F8EF451114B26AEB2689A8851371A"/>
        </w:placeholder>
        <w:temporary/>
        <w:showingPlcHdr/>
        <w15:appearance w15:val="hidden"/>
      </w:sdtPr>
      <w:sdtContent>
        <w:p w:rsidR="009654EB" w:rsidRPr="009654EB" w:rsidRDefault="009654EB" w:rsidP="009654EB">
          <w:pPr>
            <w:pStyle w:val="Yer"/>
            <w:rPr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Şirket Adı</w:t>
          </w:r>
        </w:p>
      </w:sdtContent>
    </w:sdt>
    <w:sdt>
      <w:sdtPr>
        <w:rPr>
          <w:sz w:val="22"/>
          <w:szCs w:val="22"/>
        </w:rPr>
        <w:alias w:val="Roller veya sorumluluk 1’i girin:"/>
        <w:tag w:val="Roller veya sorumluluk 1’i girin:"/>
        <w:id w:val="891391825"/>
        <w:placeholder>
          <w:docPart w:val="2D94B5EA2FFA4D768BAD278F64DC1702"/>
        </w:placeholder>
        <w:temporary/>
        <w:showingPlcHdr/>
        <w15:appearance w15:val="hidden"/>
      </w:sdtPr>
      <w:sdtContent>
        <w:p w:rsidR="009654EB" w:rsidRPr="009654EB" w:rsidRDefault="009654EB" w:rsidP="009654EB">
          <w:pPr>
            <w:pStyle w:val="ListeParagraf"/>
            <w:rPr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Birincil sorumluluklar sunucu kodunun tasarlanması ve geliştirmesini içerir.</w:t>
          </w:r>
        </w:p>
      </w:sdtContent>
    </w:sdt>
    <w:sdt>
      <w:sdtPr>
        <w:rPr>
          <w:sz w:val="22"/>
          <w:szCs w:val="22"/>
        </w:rPr>
        <w:alias w:val="Roller veya sorumluluk 2’yi girin:"/>
        <w:tag w:val="Roller veya sorumluluk 2’yi girin:"/>
        <w:id w:val="1891684974"/>
        <w:placeholder>
          <w:docPart w:val="AE2DCFDA588D4948A2C85DA8E3CFA9ED"/>
        </w:placeholder>
        <w:temporary/>
        <w:showingPlcHdr/>
        <w15:appearance w15:val="hidden"/>
      </w:sdtPr>
      <w:sdtContent>
        <w:p w:rsidR="009654EB" w:rsidRPr="009654EB" w:rsidRDefault="009654EB" w:rsidP="009654EB">
          <w:pPr>
            <w:pStyle w:val="ListeParagraf"/>
            <w:rPr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Yeni mali raporlama sistemi Visual Basic kullanılarak geliştirildi ve test edildi.</w:t>
          </w:r>
        </w:p>
      </w:sdtContent>
    </w:sdt>
    <w:sdt>
      <w:sdtPr>
        <w:rPr>
          <w:sz w:val="22"/>
          <w:szCs w:val="22"/>
        </w:rPr>
        <w:alias w:val="Roller veya sorumluluk 3’ü girin:"/>
        <w:tag w:val="Roller veya sorumluluk 3’ü girin:"/>
        <w:id w:val="954222626"/>
        <w:placeholder>
          <w:docPart w:val="4FD48F97E152486F86443BF3AC72742C"/>
        </w:placeholder>
        <w:temporary/>
        <w:showingPlcHdr/>
        <w15:appearance w15:val="hidden"/>
      </w:sdtPr>
      <w:sdtContent>
        <w:p w:rsidR="009654EB" w:rsidRPr="009654EB" w:rsidRDefault="009654EB" w:rsidP="009654EB">
          <w:pPr>
            <w:pStyle w:val="ListeParagraf"/>
            <w:rPr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Var olan mali yazılım üzerinde Y2K değişiklikleri gerçekleştirildi.</w:t>
          </w:r>
        </w:p>
      </w:sdtContent>
    </w:sdt>
    <w:tbl>
      <w:tblPr>
        <w:tblW w:w="5000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Düzen tablosu"/>
      </w:tblPr>
      <w:tblGrid>
        <w:gridCol w:w="7592"/>
        <w:gridCol w:w="2614"/>
      </w:tblGrid>
      <w:tr w:rsidR="009654EB" w:rsidRPr="009654EB" w:rsidTr="00C90D39">
        <w:trPr>
          <w:trHeight w:val="216"/>
        </w:trPr>
        <w:sdt>
          <w:sdtPr>
            <w:rPr>
              <w:sz w:val="22"/>
              <w:szCs w:val="22"/>
            </w:rPr>
            <w:alias w:val="İş unvanı 2’yi girin:"/>
            <w:tag w:val="İş unvanı 2’yi girin:"/>
            <w:id w:val="-1875604801"/>
            <w:placeholder>
              <w:docPart w:val="F49F5A692E83411C8FACDC1533E85E55"/>
            </w:placeholder>
            <w:temporary/>
            <w:showingPlcHdr/>
            <w15:appearance w15:val="hidden"/>
          </w:sdtPr>
          <w:sdtContent>
            <w:tc>
              <w:tcPr>
                <w:tcW w:w="6427" w:type="dxa"/>
              </w:tcPr>
              <w:p w:rsidR="009654EB" w:rsidRPr="009654EB" w:rsidRDefault="009654EB" w:rsidP="00C90D39">
                <w:pPr>
                  <w:pStyle w:val="Balk2"/>
                  <w:rPr>
                    <w:sz w:val="22"/>
                    <w:szCs w:val="22"/>
                  </w:rPr>
                </w:pPr>
                <w:r w:rsidRPr="009654EB">
                  <w:rPr>
                    <w:sz w:val="22"/>
                    <w:szCs w:val="22"/>
                    <w:lang w:bidi="tr-TR"/>
                  </w:rPr>
                  <w:t>Programcı Analist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Tarih girin:"/>
            <w:tag w:val="Tarih girin:"/>
            <w:id w:val="251164981"/>
            <w:placeholder>
              <w:docPart w:val="DC496D08148347F59021DC85DC529F93"/>
            </w:placeholder>
            <w:temporary/>
            <w:showingPlcHdr/>
            <w15:appearance w15:val="hidden"/>
          </w:sdtPr>
          <w:sdtContent>
            <w:tc>
              <w:tcPr>
                <w:tcW w:w="2213" w:type="dxa"/>
              </w:tcPr>
              <w:p w:rsidR="009654EB" w:rsidRPr="009654EB" w:rsidRDefault="009654EB" w:rsidP="00C90D39">
                <w:pPr>
                  <w:pStyle w:val="Tarihler"/>
                  <w:rPr>
                    <w:sz w:val="22"/>
                    <w:szCs w:val="22"/>
                  </w:rPr>
                </w:pPr>
                <w:r w:rsidRPr="009654EB">
                  <w:rPr>
                    <w:sz w:val="22"/>
                    <w:szCs w:val="22"/>
                    <w:lang w:bidi="tr-TR"/>
                  </w:rPr>
                  <w:t>Tarihler</w:t>
                </w:r>
              </w:p>
            </w:tc>
          </w:sdtContent>
        </w:sdt>
      </w:tr>
    </w:tbl>
    <w:sdt>
      <w:sdtPr>
        <w:rPr>
          <w:sz w:val="22"/>
          <w:szCs w:val="22"/>
        </w:rPr>
        <w:alias w:val="Şirket adını girin:"/>
        <w:tag w:val="Şirket adını girin:"/>
        <w:id w:val="1204446303"/>
        <w:placeholder>
          <w:docPart w:val="E15D458913E9482AA355D963CAA164FA"/>
        </w:placeholder>
        <w:temporary/>
        <w:showingPlcHdr/>
        <w15:appearance w15:val="hidden"/>
      </w:sdtPr>
      <w:sdtContent>
        <w:p w:rsidR="009654EB" w:rsidRPr="009654EB" w:rsidRDefault="009654EB" w:rsidP="009654EB">
          <w:pPr>
            <w:pStyle w:val="Yer"/>
            <w:rPr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Şirket Adı</w:t>
          </w:r>
        </w:p>
      </w:sdtContent>
    </w:sdt>
    <w:sdt>
      <w:sdtPr>
        <w:rPr>
          <w:sz w:val="22"/>
          <w:szCs w:val="22"/>
        </w:rPr>
        <w:alias w:val="Roller veya sorumluluk 1’i girin:"/>
        <w:tag w:val="Roller veya sorumluluk 1’i girin:"/>
        <w:id w:val="-294067002"/>
        <w:placeholder>
          <w:docPart w:val="715D6500F9A742D598549F41130DC2E8"/>
        </w:placeholder>
        <w:temporary/>
        <w:showingPlcHdr/>
        <w15:appearance w15:val="hidden"/>
      </w:sdtPr>
      <w:sdtContent>
        <w:p w:rsidR="009654EB" w:rsidRPr="009654EB" w:rsidRDefault="009654EB" w:rsidP="009654EB">
          <w:pPr>
            <w:pStyle w:val="ListeParagraf"/>
            <w:rPr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Y2K kritik test tarihleri kullanılarak çevrimiçi olarak ve toplu test planları ile geliştirildi.</w:t>
          </w:r>
        </w:p>
      </w:sdtContent>
    </w:sdt>
    <w:sdt>
      <w:sdtPr>
        <w:rPr>
          <w:sz w:val="22"/>
          <w:szCs w:val="22"/>
        </w:rPr>
        <w:alias w:val="Roller veya sorumluluk 2’yi girin:"/>
        <w:tag w:val="Roller veya sorumluluk 2’yi girin:"/>
        <w:id w:val="-502580110"/>
        <w:placeholder>
          <w:docPart w:val="A7045F56D1A24F3E8C008601F59FC740"/>
        </w:placeholder>
        <w:temporary/>
        <w:showingPlcHdr/>
        <w15:appearance w15:val="hidden"/>
      </w:sdtPr>
      <w:sdtContent>
        <w:p w:rsidR="009654EB" w:rsidRPr="009654EB" w:rsidRDefault="009654EB" w:rsidP="009654EB">
          <w:pPr>
            <w:pStyle w:val="ListeParagraf"/>
            <w:rPr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Yeni envanter yönetimi sistemi C++ kullanılarak geliştirildi ve test edildi.</w:t>
          </w:r>
        </w:p>
      </w:sdtContent>
    </w:sdt>
    <w:sdt>
      <w:sdtPr>
        <w:rPr>
          <w:sz w:val="22"/>
          <w:szCs w:val="22"/>
        </w:rPr>
        <w:alias w:val="Roller veya sorumluluk 3’ü girin:"/>
        <w:tag w:val="Roller veya sorumluluk 3’ü girin:"/>
        <w:id w:val="569692037"/>
        <w:placeholder>
          <w:docPart w:val="C120CFD60BBC451CB4389711ABDF59FA"/>
        </w:placeholder>
        <w:temporary/>
        <w:showingPlcHdr/>
        <w15:appearance w15:val="hidden"/>
      </w:sdtPr>
      <w:sdtContent>
        <w:p w:rsidR="009654EB" w:rsidRPr="009654EB" w:rsidRDefault="009654EB" w:rsidP="009654EB">
          <w:pPr>
            <w:pStyle w:val="ListeParagraf"/>
            <w:rPr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Sipariş işleme sistemi C++ kullanılarak değiştirildi ve test edildi.</w:t>
          </w:r>
        </w:p>
      </w:sdtContent>
    </w:sdt>
    <w:tbl>
      <w:tblPr>
        <w:tblW w:w="5000" w:type="pct"/>
        <w:tblLayout w:type="fixed"/>
        <w:tblLook w:val="0600" w:firstRow="0" w:lastRow="0" w:firstColumn="0" w:lastColumn="0" w:noHBand="1" w:noVBand="1"/>
        <w:tblDescription w:val="Düzen tablosu"/>
      </w:tblPr>
      <w:tblGrid>
        <w:gridCol w:w="7660"/>
        <w:gridCol w:w="2546"/>
      </w:tblGrid>
      <w:tr w:rsidR="009654EB" w:rsidRPr="009654EB" w:rsidTr="00C90D39">
        <w:trPr>
          <w:trHeight w:val="216"/>
        </w:trPr>
        <w:sdt>
          <w:sdtPr>
            <w:rPr>
              <w:sz w:val="22"/>
              <w:szCs w:val="22"/>
            </w:rPr>
            <w:alias w:val="İş unvanı 3’ü girin:"/>
            <w:tag w:val="İş unvanı 3’ü girin:"/>
            <w:id w:val="2496161"/>
            <w:placeholder>
              <w:docPart w:val="3EC0EFB43A6E424D93E65B7F448FAF37"/>
            </w:placeholder>
            <w:temporary/>
            <w:showingPlcHdr/>
            <w15:appearance w15:val="hidden"/>
          </w:sdtPr>
          <w:sdtContent>
            <w:tc>
              <w:tcPr>
                <w:tcW w:w="64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115" w:type="dxa"/>
                </w:tcMar>
              </w:tcPr>
              <w:p w:rsidR="009654EB" w:rsidRPr="009654EB" w:rsidRDefault="009654EB" w:rsidP="00C90D39">
                <w:pPr>
                  <w:pStyle w:val="Balk2"/>
                  <w:rPr>
                    <w:sz w:val="22"/>
                    <w:szCs w:val="22"/>
                  </w:rPr>
                </w:pPr>
                <w:r w:rsidRPr="009654EB">
                  <w:rPr>
                    <w:sz w:val="22"/>
                    <w:szCs w:val="22"/>
                    <w:lang w:bidi="tr-TR"/>
                  </w:rPr>
                  <w:t>Bilgi Sistemi Uzmanı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Tarih girin:"/>
            <w:tag w:val="Tarih girin:"/>
            <w:id w:val="2495875"/>
            <w:placeholder>
              <w:docPart w:val="D712A63CBDCA4BBC9F49581F66C8FEBA"/>
            </w:placeholder>
            <w:temporary/>
            <w:showingPlcHdr/>
            <w15:appearance w15:val="hidden"/>
          </w:sdtPr>
          <w:sdtContent>
            <w:tc>
              <w:tcPr>
                <w:tcW w:w="21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654EB" w:rsidRPr="009654EB" w:rsidRDefault="009654EB" w:rsidP="00C90D39">
                <w:pPr>
                  <w:pStyle w:val="Tarihler"/>
                  <w:rPr>
                    <w:sz w:val="22"/>
                    <w:szCs w:val="22"/>
                  </w:rPr>
                </w:pPr>
                <w:r w:rsidRPr="009654EB">
                  <w:rPr>
                    <w:sz w:val="22"/>
                    <w:szCs w:val="22"/>
                    <w:lang w:bidi="tr-TR"/>
                  </w:rPr>
                  <w:t>Tarihler</w:t>
                </w:r>
              </w:p>
            </w:tc>
          </w:sdtContent>
        </w:sdt>
      </w:tr>
    </w:tbl>
    <w:sdt>
      <w:sdtPr>
        <w:rPr>
          <w:sz w:val="22"/>
          <w:szCs w:val="22"/>
        </w:rPr>
        <w:alias w:val="Şirket adını girin:"/>
        <w:tag w:val="Şirket adını girin:"/>
        <w:id w:val="1285617151"/>
        <w:placeholder>
          <w:docPart w:val="4594786128764D35BFB6580C15F7C7FD"/>
        </w:placeholder>
        <w:temporary/>
        <w:showingPlcHdr/>
        <w15:appearance w15:val="hidden"/>
      </w:sdtPr>
      <w:sdtContent>
        <w:p w:rsidR="009654EB" w:rsidRPr="009654EB" w:rsidRDefault="009654EB" w:rsidP="009654EB">
          <w:pPr>
            <w:pStyle w:val="Yer"/>
            <w:rPr>
              <w:i w:val="0"/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Şirket Adı</w:t>
          </w:r>
        </w:p>
      </w:sdtContent>
    </w:sdt>
    <w:sdt>
      <w:sdtPr>
        <w:rPr>
          <w:sz w:val="22"/>
          <w:szCs w:val="22"/>
        </w:rPr>
        <w:alias w:val="Roller veya sorumluluk 1’i girin:"/>
        <w:tag w:val="Roller veya sorumluluk 1’i girin:"/>
        <w:id w:val="-1296137850"/>
        <w:placeholder>
          <w:docPart w:val="5723646161CD469AA695217DCBCDA4BE"/>
        </w:placeholder>
        <w:temporary/>
        <w:showingPlcHdr/>
        <w15:appearance w15:val="hidden"/>
      </w:sdtPr>
      <w:sdtContent>
        <w:p w:rsidR="009654EB" w:rsidRPr="009654EB" w:rsidRDefault="009654EB" w:rsidP="009654EB">
          <w:pPr>
            <w:pStyle w:val="ListeParagraf"/>
            <w:rPr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C++ ile yazılmış müşteri fatura sistemine nesne yönelimli tasarım, programlama ve uygulama desteği sağlandı.</w:t>
          </w:r>
        </w:p>
      </w:sdtContent>
    </w:sdt>
    <w:sdt>
      <w:sdtPr>
        <w:rPr>
          <w:sz w:val="22"/>
          <w:szCs w:val="22"/>
        </w:rPr>
        <w:alias w:val="Roller veya sorumluluk 2’yi girin:"/>
        <w:tag w:val="Roller veya sorumluluk 2’yi girin:"/>
        <w:id w:val="1280141589"/>
        <w:placeholder>
          <w:docPart w:val="D2C333724A5E4AC891BF4971A786AE19"/>
        </w:placeholder>
        <w:temporary/>
        <w:showingPlcHdr/>
        <w15:appearance w15:val="hidden"/>
      </w:sdtPr>
      <w:sdtContent>
        <w:p w:rsidR="009654EB" w:rsidRPr="009654EB" w:rsidRDefault="009654EB" w:rsidP="009654EB">
          <w:pPr>
            <w:pStyle w:val="ListeParagraf"/>
            <w:rPr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Müşteri fatura sistemi için test planları ve verileri ve kullanıcı belgeleri hazırlandı.</w:t>
          </w:r>
        </w:p>
      </w:sdtContent>
    </w:sdt>
    <w:sdt>
      <w:sdtPr>
        <w:rPr>
          <w:sz w:val="22"/>
          <w:szCs w:val="22"/>
        </w:rPr>
        <w:alias w:val="Roller veya sorumluluk 3’ü girin:"/>
        <w:tag w:val="Roller veya sorumluluk 3’ü girin:"/>
        <w:id w:val="-1774696893"/>
        <w:placeholder>
          <w:docPart w:val="8FD414B0030743019942D893C30BFFDC"/>
        </w:placeholder>
        <w:temporary/>
        <w:showingPlcHdr/>
        <w15:appearance w15:val="hidden"/>
      </w:sdtPr>
      <w:sdtContent>
        <w:p w:rsidR="009654EB" w:rsidRPr="009654EB" w:rsidRDefault="009654EB" w:rsidP="009654EB">
          <w:pPr>
            <w:pStyle w:val="ListeParagraf"/>
            <w:rPr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Hataya dayanıklı sabit sürücüler ile donanım sorunları çözüldü.</w:t>
          </w:r>
        </w:p>
      </w:sdtContent>
    </w:sdt>
    <w:p w:rsidR="00033380" w:rsidRPr="009654EB" w:rsidRDefault="009654EB" w:rsidP="009654EB">
      <w:pPr>
        <w:pStyle w:val="Balk1"/>
        <w:rPr>
          <w:sz w:val="22"/>
          <w:szCs w:val="22"/>
        </w:rPr>
      </w:pPr>
      <w:r w:rsidRPr="009654E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Bilgisayar becerileri:"/>
          <w:tag w:val="Bilgisayar becerileri:"/>
          <w:id w:val="1126435726"/>
          <w:placeholder>
            <w:docPart w:val="DA06D89CEE7846F1967FF6519D68E1B3"/>
          </w:placeholder>
          <w:temporary/>
          <w:showingPlcHdr/>
          <w15:appearance w15:val="hidden"/>
        </w:sdtPr>
        <w:sdtEndPr/>
        <w:sdtContent>
          <w:r w:rsidR="00033380" w:rsidRPr="009654EB">
            <w:rPr>
              <w:sz w:val="22"/>
              <w:szCs w:val="22"/>
              <w:lang w:bidi="tr-TR"/>
            </w:rPr>
            <w:t>Bilgisayar becerileri</w:t>
          </w:r>
        </w:sdtContent>
      </w:sdt>
    </w:p>
    <w:p w:rsidR="00033380" w:rsidRPr="009654EB" w:rsidRDefault="00417171" w:rsidP="00033380">
      <w:pPr>
        <w:pStyle w:val="Balk2"/>
        <w:rPr>
          <w:sz w:val="22"/>
          <w:szCs w:val="22"/>
        </w:rPr>
      </w:pPr>
      <w:sdt>
        <w:sdtPr>
          <w:rPr>
            <w:sz w:val="22"/>
            <w:szCs w:val="22"/>
          </w:rPr>
          <w:alias w:val="Diller:"/>
          <w:tag w:val="Diller:"/>
          <w:id w:val="1517655715"/>
          <w:placeholder>
            <w:docPart w:val="E6D526B109CD40188CFFF3EBF5BC9094"/>
          </w:placeholder>
          <w:temporary/>
          <w:showingPlcHdr/>
          <w15:appearance w15:val="hidden"/>
        </w:sdtPr>
        <w:sdtEndPr/>
        <w:sdtContent>
          <w:r w:rsidR="00033380" w:rsidRPr="009654EB">
            <w:rPr>
              <w:sz w:val="22"/>
              <w:szCs w:val="22"/>
              <w:lang w:bidi="tr-TR"/>
            </w:rPr>
            <w:t>Diller</w:t>
          </w:r>
        </w:sdtContent>
      </w:sdt>
    </w:p>
    <w:sdt>
      <w:sdtPr>
        <w:rPr>
          <w:sz w:val="22"/>
          <w:szCs w:val="22"/>
        </w:rPr>
        <w:alias w:val="Dil 1’i girin:"/>
        <w:tag w:val="Dil 1’i girin:"/>
        <w:id w:val="1344586079"/>
        <w:placeholder>
          <w:docPart w:val="445752F15E914FCCB82114D8433EE7A5"/>
        </w:placeholder>
        <w:temporary/>
        <w:showingPlcHdr/>
        <w15:appearance w15:val="hidden"/>
      </w:sdtPr>
      <w:sdtEndPr/>
      <w:sdtContent>
        <w:p w:rsidR="00033380" w:rsidRPr="009654EB" w:rsidRDefault="00033380" w:rsidP="00033380">
          <w:pPr>
            <w:pStyle w:val="ListeParagraf"/>
            <w:rPr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Yetkin olduğu diller: Microsoft Visual C++® ve C</w:t>
          </w:r>
        </w:p>
      </w:sdtContent>
    </w:sdt>
    <w:sdt>
      <w:sdtPr>
        <w:rPr>
          <w:sz w:val="22"/>
          <w:szCs w:val="22"/>
        </w:rPr>
        <w:alias w:val="Dil 2’yi girin:"/>
        <w:tag w:val="Dil 2’yi girin:"/>
        <w:id w:val="-777723429"/>
        <w:placeholder>
          <w:docPart w:val="03C76F46C745453A8B11D4E1FB20FEAD"/>
        </w:placeholder>
        <w:temporary/>
        <w:showingPlcHdr/>
        <w15:appearance w15:val="hidden"/>
      </w:sdtPr>
      <w:sdtEndPr/>
      <w:sdtContent>
        <w:p w:rsidR="00033380" w:rsidRPr="009654EB" w:rsidRDefault="00033380" w:rsidP="00033380">
          <w:pPr>
            <w:pStyle w:val="ListeParagraf"/>
            <w:rPr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Aşina olduğu diller: C#, Microsoft Visual Basic®, Java</w:t>
          </w:r>
        </w:p>
      </w:sdtContent>
    </w:sdt>
    <w:p w:rsidR="00033380" w:rsidRPr="009654EB" w:rsidRDefault="00417171" w:rsidP="00033380">
      <w:pPr>
        <w:pStyle w:val="Balk2"/>
        <w:rPr>
          <w:sz w:val="22"/>
          <w:szCs w:val="22"/>
        </w:rPr>
      </w:pPr>
      <w:sdt>
        <w:sdtPr>
          <w:rPr>
            <w:sz w:val="22"/>
            <w:szCs w:val="22"/>
          </w:rPr>
          <w:alias w:val="Yazılım:"/>
          <w:tag w:val="Yazılım:"/>
          <w:id w:val="-169031688"/>
          <w:placeholder>
            <w:docPart w:val="C774510FFD9D411193EA91AD7784B6DF"/>
          </w:placeholder>
          <w:temporary/>
          <w:showingPlcHdr/>
          <w15:appearance w15:val="hidden"/>
        </w:sdtPr>
        <w:sdtEndPr/>
        <w:sdtContent>
          <w:r w:rsidR="00033380" w:rsidRPr="009654EB">
            <w:rPr>
              <w:sz w:val="22"/>
              <w:szCs w:val="22"/>
              <w:lang w:bidi="tr-TR"/>
            </w:rPr>
            <w:t>Yazılım</w:t>
          </w:r>
        </w:sdtContent>
      </w:sdt>
    </w:p>
    <w:sdt>
      <w:sdtPr>
        <w:rPr>
          <w:sz w:val="22"/>
          <w:szCs w:val="22"/>
        </w:rPr>
        <w:alias w:val="Bilinen yazılım 1’i girin:"/>
        <w:tag w:val="Bilinen yazılım 1’i girin:"/>
        <w:id w:val="-522627645"/>
        <w:placeholder>
          <w:docPart w:val="053C71758B6D422995304FB0551DD7AC"/>
        </w:placeholder>
        <w:temporary/>
        <w:showingPlcHdr/>
        <w15:appearance w15:val="hidden"/>
      </w:sdtPr>
      <w:sdtEndPr/>
      <w:sdtContent>
        <w:p w:rsidR="00033380" w:rsidRPr="009654EB" w:rsidRDefault="00033380" w:rsidP="00033380">
          <w:pPr>
            <w:pStyle w:val="ListeParagraf"/>
            <w:rPr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Veritabanı: Microsoft SQL Server ve Microsoft Access</w:t>
          </w:r>
        </w:p>
      </w:sdtContent>
    </w:sdt>
    <w:sdt>
      <w:sdtPr>
        <w:rPr>
          <w:sz w:val="22"/>
          <w:szCs w:val="22"/>
        </w:rPr>
        <w:alias w:val="Bilinen yazılım 2’yi girin:"/>
        <w:tag w:val="Bilinen yazılım 2’yi girin:"/>
        <w:id w:val="2495819"/>
        <w:placeholder>
          <w:docPart w:val="62027C54896C43179E21CDDA3CB50997"/>
        </w:placeholder>
        <w:temporary/>
        <w:showingPlcHdr/>
        <w15:appearance w15:val="hidden"/>
      </w:sdtPr>
      <w:sdtEndPr/>
      <w:sdtContent>
        <w:p w:rsidR="00033380" w:rsidRPr="009654EB" w:rsidRDefault="00033380" w:rsidP="00033380">
          <w:pPr>
            <w:pStyle w:val="ListeParagraf"/>
            <w:rPr>
              <w:sz w:val="22"/>
              <w:szCs w:val="22"/>
            </w:rPr>
          </w:pPr>
          <w:r w:rsidRPr="009654EB">
            <w:rPr>
              <w:sz w:val="22"/>
              <w:szCs w:val="22"/>
              <w:lang w:bidi="tr-TR"/>
            </w:rPr>
            <w:t>Platformlar: Microsoft Windows® XP ve Microsoft Windows 7</w:t>
          </w:r>
        </w:p>
      </w:sdtContent>
    </w:sdt>
    <w:sectPr w:rsidR="00033380" w:rsidRPr="009654EB" w:rsidSect="00965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707" w:bottom="108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71" w:rsidRDefault="00417171" w:rsidP="00580C51">
      <w:pPr>
        <w:spacing w:before="0" w:after="0" w:line="240" w:lineRule="auto"/>
      </w:pPr>
      <w:r>
        <w:separator/>
      </w:r>
    </w:p>
  </w:endnote>
  <w:endnote w:type="continuationSeparator" w:id="0">
    <w:p w:rsidR="00417171" w:rsidRDefault="00417171" w:rsidP="00580C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DIN Next LT Pro Bold">
    <w:panose1 w:val="020B080302020305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BD" w:rsidRDefault="00A234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BD" w:rsidRPr="00A234BD" w:rsidRDefault="00A234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BD" w:rsidRDefault="00A234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71" w:rsidRDefault="00417171" w:rsidP="00580C51">
      <w:pPr>
        <w:spacing w:before="0" w:after="0" w:line="240" w:lineRule="auto"/>
      </w:pPr>
      <w:r>
        <w:separator/>
      </w:r>
    </w:p>
  </w:footnote>
  <w:footnote w:type="continuationSeparator" w:id="0">
    <w:p w:rsidR="00417171" w:rsidRDefault="00417171" w:rsidP="00580C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BD" w:rsidRDefault="00A234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BD" w:rsidRPr="00A234BD" w:rsidRDefault="00A234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BD" w:rsidRDefault="00A23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665D44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C6A55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282488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D2239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0C36A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0E385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684AD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3605D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CBEC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02661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E33C12EA"/>
    <w:lvl w:ilvl="0" w:tplc="10E69C7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A187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2B5DD0"/>
    <w:multiLevelType w:val="hybridMultilevel"/>
    <w:tmpl w:val="6EE8404C"/>
    <w:lvl w:ilvl="0" w:tplc="204EB2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7FC410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72073887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2D64BC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CDE2B48"/>
    <w:multiLevelType w:val="hybridMultilevel"/>
    <w:tmpl w:val="33BAB884"/>
    <w:lvl w:ilvl="0" w:tplc="2014ED52">
      <w:start w:val="1"/>
      <w:numFmt w:val="bullet"/>
      <w:pStyle w:val="ListeParagraf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42692"/>
    <w:multiLevelType w:val="hybridMultilevel"/>
    <w:tmpl w:val="E8FEE684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1"/>
  </w:num>
  <w:num w:numId="20">
    <w:abstractNumId w:val="18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C24" w:allStyles="0" w:customStyles="0" w:latentStyles="1" w:stylesInUse="0" w:headingStyles="1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EB"/>
    <w:rsid w:val="000022EB"/>
    <w:rsid w:val="000214BD"/>
    <w:rsid w:val="00033380"/>
    <w:rsid w:val="00034F0A"/>
    <w:rsid w:val="0006276C"/>
    <w:rsid w:val="000701B2"/>
    <w:rsid w:val="00075E73"/>
    <w:rsid w:val="00081583"/>
    <w:rsid w:val="000B0EE9"/>
    <w:rsid w:val="0010077D"/>
    <w:rsid w:val="00116379"/>
    <w:rsid w:val="0013567F"/>
    <w:rsid w:val="00165BAF"/>
    <w:rsid w:val="00177AA8"/>
    <w:rsid w:val="001B4B27"/>
    <w:rsid w:val="0025418C"/>
    <w:rsid w:val="00264F92"/>
    <w:rsid w:val="002911C8"/>
    <w:rsid w:val="002A0B18"/>
    <w:rsid w:val="00300698"/>
    <w:rsid w:val="00301257"/>
    <w:rsid w:val="00306C2A"/>
    <w:rsid w:val="00323AAA"/>
    <w:rsid w:val="00361AFB"/>
    <w:rsid w:val="003626D2"/>
    <w:rsid w:val="00374E86"/>
    <w:rsid w:val="00375877"/>
    <w:rsid w:val="003F5303"/>
    <w:rsid w:val="0041118B"/>
    <w:rsid w:val="00417171"/>
    <w:rsid w:val="004D6619"/>
    <w:rsid w:val="00557584"/>
    <w:rsid w:val="00580C51"/>
    <w:rsid w:val="005C0355"/>
    <w:rsid w:val="005C5D33"/>
    <w:rsid w:val="005E2EAA"/>
    <w:rsid w:val="006962EF"/>
    <w:rsid w:val="006E2432"/>
    <w:rsid w:val="007001D6"/>
    <w:rsid w:val="00723045"/>
    <w:rsid w:val="00790D50"/>
    <w:rsid w:val="007A2F12"/>
    <w:rsid w:val="007C5B9E"/>
    <w:rsid w:val="007D4AF7"/>
    <w:rsid w:val="007D5AB6"/>
    <w:rsid w:val="008639EB"/>
    <w:rsid w:val="00866CF9"/>
    <w:rsid w:val="008E18D5"/>
    <w:rsid w:val="008E3F17"/>
    <w:rsid w:val="0090731C"/>
    <w:rsid w:val="00907793"/>
    <w:rsid w:val="009077DC"/>
    <w:rsid w:val="00942976"/>
    <w:rsid w:val="009548CA"/>
    <w:rsid w:val="009654EB"/>
    <w:rsid w:val="00987217"/>
    <w:rsid w:val="00A07D6A"/>
    <w:rsid w:val="00A234BD"/>
    <w:rsid w:val="00A84E65"/>
    <w:rsid w:val="00AA1ACB"/>
    <w:rsid w:val="00AC26FD"/>
    <w:rsid w:val="00AF0D04"/>
    <w:rsid w:val="00AF1168"/>
    <w:rsid w:val="00B54803"/>
    <w:rsid w:val="00B97A1E"/>
    <w:rsid w:val="00BB2B3D"/>
    <w:rsid w:val="00BC249D"/>
    <w:rsid w:val="00C069B4"/>
    <w:rsid w:val="00C302EE"/>
    <w:rsid w:val="00C55F0B"/>
    <w:rsid w:val="00C57C87"/>
    <w:rsid w:val="00CD22BE"/>
    <w:rsid w:val="00D3324E"/>
    <w:rsid w:val="00D449BA"/>
    <w:rsid w:val="00D4662D"/>
    <w:rsid w:val="00D720EA"/>
    <w:rsid w:val="00D97489"/>
    <w:rsid w:val="00DE7766"/>
    <w:rsid w:val="00E33FCE"/>
    <w:rsid w:val="00E64C2A"/>
    <w:rsid w:val="00E85ACE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0BD1F"/>
  <w15:docId w15:val="{604615F5-9FB5-410F-B150-82B0CFE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F7"/>
    <w:pPr>
      <w:spacing w:before="80" w:after="80" w:line="300" w:lineRule="auto"/>
    </w:pPr>
    <w:rPr>
      <w:rFonts w:ascii="Arial" w:hAnsi="Arial" w:cs="Arial"/>
      <w:spacing w:val="10"/>
      <w:sz w:val="16"/>
      <w:szCs w:val="16"/>
    </w:rPr>
  </w:style>
  <w:style w:type="paragraph" w:styleId="Balk1">
    <w:name w:val="heading 1"/>
    <w:basedOn w:val="Normal"/>
    <w:next w:val="Normal"/>
    <w:uiPriority w:val="9"/>
    <w:qFormat/>
    <w:rsid w:val="007D4AF7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120" w:after="60"/>
      <w:outlineLvl w:val="0"/>
    </w:pPr>
    <w:rPr>
      <w:caps/>
    </w:rPr>
  </w:style>
  <w:style w:type="paragraph" w:styleId="Balk2">
    <w:name w:val="heading 2"/>
    <w:basedOn w:val="Normal"/>
    <w:next w:val="Normal"/>
    <w:uiPriority w:val="9"/>
    <w:unhideWhenUsed/>
    <w:qFormat/>
    <w:rsid w:val="00A234BD"/>
    <w:pPr>
      <w:ind w:left="432"/>
      <w:outlineLvl w:val="1"/>
    </w:pPr>
    <w:rPr>
      <w:b/>
    </w:rPr>
  </w:style>
  <w:style w:type="paragraph" w:styleId="Balk3">
    <w:name w:val="heading 3"/>
    <w:basedOn w:val="Normal"/>
    <w:next w:val="Normal"/>
    <w:uiPriority w:val="9"/>
    <w:semiHidden/>
    <w:unhideWhenUsed/>
    <w:rsid w:val="00A234B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234BD"/>
    <w:pPr>
      <w:keepNext/>
      <w:keepLines/>
      <w:spacing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234BD"/>
    <w:pPr>
      <w:keepNext/>
      <w:keepLines/>
      <w:spacing w:after="0"/>
      <w:outlineLvl w:val="4"/>
    </w:pPr>
    <w:rPr>
      <w:rFonts w:eastAsiaTheme="majorEastAsia"/>
      <w:color w:val="365F91" w:themeColor="accent1" w:themeShade="BF"/>
    </w:rPr>
  </w:style>
  <w:style w:type="paragraph" w:styleId="Balk6">
    <w:name w:val="heading 6"/>
    <w:basedOn w:val="Normal"/>
    <w:next w:val="Normal"/>
    <w:uiPriority w:val="9"/>
    <w:semiHidden/>
    <w:unhideWhenUsed/>
    <w:rsid w:val="00A234B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234BD"/>
    <w:pPr>
      <w:keepNext/>
      <w:keepLines/>
      <w:spacing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234BD"/>
    <w:pPr>
      <w:keepNext/>
      <w:keepLines/>
      <w:spacing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234BD"/>
    <w:pPr>
      <w:keepNext/>
      <w:keepLines/>
      <w:spacing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234BD"/>
  </w:style>
  <w:style w:type="paragraph" w:customStyle="1" w:styleId="letiimBilgileri">
    <w:name w:val="İletişim Bilgileri"/>
    <w:basedOn w:val="Normal"/>
    <w:uiPriority w:val="1"/>
    <w:qFormat/>
    <w:rsid w:val="007D4AF7"/>
    <w:pPr>
      <w:spacing w:before="100" w:after="240"/>
      <w:contextualSpacing/>
    </w:pPr>
  </w:style>
  <w:style w:type="paragraph" w:customStyle="1" w:styleId="Tarihler">
    <w:name w:val="Tarihler"/>
    <w:basedOn w:val="Normal"/>
    <w:uiPriority w:val="1"/>
    <w:qFormat/>
    <w:rsid w:val="00A234BD"/>
    <w:pPr>
      <w:jc w:val="right"/>
    </w:pPr>
  </w:style>
  <w:style w:type="paragraph" w:customStyle="1" w:styleId="Yer">
    <w:name w:val="Yer"/>
    <w:basedOn w:val="Normal"/>
    <w:link w:val="YerKrkt"/>
    <w:uiPriority w:val="1"/>
    <w:unhideWhenUsed/>
    <w:qFormat/>
    <w:rsid w:val="00A234BD"/>
    <w:pPr>
      <w:ind w:left="432"/>
    </w:pPr>
    <w:rPr>
      <w:i/>
    </w:rPr>
  </w:style>
  <w:style w:type="character" w:customStyle="1" w:styleId="YerKrkt">
    <w:name w:val="Yer Krkt"/>
    <w:basedOn w:val="VarsaylanParagrafYazTipi"/>
    <w:link w:val="Yer"/>
    <w:uiPriority w:val="1"/>
    <w:rsid w:val="00A234BD"/>
    <w:rPr>
      <w:rFonts w:ascii="Arial" w:hAnsi="Arial" w:cs="Arial"/>
      <w:i/>
      <w:spacing w:val="10"/>
      <w:sz w:val="16"/>
      <w:szCs w:val="16"/>
    </w:rPr>
  </w:style>
  <w:style w:type="paragraph" w:styleId="ListeParagraf">
    <w:name w:val="List Paragraph"/>
    <w:basedOn w:val="Normal"/>
    <w:uiPriority w:val="34"/>
    <w:qFormat/>
    <w:rsid w:val="00A234BD"/>
    <w:pPr>
      <w:numPr>
        <w:numId w:val="18"/>
      </w:numPr>
      <w:spacing w:after="120"/>
      <w:ind w:left="792"/>
    </w:pPr>
  </w:style>
  <w:style w:type="character" w:styleId="YerTutucuMetni">
    <w:name w:val="Placeholder Text"/>
    <w:basedOn w:val="VarsaylanParagrafYazTipi"/>
    <w:uiPriority w:val="99"/>
    <w:semiHidden/>
    <w:rsid w:val="00A234BD"/>
    <w:rPr>
      <w:rFonts w:ascii="Arial" w:hAnsi="Arial" w:cs="Arial"/>
      <w:color w:val="595959" w:themeColor="text1" w:themeTint="A6"/>
    </w:rPr>
  </w:style>
  <w:style w:type="paragraph" w:styleId="stBilgi">
    <w:name w:val="header"/>
    <w:basedOn w:val="Normal"/>
    <w:link w:val="stBilgiChar"/>
    <w:uiPriority w:val="99"/>
    <w:unhideWhenUsed/>
    <w:rsid w:val="00A234B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BD"/>
    <w:rPr>
      <w:rFonts w:ascii="Arial" w:hAnsi="Arial" w:cs="Arial"/>
      <w:spacing w:val="1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A234B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BD"/>
    <w:rPr>
      <w:rFonts w:ascii="Arial" w:hAnsi="Arial" w:cs="Arial"/>
      <w:spacing w:val="10"/>
      <w:sz w:val="16"/>
      <w:szCs w:val="16"/>
    </w:rPr>
  </w:style>
  <w:style w:type="table" w:styleId="TabloKlavuzu">
    <w:name w:val="Table Grid"/>
    <w:basedOn w:val="NormalTablo"/>
    <w:rsid w:val="00A2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kMetni">
    <w:name w:val="Block Text"/>
    <w:basedOn w:val="Normal"/>
    <w:semiHidden/>
    <w:unhideWhenUsed/>
    <w:rsid w:val="00A234B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234BD"/>
    <w:rPr>
      <w:rFonts w:ascii="Arial" w:eastAsiaTheme="majorEastAsia" w:hAnsi="Arial" w:cs="Arial"/>
      <w:i/>
      <w:iCs/>
      <w:color w:val="365F91" w:themeColor="accent1" w:themeShade="BF"/>
      <w:spacing w:val="10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234BD"/>
    <w:rPr>
      <w:rFonts w:ascii="Arial" w:eastAsiaTheme="majorEastAsia" w:hAnsi="Arial" w:cs="Arial"/>
      <w:color w:val="365F91" w:themeColor="accent1" w:themeShade="BF"/>
      <w:spacing w:val="10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234BD"/>
    <w:rPr>
      <w:rFonts w:ascii="Arial" w:eastAsiaTheme="majorEastAsia" w:hAnsi="Arial" w:cs="Arial"/>
      <w:i/>
      <w:iCs/>
      <w:color w:val="243F60" w:themeColor="accent1" w:themeShade="7F"/>
      <w:spacing w:val="10"/>
      <w:sz w:val="16"/>
      <w:szCs w:val="16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234BD"/>
    <w:rPr>
      <w:rFonts w:ascii="Arial" w:hAnsi="Arial" w:cs="Arial"/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A234B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A234BD"/>
    <w:rPr>
      <w:rFonts w:ascii="Arial" w:hAnsi="Arial" w:cs="Arial"/>
      <w:i/>
      <w:iCs/>
      <w:color w:val="365F91" w:themeColor="accent1" w:themeShade="BF"/>
      <w:spacing w:val="10"/>
      <w:sz w:val="16"/>
      <w:szCs w:val="16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A234BD"/>
    <w:rPr>
      <w:rFonts w:ascii="Arial" w:hAnsi="Arial" w:cs="Arial"/>
      <w:b/>
      <w:bCs/>
      <w:caps w:val="0"/>
      <w:smallCaps/>
      <w:color w:val="365F91" w:themeColor="accent1" w:themeShade="BF"/>
      <w:spacing w:val="5"/>
    </w:rPr>
  </w:style>
  <w:style w:type="character" w:styleId="KitapBal">
    <w:name w:val="Book Title"/>
    <w:basedOn w:val="VarsaylanParagrafYazTipi"/>
    <w:uiPriority w:val="33"/>
    <w:semiHidden/>
    <w:unhideWhenUsed/>
    <w:qFormat/>
    <w:rsid w:val="00A234BD"/>
    <w:rPr>
      <w:rFonts w:ascii="Arial" w:hAnsi="Arial" w:cs="Arial"/>
      <w:b/>
      <w:bCs/>
      <w:i/>
      <w:iCs/>
      <w:spacing w:val="5"/>
    </w:rPr>
  </w:style>
  <w:style w:type="paragraph" w:styleId="ResimYazs">
    <w:name w:val="caption"/>
    <w:basedOn w:val="Normal"/>
    <w:next w:val="Normal"/>
    <w:semiHidden/>
    <w:unhideWhenUsed/>
    <w:qFormat/>
    <w:rsid w:val="00A234BD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Vurgu">
    <w:name w:val="Emphasis"/>
    <w:basedOn w:val="VarsaylanParagrafYazTipi"/>
    <w:semiHidden/>
    <w:unhideWhenUsed/>
    <w:qFormat/>
    <w:rsid w:val="00A234BD"/>
    <w:rPr>
      <w:rFonts w:ascii="Arial" w:hAnsi="Arial" w:cs="Arial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234BD"/>
    <w:rPr>
      <w:rFonts w:ascii="Arial" w:eastAsiaTheme="majorEastAsia" w:hAnsi="Arial" w:cs="Arial"/>
      <w:color w:val="272727" w:themeColor="text1" w:themeTint="D8"/>
      <w:spacing w:val="1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234BD"/>
    <w:rPr>
      <w:rFonts w:ascii="Arial" w:eastAsiaTheme="majorEastAsia" w:hAnsi="Arial" w:cs="Arial"/>
      <w:i/>
      <w:iCs/>
      <w:color w:val="272727" w:themeColor="text1" w:themeTint="D8"/>
      <w:spacing w:val="10"/>
      <w:sz w:val="21"/>
      <w:szCs w:val="21"/>
    </w:rPr>
  </w:style>
  <w:style w:type="paragraph" w:styleId="AralkYok">
    <w:name w:val="No Spacing"/>
    <w:uiPriority w:val="1"/>
    <w:semiHidden/>
    <w:unhideWhenUsed/>
    <w:qFormat/>
    <w:rsid w:val="00A234BD"/>
    <w:rPr>
      <w:rFonts w:ascii="Arial" w:hAnsi="Arial" w:cs="Arial"/>
      <w:spacing w:val="10"/>
      <w:sz w:val="16"/>
      <w:szCs w:val="16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A234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A234BD"/>
    <w:rPr>
      <w:rFonts w:ascii="Arial" w:hAnsi="Arial" w:cs="Arial"/>
      <w:i/>
      <w:iCs/>
      <w:color w:val="404040" w:themeColor="text1" w:themeTint="BF"/>
      <w:spacing w:val="10"/>
      <w:sz w:val="16"/>
      <w:szCs w:val="16"/>
    </w:rPr>
  </w:style>
  <w:style w:type="character" w:styleId="Gl">
    <w:name w:val="Strong"/>
    <w:basedOn w:val="VarsaylanParagrafYazTipi"/>
    <w:semiHidden/>
    <w:unhideWhenUsed/>
    <w:qFormat/>
    <w:rsid w:val="00A234BD"/>
    <w:rPr>
      <w:rFonts w:ascii="Arial" w:hAnsi="Arial" w:cs="Arial"/>
      <w:b/>
      <w:bCs/>
    </w:rPr>
  </w:style>
  <w:style w:type="paragraph" w:styleId="Altyaz">
    <w:name w:val="Subtitle"/>
    <w:basedOn w:val="Normal"/>
    <w:next w:val="Normal"/>
    <w:link w:val="AltyazChar"/>
    <w:semiHidden/>
    <w:unhideWhenUsed/>
    <w:qFormat/>
    <w:rsid w:val="00A234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semiHidden/>
    <w:rsid w:val="00A234BD"/>
    <w:rPr>
      <w:rFonts w:ascii="Arial" w:eastAsiaTheme="minorEastAsia" w:hAnsi="Arial" w:cs="Arial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A234BD"/>
    <w:rPr>
      <w:rFonts w:ascii="Arial" w:hAnsi="Arial" w:cs="Arial"/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A234BD"/>
    <w:rPr>
      <w:rFonts w:ascii="Arial" w:hAnsi="Arial" w:cs="Arial"/>
      <w:smallCaps/>
      <w:color w:val="5A5A5A" w:themeColor="text1" w:themeTint="A5"/>
    </w:rPr>
  </w:style>
  <w:style w:type="paragraph" w:styleId="KonuBal">
    <w:name w:val="Title"/>
    <w:basedOn w:val="Normal"/>
    <w:next w:val="Normal"/>
    <w:link w:val="KonuBalChar"/>
    <w:semiHidden/>
    <w:unhideWhenUsed/>
    <w:qFormat/>
    <w:rsid w:val="00A234BD"/>
    <w:pPr>
      <w:spacing w:before="0"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semiHidden/>
    <w:rsid w:val="00A234BD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234B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</w:pBdr>
      <w:spacing w:before="240" w:after="0"/>
      <w:outlineLvl w:val="9"/>
    </w:pPr>
    <w:rPr>
      <w:rFonts w:eastAsiaTheme="majorEastAsia"/>
      <w:caps w:val="0"/>
      <w:color w:val="365F91" w:themeColor="accent1" w:themeShade="BF"/>
      <w:sz w:val="32"/>
      <w:szCs w:val="32"/>
    </w:rPr>
  </w:style>
  <w:style w:type="numbering" w:styleId="111111">
    <w:name w:val="Outline List 2"/>
    <w:basedOn w:val="ListeYok"/>
    <w:semiHidden/>
    <w:unhideWhenUsed/>
    <w:rsid w:val="00A234BD"/>
    <w:pPr>
      <w:numPr>
        <w:numId w:val="20"/>
      </w:numPr>
    </w:pPr>
  </w:style>
  <w:style w:type="numbering" w:styleId="1ai">
    <w:name w:val="Outline List 1"/>
    <w:basedOn w:val="ListeYok"/>
    <w:semiHidden/>
    <w:unhideWhenUsed/>
    <w:rsid w:val="00A234BD"/>
    <w:pPr>
      <w:numPr>
        <w:numId w:val="21"/>
      </w:numPr>
    </w:pPr>
  </w:style>
  <w:style w:type="numbering" w:styleId="MakaleBlm">
    <w:name w:val="Outline List 3"/>
    <w:basedOn w:val="ListeYok"/>
    <w:semiHidden/>
    <w:unhideWhenUsed/>
    <w:rsid w:val="00A234BD"/>
    <w:pPr>
      <w:numPr>
        <w:numId w:val="22"/>
      </w:numPr>
    </w:pPr>
  </w:style>
  <w:style w:type="paragraph" w:styleId="Kaynaka">
    <w:name w:val="Bibliography"/>
    <w:basedOn w:val="Normal"/>
    <w:next w:val="Normal"/>
    <w:uiPriority w:val="37"/>
    <w:semiHidden/>
    <w:unhideWhenUsed/>
    <w:rsid w:val="00A234BD"/>
  </w:style>
  <w:style w:type="paragraph" w:styleId="GvdeMetni">
    <w:name w:val="Body Text"/>
    <w:basedOn w:val="Normal"/>
    <w:link w:val="GvdeMetniChar"/>
    <w:semiHidden/>
    <w:unhideWhenUsed/>
    <w:rsid w:val="00A234B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A234BD"/>
    <w:rPr>
      <w:rFonts w:ascii="Arial" w:hAnsi="Arial" w:cs="Arial"/>
      <w:spacing w:val="10"/>
      <w:sz w:val="16"/>
      <w:szCs w:val="16"/>
    </w:rPr>
  </w:style>
  <w:style w:type="paragraph" w:styleId="GvdeMetni2">
    <w:name w:val="Body Text 2"/>
    <w:basedOn w:val="Normal"/>
    <w:link w:val="GvdeMetni2Char"/>
    <w:semiHidden/>
    <w:unhideWhenUsed/>
    <w:rsid w:val="00A234B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A234BD"/>
    <w:rPr>
      <w:rFonts w:ascii="Arial" w:hAnsi="Arial" w:cs="Arial"/>
      <w:spacing w:val="10"/>
      <w:sz w:val="16"/>
      <w:szCs w:val="16"/>
    </w:rPr>
  </w:style>
  <w:style w:type="paragraph" w:styleId="GvdeMetni3">
    <w:name w:val="Body Text 3"/>
    <w:basedOn w:val="Normal"/>
    <w:link w:val="GvdeMetni3Char"/>
    <w:semiHidden/>
    <w:unhideWhenUsed/>
    <w:rsid w:val="00A234BD"/>
    <w:pPr>
      <w:spacing w:after="120"/>
    </w:pPr>
  </w:style>
  <w:style w:type="character" w:customStyle="1" w:styleId="GvdeMetni3Char">
    <w:name w:val="Gövde Metni 3 Char"/>
    <w:basedOn w:val="VarsaylanParagrafYazTipi"/>
    <w:link w:val="GvdeMetni3"/>
    <w:semiHidden/>
    <w:rsid w:val="00A234BD"/>
    <w:rPr>
      <w:rFonts w:ascii="Arial" w:hAnsi="Arial" w:cs="Arial"/>
      <w:spacing w:val="10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rsid w:val="00A234BD"/>
    <w:pPr>
      <w:spacing w:after="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sid w:val="00A234BD"/>
    <w:rPr>
      <w:rFonts w:ascii="Arial" w:hAnsi="Arial" w:cs="Arial"/>
      <w:spacing w:val="10"/>
      <w:sz w:val="16"/>
      <w:szCs w:val="16"/>
    </w:rPr>
  </w:style>
  <w:style w:type="paragraph" w:styleId="GvdeMetniGirintisi">
    <w:name w:val="Body Text Indent"/>
    <w:basedOn w:val="Normal"/>
    <w:link w:val="GvdeMetniGirintisiChar"/>
    <w:semiHidden/>
    <w:unhideWhenUsed/>
    <w:rsid w:val="00A234BD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A234BD"/>
    <w:rPr>
      <w:rFonts w:ascii="Arial" w:hAnsi="Arial" w:cs="Arial"/>
      <w:spacing w:val="10"/>
      <w:sz w:val="16"/>
      <w:szCs w:val="16"/>
    </w:rPr>
  </w:style>
  <w:style w:type="paragraph" w:styleId="GvdeMetnilkGirintisi2">
    <w:name w:val="Body Text First Indent 2"/>
    <w:basedOn w:val="GvdeMetniGirintisi"/>
    <w:link w:val="GvdeMetnilkGirintisi2Char"/>
    <w:semiHidden/>
    <w:unhideWhenUsed/>
    <w:rsid w:val="00A234BD"/>
    <w:pPr>
      <w:spacing w:after="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semiHidden/>
    <w:rsid w:val="00A234BD"/>
    <w:rPr>
      <w:rFonts w:ascii="Arial" w:hAnsi="Arial" w:cs="Arial"/>
      <w:spacing w:val="10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unhideWhenUsed/>
    <w:rsid w:val="00A234BD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A234BD"/>
    <w:rPr>
      <w:rFonts w:ascii="Arial" w:hAnsi="Arial" w:cs="Arial"/>
      <w:spacing w:val="10"/>
      <w:sz w:val="16"/>
      <w:szCs w:val="16"/>
    </w:rPr>
  </w:style>
  <w:style w:type="paragraph" w:styleId="GvdeMetniGirintisi3">
    <w:name w:val="Body Text Indent 3"/>
    <w:basedOn w:val="Normal"/>
    <w:link w:val="GvdeMetniGirintisi3Char"/>
    <w:semiHidden/>
    <w:unhideWhenUsed/>
    <w:rsid w:val="00A234BD"/>
    <w:pPr>
      <w:spacing w:after="120"/>
      <w:ind w:left="360"/>
    </w:p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A234BD"/>
    <w:rPr>
      <w:rFonts w:ascii="Arial" w:hAnsi="Arial" w:cs="Arial"/>
      <w:spacing w:val="10"/>
      <w:sz w:val="16"/>
      <w:szCs w:val="16"/>
    </w:rPr>
  </w:style>
  <w:style w:type="paragraph" w:styleId="Kapan">
    <w:name w:val="Closing"/>
    <w:basedOn w:val="Normal"/>
    <w:link w:val="KapanChar"/>
    <w:semiHidden/>
    <w:unhideWhenUsed/>
    <w:rsid w:val="00A234BD"/>
    <w:pPr>
      <w:spacing w:before="0"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semiHidden/>
    <w:rsid w:val="00A234BD"/>
    <w:rPr>
      <w:rFonts w:ascii="Arial" w:hAnsi="Arial" w:cs="Arial"/>
      <w:spacing w:val="10"/>
      <w:sz w:val="16"/>
      <w:szCs w:val="16"/>
    </w:rPr>
  </w:style>
  <w:style w:type="table" w:styleId="RenkliKlavuz">
    <w:name w:val="Colorful Grid"/>
    <w:basedOn w:val="NormalTablo"/>
    <w:uiPriority w:val="73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234B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234B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234B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234B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234B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234B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234B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semiHidden/>
    <w:unhideWhenUsed/>
    <w:rsid w:val="00A234BD"/>
    <w:rPr>
      <w:rFonts w:ascii="Arial" w:hAnsi="Arial" w:cs="Arial"/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A234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A234BD"/>
    <w:rPr>
      <w:rFonts w:ascii="Arial" w:hAnsi="Arial" w:cs="Arial"/>
      <w:spacing w:val="1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A234BD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A234BD"/>
    <w:rPr>
      <w:rFonts w:ascii="Arial" w:hAnsi="Arial" w:cs="Arial"/>
      <w:b/>
      <w:bCs/>
      <w:spacing w:val="10"/>
    </w:rPr>
  </w:style>
  <w:style w:type="table" w:styleId="KoyuListe">
    <w:name w:val="Dark List"/>
    <w:basedOn w:val="NormalTablo"/>
    <w:uiPriority w:val="70"/>
    <w:semiHidden/>
    <w:unhideWhenUsed/>
    <w:rsid w:val="00A234B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234B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234B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234B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234B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234B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234B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semiHidden/>
    <w:unhideWhenUsed/>
    <w:rsid w:val="00A234BD"/>
  </w:style>
  <w:style w:type="character" w:customStyle="1" w:styleId="TarihChar">
    <w:name w:val="Tarih Char"/>
    <w:basedOn w:val="VarsaylanParagrafYazTipi"/>
    <w:link w:val="Tarih"/>
    <w:semiHidden/>
    <w:rsid w:val="00A234BD"/>
    <w:rPr>
      <w:rFonts w:ascii="Arial" w:hAnsi="Arial" w:cs="Arial"/>
      <w:spacing w:val="10"/>
      <w:sz w:val="16"/>
      <w:szCs w:val="16"/>
    </w:rPr>
  </w:style>
  <w:style w:type="paragraph" w:styleId="BelgeBalantlar">
    <w:name w:val="Document Map"/>
    <w:basedOn w:val="Normal"/>
    <w:link w:val="BelgeBalantlarChar"/>
    <w:semiHidden/>
    <w:unhideWhenUsed/>
    <w:rsid w:val="00A234BD"/>
    <w:pPr>
      <w:spacing w:before="0" w:after="0" w:line="240" w:lineRule="auto"/>
    </w:pPr>
    <w:rPr>
      <w:rFonts w:ascii="Segoe UI" w:hAnsi="Segoe UI" w:cs="Segoe UI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A234BD"/>
    <w:rPr>
      <w:rFonts w:ascii="Segoe UI" w:hAnsi="Segoe UI" w:cs="Segoe UI"/>
      <w:spacing w:val="10"/>
      <w:sz w:val="16"/>
      <w:szCs w:val="16"/>
    </w:rPr>
  </w:style>
  <w:style w:type="paragraph" w:styleId="E-postamzas">
    <w:name w:val="E-mail Signature"/>
    <w:basedOn w:val="Normal"/>
    <w:link w:val="E-postamzasChar"/>
    <w:semiHidden/>
    <w:unhideWhenUsed/>
    <w:rsid w:val="00A234BD"/>
    <w:pPr>
      <w:spacing w:before="0"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semiHidden/>
    <w:rsid w:val="00A234BD"/>
    <w:rPr>
      <w:rFonts w:ascii="Arial" w:hAnsi="Arial" w:cs="Arial"/>
      <w:spacing w:val="10"/>
      <w:sz w:val="16"/>
      <w:szCs w:val="16"/>
    </w:rPr>
  </w:style>
  <w:style w:type="character" w:styleId="SonnotBavurusu">
    <w:name w:val="endnote reference"/>
    <w:basedOn w:val="VarsaylanParagrafYazTipi"/>
    <w:semiHidden/>
    <w:unhideWhenUsed/>
    <w:rsid w:val="00A234BD"/>
    <w:rPr>
      <w:rFonts w:ascii="Arial" w:hAnsi="Arial" w:cs="Arial"/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A234BD"/>
    <w:pPr>
      <w:spacing w:before="0"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A234BD"/>
    <w:rPr>
      <w:rFonts w:ascii="Arial" w:hAnsi="Arial" w:cs="Arial"/>
      <w:spacing w:val="10"/>
    </w:rPr>
  </w:style>
  <w:style w:type="paragraph" w:styleId="MektupAdresi">
    <w:name w:val="envelope address"/>
    <w:basedOn w:val="Normal"/>
    <w:semiHidden/>
    <w:unhideWhenUsed/>
    <w:rsid w:val="00A234B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paragraph" w:styleId="ZarfDn">
    <w:name w:val="envelope return"/>
    <w:basedOn w:val="Normal"/>
    <w:semiHidden/>
    <w:unhideWhenUsed/>
    <w:rsid w:val="00A234BD"/>
    <w:pPr>
      <w:spacing w:before="0" w:after="0" w:line="240" w:lineRule="auto"/>
    </w:pPr>
    <w:rPr>
      <w:rFonts w:eastAsiaTheme="majorEastAsia"/>
      <w:sz w:val="20"/>
      <w:szCs w:val="20"/>
    </w:rPr>
  </w:style>
  <w:style w:type="character" w:styleId="zlenenKpr">
    <w:name w:val="FollowedHyperlink"/>
    <w:basedOn w:val="VarsaylanParagrafYazTipi"/>
    <w:semiHidden/>
    <w:unhideWhenUsed/>
    <w:rsid w:val="00A234BD"/>
    <w:rPr>
      <w:rFonts w:ascii="Arial" w:hAnsi="Arial" w:cs="Arial"/>
      <w:color w:val="800080" w:themeColor="followedHyperlink"/>
      <w:u w:val="single"/>
    </w:rPr>
  </w:style>
  <w:style w:type="character" w:styleId="DipnotBavurusu">
    <w:name w:val="footnote reference"/>
    <w:basedOn w:val="VarsaylanParagrafYazTipi"/>
    <w:semiHidden/>
    <w:unhideWhenUsed/>
    <w:rsid w:val="00A234BD"/>
    <w:rPr>
      <w:rFonts w:ascii="Arial" w:hAnsi="Arial" w:cs="Arial"/>
      <w:vertAlign w:val="superscript"/>
    </w:rPr>
  </w:style>
  <w:style w:type="paragraph" w:styleId="DipnotMetni">
    <w:name w:val="footnote text"/>
    <w:basedOn w:val="Normal"/>
    <w:link w:val="DipnotMetniChar"/>
    <w:semiHidden/>
    <w:unhideWhenUsed/>
    <w:rsid w:val="00A234BD"/>
    <w:pPr>
      <w:spacing w:before="0"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234BD"/>
    <w:rPr>
      <w:rFonts w:ascii="Arial" w:hAnsi="Arial" w:cs="Arial"/>
      <w:spacing w:val="10"/>
    </w:rPr>
  </w:style>
  <w:style w:type="table" w:styleId="KlavuzTablo1Ak">
    <w:name w:val="Grid Table 1 Light"/>
    <w:basedOn w:val="NormalTablo"/>
    <w:uiPriority w:val="46"/>
    <w:rsid w:val="00A234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A234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A234B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A234B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A234B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A234B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A234B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A234B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A234B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A234B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A234B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A234B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A234B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A234B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A234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A234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A234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A234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A234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A234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A234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A234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A234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A234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A234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A234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A234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A234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A234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A234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A234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A234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A234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A234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A234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VarsaylanParagrafYazTipi"/>
    <w:uiPriority w:val="99"/>
    <w:semiHidden/>
    <w:unhideWhenUsed/>
    <w:rsid w:val="00A234BD"/>
    <w:rPr>
      <w:rFonts w:ascii="Arial" w:hAnsi="Arial" w:cs="Arial"/>
      <w:color w:val="2B579A"/>
      <w:shd w:val="clear" w:color="auto" w:fill="E6E6E6"/>
    </w:rPr>
  </w:style>
  <w:style w:type="character" w:styleId="HTMLKsaltmas">
    <w:name w:val="HTML Acronym"/>
    <w:basedOn w:val="VarsaylanParagrafYazTipi"/>
    <w:semiHidden/>
    <w:unhideWhenUsed/>
    <w:rsid w:val="00A234BD"/>
    <w:rPr>
      <w:rFonts w:ascii="Arial" w:hAnsi="Arial" w:cs="Arial"/>
    </w:rPr>
  </w:style>
  <w:style w:type="paragraph" w:styleId="HTMLAdresi">
    <w:name w:val="HTML Address"/>
    <w:basedOn w:val="Normal"/>
    <w:link w:val="HTMLAdresiChar"/>
    <w:semiHidden/>
    <w:unhideWhenUsed/>
    <w:rsid w:val="00A234BD"/>
    <w:pPr>
      <w:spacing w:before="0"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sid w:val="00A234BD"/>
    <w:rPr>
      <w:rFonts w:ascii="Arial" w:hAnsi="Arial" w:cs="Arial"/>
      <w:i/>
      <w:iCs/>
      <w:spacing w:val="10"/>
      <w:sz w:val="16"/>
      <w:szCs w:val="16"/>
    </w:rPr>
  </w:style>
  <w:style w:type="character" w:styleId="HTMLCite">
    <w:name w:val="HTML Cite"/>
    <w:basedOn w:val="VarsaylanParagrafYazTipi"/>
    <w:semiHidden/>
    <w:unhideWhenUsed/>
    <w:rsid w:val="00A234BD"/>
    <w:rPr>
      <w:rFonts w:ascii="Arial" w:hAnsi="Arial" w:cs="Arial"/>
      <w:i/>
      <w:iCs/>
    </w:rPr>
  </w:style>
  <w:style w:type="character" w:styleId="HTMLKodu">
    <w:name w:val="HTML Code"/>
    <w:basedOn w:val="VarsaylanParagrafYazTipi"/>
    <w:semiHidden/>
    <w:unhideWhenUsed/>
    <w:rsid w:val="00A234BD"/>
    <w:rPr>
      <w:rFonts w:ascii="Consolas" w:hAnsi="Consolas" w:cs="Arial"/>
      <w:sz w:val="20"/>
      <w:szCs w:val="20"/>
    </w:rPr>
  </w:style>
  <w:style w:type="character" w:styleId="HTMLTanm">
    <w:name w:val="HTML Definition"/>
    <w:basedOn w:val="VarsaylanParagrafYazTipi"/>
    <w:semiHidden/>
    <w:unhideWhenUsed/>
    <w:rsid w:val="00A234BD"/>
    <w:rPr>
      <w:rFonts w:ascii="Arial" w:hAnsi="Arial" w:cs="Arial"/>
      <w:i/>
      <w:iCs/>
    </w:rPr>
  </w:style>
  <w:style w:type="character" w:styleId="HTMLKlavye">
    <w:name w:val="HTML Keyboard"/>
    <w:basedOn w:val="VarsaylanParagrafYazTipi"/>
    <w:semiHidden/>
    <w:unhideWhenUsed/>
    <w:rsid w:val="00A234BD"/>
    <w:rPr>
      <w:rFonts w:ascii="Consolas" w:hAnsi="Consolas" w:cs="Arial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A234BD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A234BD"/>
    <w:rPr>
      <w:rFonts w:ascii="Consolas" w:hAnsi="Consolas" w:cs="Arial"/>
      <w:spacing w:val="10"/>
    </w:rPr>
  </w:style>
  <w:style w:type="character" w:styleId="HTMLrnek">
    <w:name w:val="HTML Sample"/>
    <w:basedOn w:val="VarsaylanParagrafYazTipi"/>
    <w:semiHidden/>
    <w:unhideWhenUsed/>
    <w:rsid w:val="00A234BD"/>
    <w:rPr>
      <w:rFonts w:ascii="Consolas" w:hAnsi="Consolas" w:cs="Arial"/>
      <w:sz w:val="24"/>
      <w:szCs w:val="24"/>
    </w:rPr>
  </w:style>
  <w:style w:type="character" w:styleId="HTMLDaktilo">
    <w:name w:val="HTML Typewriter"/>
    <w:basedOn w:val="VarsaylanParagrafYazTipi"/>
    <w:semiHidden/>
    <w:unhideWhenUsed/>
    <w:rsid w:val="00A234BD"/>
    <w:rPr>
      <w:rFonts w:ascii="Consolas" w:hAnsi="Consolas" w:cs="Arial"/>
      <w:sz w:val="20"/>
      <w:szCs w:val="20"/>
    </w:rPr>
  </w:style>
  <w:style w:type="character" w:styleId="HTMLDeiken">
    <w:name w:val="HTML Variable"/>
    <w:basedOn w:val="VarsaylanParagrafYazTipi"/>
    <w:semiHidden/>
    <w:unhideWhenUsed/>
    <w:rsid w:val="00A234BD"/>
    <w:rPr>
      <w:rFonts w:ascii="Arial" w:hAnsi="Arial" w:cs="Arial"/>
      <w:i/>
      <w:iCs/>
    </w:rPr>
  </w:style>
  <w:style w:type="character" w:styleId="Kpr">
    <w:name w:val="Hyperlink"/>
    <w:basedOn w:val="VarsaylanParagrafYazTipi"/>
    <w:semiHidden/>
    <w:unhideWhenUsed/>
    <w:rsid w:val="00A234BD"/>
    <w:rPr>
      <w:rFonts w:ascii="Arial" w:hAnsi="Arial" w:cs="Arial"/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semiHidden/>
    <w:unhideWhenUsed/>
    <w:rsid w:val="00A234BD"/>
    <w:pPr>
      <w:spacing w:before="0" w:after="0" w:line="240" w:lineRule="auto"/>
      <w:ind w:left="160" w:hanging="160"/>
    </w:pPr>
  </w:style>
  <w:style w:type="paragraph" w:styleId="Dizin2">
    <w:name w:val="index 2"/>
    <w:basedOn w:val="Normal"/>
    <w:next w:val="Normal"/>
    <w:autoRedefine/>
    <w:semiHidden/>
    <w:unhideWhenUsed/>
    <w:rsid w:val="00A234BD"/>
    <w:pPr>
      <w:spacing w:before="0" w:after="0" w:line="240" w:lineRule="auto"/>
      <w:ind w:left="320" w:hanging="160"/>
    </w:pPr>
  </w:style>
  <w:style w:type="paragraph" w:styleId="Dizin3">
    <w:name w:val="index 3"/>
    <w:basedOn w:val="Normal"/>
    <w:next w:val="Normal"/>
    <w:autoRedefine/>
    <w:semiHidden/>
    <w:unhideWhenUsed/>
    <w:rsid w:val="00A234BD"/>
    <w:pPr>
      <w:spacing w:before="0" w:after="0" w:line="240" w:lineRule="auto"/>
      <w:ind w:left="480" w:hanging="160"/>
    </w:pPr>
  </w:style>
  <w:style w:type="paragraph" w:styleId="Dizin4">
    <w:name w:val="index 4"/>
    <w:basedOn w:val="Normal"/>
    <w:next w:val="Normal"/>
    <w:autoRedefine/>
    <w:semiHidden/>
    <w:unhideWhenUsed/>
    <w:rsid w:val="00A234BD"/>
    <w:pPr>
      <w:spacing w:before="0" w:after="0" w:line="240" w:lineRule="auto"/>
      <w:ind w:left="640" w:hanging="160"/>
    </w:pPr>
  </w:style>
  <w:style w:type="paragraph" w:styleId="Dizin5">
    <w:name w:val="index 5"/>
    <w:basedOn w:val="Normal"/>
    <w:next w:val="Normal"/>
    <w:autoRedefine/>
    <w:semiHidden/>
    <w:unhideWhenUsed/>
    <w:rsid w:val="00A234BD"/>
    <w:pPr>
      <w:spacing w:before="0" w:after="0" w:line="240" w:lineRule="auto"/>
      <w:ind w:left="800" w:hanging="160"/>
    </w:pPr>
  </w:style>
  <w:style w:type="paragraph" w:styleId="Dizin6">
    <w:name w:val="index 6"/>
    <w:basedOn w:val="Normal"/>
    <w:next w:val="Normal"/>
    <w:autoRedefine/>
    <w:semiHidden/>
    <w:unhideWhenUsed/>
    <w:rsid w:val="00A234BD"/>
    <w:pPr>
      <w:spacing w:before="0" w:after="0" w:line="240" w:lineRule="auto"/>
      <w:ind w:left="960" w:hanging="160"/>
    </w:pPr>
  </w:style>
  <w:style w:type="paragraph" w:styleId="Dizin7">
    <w:name w:val="index 7"/>
    <w:basedOn w:val="Normal"/>
    <w:next w:val="Normal"/>
    <w:autoRedefine/>
    <w:semiHidden/>
    <w:unhideWhenUsed/>
    <w:rsid w:val="00A234BD"/>
    <w:pPr>
      <w:spacing w:before="0" w:after="0" w:line="240" w:lineRule="auto"/>
      <w:ind w:left="1120" w:hanging="160"/>
    </w:pPr>
  </w:style>
  <w:style w:type="paragraph" w:styleId="Dizin8">
    <w:name w:val="index 8"/>
    <w:basedOn w:val="Normal"/>
    <w:next w:val="Normal"/>
    <w:autoRedefine/>
    <w:semiHidden/>
    <w:unhideWhenUsed/>
    <w:rsid w:val="00A234BD"/>
    <w:pPr>
      <w:spacing w:before="0" w:after="0" w:line="240" w:lineRule="auto"/>
      <w:ind w:left="1280" w:hanging="160"/>
    </w:pPr>
  </w:style>
  <w:style w:type="paragraph" w:styleId="Dizin9">
    <w:name w:val="index 9"/>
    <w:basedOn w:val="Normal"/>
    <w:next w:val="Normal"/>
    <w:autoRedefine/>
    <w:semiHidden/>
    <w:unhideWhenUsed/>
    <w:rsid w:val="00A234BD"/>
    <w:pPr>
      <w:spacing w:before="0" w:after="0" w:line="240" w:lineRule="auto"/>
      <w:ind w:left="1440" w:hanging="160"/>
    </w:pPr>
  </w:style>
  <w:style w:type="paragraph" w:styleId="DizinBal">
    <w:name w:val="index heading"/>
    <w:basedOn w:val="Normal"/>
    <w:next w:val="Dizin1"/>
    <w:semiHidden/>
    <w:unhideWhenUsed/>
    <w:rsid w:val="00A234BD"/>
    <w:rPr>
      <w:rFonts w:eastAsiaTheme="majorEastAsia"/>
      <w:b/>
      <w:bCs/>
    </w:rPr>
  </w:style>
  <w:style w:type="table" w:styleId="AkKlavuz">
    <w:name w:val="Light Grid"/>
    <w:basedOn w:val="NormalTablo"/>
    <w:uiPriority w:val="62"/>
    <w:semiHidden/>
    <w:unhideWhenUsed/>
    <w:rsid w:val="00A234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234B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234B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234B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234B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234B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234B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234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234B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234B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234B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234B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234B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234B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234B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234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234B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234B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234B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234B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234B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semiHidden/>
    <w:unhideWhenUsed/>
    <w:rsid w:val="00A234BD"/>
    <w:rPr>
      <w:rFonts w:ascii="Arial" w:hAnsi="Arial" w:cs="Arial"/>
    </w:rPr>
  </w:style>
  <w:style w:type="paragraph" w:styleId="Liste">
    <w:name w:val="List"/>
    <w:basedOn w:val="Normal"/>
    <w:semiHidden/>
    <w:unhideWhenUsed/>
    <w:rsid w:val="00A234BD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A234BD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A234BD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A234BD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A234BD"/>
    <w:pPr>
      <w:ind w:left="1800" w:hanging="360"/>
      <w:contextualSpacing/>
    </w:pPr>
  </w:style>
  <w:style w:type="paragraph" w:styleId="ListeMaddemi">
    <w:name w:val="List Bullet"/>
    <w:basedOn w:val="Normal"/>
    <w:semiHidden/>
    <w:unhideWhenUsed/>
    <w:rsid w:val="00A234BD"/>
    <w:pPr>
      <w:numPr>
        <w:numId w:val="8"/>
      </w:numPr>
      <w:contextualSpacing/>
    </w:pPr>
  </w:style>
  <w:style w:type="paragraph" w:styleId="ListeMaddemi2">
    <w:name w:val="List Bullet 2"/>
    <w:basedOn w:val="Normal"/>
    <w:semiHidden/>
    <w:unhideWhenUsed/>
    <w:rsid w:val="00A234BD"/>
    <w:pPr>
      <w:numPr>
        <w:numId w:val="9"/>
      </w:numPr>
      <w:contextualSpacing/>
    </w:pPr>
  </w:style>
  <w:style w:type="paragraph" w:styleId="ListeMaddemi3">
    <w:name w:val="List Bullet 3"/>
    <w:basedOn w:val="Normal"/>
    <w:semiHidden/>
    <w:unhideWhenUsed/>
    <w:rsid w:val="00A234BD"/>
    <w:pPr>
      <w:numPr>
        <w:numId w:val="10"/>
      </w:numPr>
      <w:contextualSpacing/>
    </w:pPr>
  </w:style>
  <w:style w:type="paragraph" w:styleId="ListeMaddemi4">
    <w:name w:val="List Bullet 4"/>
    <w:basedOn w:val="Normal"/>
    <w:semiHidden/>
    <w:unhideWhenUsed/>
    <w:rsid w:val="00A234BD"/>
    <w:pPr>
      <w:numPr>
        <w:numId w:val="11"/>
      </w:numPr>
      <w:contextualSpacing/>
    </w:pPr>
  </w:style>
  <w:style w:type="paragraph" w:styleId="ListeMaddemi5">
    <w:name w:val="List Bullet 5"/>
    <w:basedOn w:val="Normal"/>
    <w:semiHidden/>
    <w:unhideWhenUsed/>
    <w:rsid w:val="00A234BD"/>
    <w:pPr>
      <w:numPr>
        <w:numId w:val="12"/>
      </w:numPr>
      <w:contextualSpacing/>
    </w:pPr>
  </w:style>
  <w:style w:type="paragraph" w:styleId="ListeDevam">
    <w:name w:val="List Continue"/>
    <w:basedOn w:val="Normal"/>
    <w:semiHidden/>
    <w:unhideWhenUsed/>
    <w:rsid w:val="00A234BD"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rsid w:val="00A234BD"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rsid w:val="00A234BD"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rsid w:val="00A234BD"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rsid w:val="00A234BD"/>
    <w:pPr>
      <w:spacing w:after="120"/>
      <w:ind w:left="1800"/>
      <w:contextualSpacing/>
    </w:pPr>
  </w:style>
  <w:style w:type="paragraph" w:styleId="ListeNumaras">
    <w:name w:val="List Number"/>
    <w:basedOn w:val="Normal"/>
    <w:semiHidden/>
    <w:unhideWhenUsed/>
    <w:rsid w:val="00A234BD"/>
    <w:pPr>
      <w:numPr>
        <w:numId w:val="13"/>
      </w:numPr>
      <w:contextualSpacing/>
    </w:pPr>
  </w:style>
  <w:style w:type="paragraph" w:styleId="ListeNumaras2">
    <w:name w:val="List Number 2"/>
    <w:basedOn w:val="Normal"/>
    <w:semiHidden/>
    <w:unhideWhenUsed/>
    <w:rsid w:val="00A234BD"/>
    <w:pPr>
      <w:numPr>
        <w:numId w:val="14"/>
      </w:numPr>
      <w:contextualSpacing/>
    </w:pPr>
  </w:style>
  <w:style w:type="paragraph" w:styleId="ListeNumaras3">
    <w:name w:val="List Number 3"/>
    <w:basedOn w:val="Normal"/>
    <w:semiHidden/>
    <w:unhideWhenUsed/>
    <w:rsid w:val="00A234BD"/>
    <w:pPr>
      <w:numPr>
        <w:numId w:val="15"/>
      </w:numPr>
      <w:contextualSpacing/>
    </w:pPr>
  </w:style>
  <w:style w:type="paragraph" w:styleId="ListeNumaras4">
    <w:name w:val="List Number 4"/>
    <w:basedOn w:val="Normal"/>
    <w:semiHidden/>
    <w:unhideWhenUsed/>
    <w:rsid w:val="00A234BD"/>
    <w:pPr>
      <w:numPr>
        <w:numId w:val="16"/>
      </w:numPr>
      <w:contextualSpacing/>
    </w:pPr>
  </w:style>
  <w:style w:type="paragraph" w:styleId="ListeNumaras5">
    <w:name w:val="List Number 5"/>
    <w:basedOn w:val="Normal"/>
    <w:semiHidden/>
    <w:unhideWhenUsed/>
    <w:rsid w:val="00A234BD"/>
    <w:pPr>
      <w:numPr>
        <w:numId w:val="17"/>
      </w:numPr>
      <w:contextualSpacing/>
    </w:pPr>
  </w:style>
  <w:style w:type="table" w:styleId="ListeTablo1Ak">
    <w:name w:val="List Table 1 Light"/>
    <w:basedOn w:val="NormalTablo"/>
    <w:uiPriority w:val="46"/>
    <w:rsid w:val="00A234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A234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A234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A234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A234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A234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A234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A234B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A234B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A234B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A234B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A234B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A234B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A234B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A234B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A234B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A234B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A234B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A234B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A234B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A234B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A234B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A234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A234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A234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A234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A234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234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A234B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A234B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A234B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A234B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A234B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A234B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A234B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semiHidden/>
    <w:unhideWhenUsed/>
    <w:rsid w:val="00A234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76" w:lineRule="auto"/>
    </w:pPr>
    <w:rPr>
      <w:rFonts w:ascii="Consolas" w:hAnsi="Consolas" w:cs="Arial"/>
      <w:spacing w:val="10"/>
    </w:rPr>
  </w:style>
  <w:style w:type="character" w:customStyle="1" w:styleId="MakroMetniChar">
    <w:name w:val="Makro Metni Char"/>
    <w:basedOn w:val="VarsaylanParagrafYazTipi"/>
    <w:link w:val="MakroMetni"/>
    <w:semiHidden/>
    <w:rsid w:val="00A234BD"/>
    <w:rPr>
      <w:rFonts w:ascii="Consolas" w:hAnsi="Consolas" w:cs="Arial"/>
      <w:spacing w:val="10"/>
    </w:rPr>
  </w:style>
  <w:style w:type="table" w:styleId="OrtaKlavuz1">
    <w:name w:val="Medium Grid 1"/>
    <w:basedOn w:val="NormalTablo"/>
    <w:uiPriority w:val="67"/>
    <w:semiHidden/>
    <w:unhideWhenUsed/>
    <w:rsid w:val="00A234B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234B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234B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234B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234B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234B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234B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234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234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234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234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234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234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234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234B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234B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234B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234B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234B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234B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234B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234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234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234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234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234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234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234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VarsaylanParagrafYazTipi"/>
    <w:uiPriority w:val="99"/>
    <w:semiHidden/>
    <w:unhideWhenUsed/>
    <w:rsid w:val="00A234BD"/>
    <w:rPr>
      <w:rFonts w:ascii="Arial" w:hAnsi="Arial" w:cs="Arial"/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semiHidden/>
    <w:unhideWhenUsed/>
    <w:rsid w:val="00A234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semiHidden/>
    <w:rsid w:val="00A234BD"/>
    <w:rPr>
      <w:rFonts w:ascii="Arial" w:eastAsiaTheme="majorEastAsia" w:hAnsi="Arial" w:cs="Arial"/>
      <w:spacing w:val="10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A234BD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rsid w:val="00A234BD"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  <w:rsid w:val="00A234BD"/>
    <w:pPr>
      <w:spacing w:before="0" w:after="0" w:line="240" w:lineRule="auto"/>
    </w:pPr>
  </w:style>
  <w:style w:type="character" w:customStyle="1" w:styleId="NotBalChar">
    <w:name w:val="Not Başlığı Char"/>
    <w:basedOn w:val="VarsaylanParagrafYazTipi"/>
    <w:link w:val="NotBal"/>
    <w:semiHidden/>
    <w:rsid w:val="00A234BD"/>
    <w:rPr>
      <w:rFonts w:ascii="Arial" w:hAnsi="Arial" w:cs="Arial"/>
      <w:spacing w:val="10"/>
      <w:sz w:val="16"/>
      <w:szCs w:val="16"/>
    </w:rPr>
  </w:style>
  <w:style w:type="character" w:styleId="SayfaNumaras">
    <w:name w:val="page number"/>
    <w:basedOn w:val="VarsaylanParagrafYazTipi"/>
    <w:semiHidden/>
    <w:unhideWhenUsed/>
    <w:rsid w:val="00A234BD"/>
    <w:rPr>
      <w:rFonts w:ascii="Arial" w:hAnsi="Arial" w:cs="Arial"/>
    </w:rPr>
  </w:style>
  <w:style w:type="table" w:styleId="DzTablo1">
    <w:name w:val="Plain Table 1"/>
    <w:basedOn w:val="NormalTablo"/>
    <w:uiPriority w:val="41"/>
    <w:rsid w:val="00A234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A234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A234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A234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A234B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semiHidden/>
    <w:unhideWhenUsed/>
    <w:rsid w:val="00A234BD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semiHidden/>
    <w:rsid w:val="00A234BD"/>
    <w:rPr>
      <w:rFonts w:ascii="Consolas" w:hAnsi="Consolas" w:cs="Arial"/>
      <w:spacing w:val="10"/>
      <w:sz w:val="21"/>
      <w:szCs w:val="21"/>
    </w:rPr>
  </w:style>
  <w:style w:type="paragraph" w:styleId="Selamlama">
    <w:name w:val="Salutation"/>
    <w:basedOn w:val="Normal"/>
    <w:next w:val="Normal"/>
    <w:link w:val="SelamlamaChar"/>
    <w:semiHidden/>
    <w:unhideWhenUsed/>
    <w:rsid w:val="00A234BD"/>
  </w:style>
  <w:style w:type="character" w:customStyle="1" w:styleId="SelamlamaChar">
    <w:name w:val="Selamlama Char"/>
    <w:basedOn w:val="VarsaylanParagrafYazTipi"/>
    <w:link w:val="Selamlama"/>
    <w:semiHidden/>
    <w:rsid w:val="00A234BD"/>
    <w:rPr>
      <w:rFonts w:ascii="Arial" w:hAnsi="Arial" w:cs="Arial"/>
      <w:spacing w:val="10"/>
      <w:sz w:val="16"/>
      <w:szCs w:val="16"/>
    </w:rPr>
  </w:style>
  <w:style w:type="paragraph" w:styleId="mza">
    <w:name w:val="Signature"/>
    <w:basedOn w:val="Normal"/>
    <w:link w:val="mzaChar"/>
    <w:semiHidden/>
    <w:unhideWhenUsed/>
    <w:rsid w:val="00A234BD"/>
    <w:pPr>
      <w:spacing w:before="0"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semiHidden/>
    <w:rsid w:val="00A234BD"/>
    <w:rPr>
      <w:rFonts w:ascii="Arial" w:hAnsi="Arial" w:cs="Arial"/>
      <w:spacing w:val="10"/>
      <w:sz w:val="16"/>
      <w:szCs w:val="16"/>
    </w:rPr>
  </w:style>
  <w:style w:type="character" w:customStyle="1" w:styleId="SmartHyperlink">
    <w:name w:val="Smart Hyperlink"/>
    <w:basedOn w:val="VarsaylanParagrafYazTipi"/>
    <w:uiPriority w:val="99"/>
    <w:semiHidden/>
    <w:unhideWhenUsed/>
    <w:rsid w:val="00A234BD"/>
    <w:rPr>
      <w:rFonts w:ascii="Arial" w:hAnsi="Arial" w:cs="Arial"/>
      <w:u w:val="dotted"/>
    </w:rPr>
  </w:style>
  <w:style w:type="table" w:styleId="Tablo3Befektler1">
    <w:name w:val="Table 3D effects 1"/>
    <w:basedOn w:val="NormalTablo"/>
    <w:semiHidden/>
    <w:unhideWhenUsed/>
    <w:rsid w:val="00A234BD"/>
    <w:pPr>
      <w:spacing w:before="40" w:after="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A234BD"/>
    <w:pPr>
      <w:spacing w:before="40" w:after="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semiHidden/>
    <w:unhideWhenUsed/>
    <w:rsid w:val="00A234BD"/>
    <w:pPr>
      <w:spacing w:before="40" w:after="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semiHidden/>
    <w:unhideWhenUsed/>
    <w:rsid w:val="00A234BD"/>
    <w:pPr>
      <w:spacing w:before="40" w:after="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semiHidden/>
    <w:unhideWhenUsed/>
    <w:rsid w:val="00A234BD"/>
    <w:pPr>
      <w:spacing w:before="40" w:after="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A234BD"/>
    <w:pPr>
      <w:spacing w:before="40" w:after="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semiHidden/>
    <w:unhideWhenUsed/>
    <w:rsid w:val="00A234BD"/>
    <w:pPr>
      <w:spacing w:before="40" w:after="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A234BD"/>
    <w:pPr>
      <w:spacing w:before="40" w:after="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A234BD"/>
    <w:pPr>
      <w:spacing w:before="40" w:after="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semiHidden/>
    <w:unhideWhenUsed/>
    <w:rsid w:val="00A234BD"/>
    <w:pPr>
      <w:spacing w:before="40" w:after="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semiHidden/>
    <w:unhideWhenUsed/>
    <w:rsid w:val="00A234BD"/>
    <w:pPr>
      <w:spacing w:before="40" w:after="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semiHidden/>
    <w:unhideWhenUsed/>
    <w:rsid w:val="00A234BD"/>
    <w:pPr>
      <w:spacing w:before="40" w:after="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A234BD"/>
    <w:pPr>
      <w:spacing w:before="40" w:after="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semiHidden/>
    <w:unhideWhenUsed/>
    <w:rsid w:val="00A234BD"/>
    <w:pPr>
      <w:spacing w:before="40" w:after="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semiHidden/>
    <w:unhideWhenUsed/>
    <w:rsid w:val="00A234BD"/>
    <w:pPr>
      <w:spacing w:before="40" w:after="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A234BD"/>
    <w:pPr>
      <w:spacing w:before="40" w:after="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A234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semiHidden/>
    <w:unhideWhenUsed/>
    <w:rsid w:val="00A234BD"/>
    <w:pPr>
      <w:spacing w:before="40" w:after="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semiHidden/>
    <w:unhideWhenUsed/>
    <w:rsid w:val="00A234BD"/>
    <w:pPr>
      <w:spacing w:before="40" w:after="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A234BD"/>
    <w:pPr>
      <w:spacing w:before="40" w:after="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semiHidden/>
    <w:unhideWhenUsed/>
    <w:rsid w:val="00A234BD"/>
    <w:pPr>
      <w:spacing w:before="40" w:after="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semiHidden/>
    <w:unhideWhenUsed/>
    <w:rsid w:val="00A234BD"/>
    <w:pPr>
      <w:spacing w:before="40" w:after="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semiHidden/>
    <w:unhideWhenUsed/>
    <w:rsid w:val="00A234BD"/>
    <w:pPr>
      <w:spacing w:after="0"/>
      <w:ind w:left="160" w:hanging="160"/>
    </w:pPr>
  </w:style>
  <w:style w:type="paragraph" w:styleId="ekillerTablosu">
    <w:name w:val="table of figures"/>
    <w:basedOn w:val="Normal"/>
    <w:next w:val="Normal"/>
    <w:semiHidden/>
    <w:unhideWhenUsed/>
    <w:rsid w:val="00A234BD"/>
    <w:pPr>
      <w:spacing w:after="0"/>
    </w:pPr>
  </w:style>
  <w:style w:type="table" w:styleId="TabloProfesyonel">
    <w:name w:val="Table Professional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A234BD"/>
    <w:pPr>
      <w:spacing w:before="40" w:after="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semiHidden/>
    <w:unhideWhenUsed/>
    <w:rsid w:val="00A234BD"/>
    <w:pPr>
      <w:spacing w:before="40" w:after="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semiHidden/>
    <w:unhideWhenUsed/>
    <w:rsid w:val="00A234BD"/>
    <w:pPr>
      <w:spacing w:before="40" w:after="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semiHidden/>
    <w:unhideWhenUsed/>
    <w:rsid w:val="00A234BD"/>
    <w:pPr>
      <w:spacing w:before="40" w:after="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semiHidden/>
    <w:unhideWhenUsed/>
    <w:rsid w:val="00A234BD"/>
    <w:pPr>
      <w:spacing w:before="40" w:after="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semiHidden/>
    <w:unhideWhenUsed/>
    <w:rsid w:val="00A234BD"/>
    <w:pPr>
      <w:spacing w:before="40" w:after="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semiHidden/>
    <w:unhideWhenUsed/>
    <w:rsid w:val="00A234BD"/>
    <w:pPr>
      <w:spacing w:before="120"/>
    </w:pPr>
    <w:rPr>
      <w:rFonts w:eastAsiaTheme="majorEastAsia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rsid w:val="00A234BD"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rsid w:val="00A234BD"/>
    <w:pPr>
      <w:spacing w:after="100"/>
      <w:ind w:left="160"/>
    </w:pPr>
  </w:style>
  <w:style w:type="paragraph" w:styleId="T3">
    <w:name w:val="toc 3"/>
    <w:basedOn w:val="Normal"/>
    <w:next w:val="Normal"/>
    <w:autoRedefine/>
    <w:semiHidden/>
    <w:unhideWhenUsed/>
    <w:rsid w:val="00A234BD"/>
    <w:pPr>
      <w:spacing w:after="100"/>
      <w:ind w:left="320"/>
    </w:pPr>
  </w:style>
  <w:style w:type="paragraph" w:styleId="T4">
    <w:name w:val="toc 4"/>
    <w:basedOn w:val="Normal"/>
    <w:next w:val="Normal"/>
    <w:autoRedefine/>
    <w:semiHidden/>
    <w:unhideWhenUsed/>
    <w:rsid w:val="00A234BD"/>
    <w:pPr>
      <w:spacing w:after="100"/>
      <w:ind w:left="480"/>
    </w:pPr>
  </w:style>
  <w:style w:type="paragraph" w:styleId="T5">
    <w:name w:val="toc 5"/>
    <w:basedOn w:val="Normal"/>
    <w:next w:val="Normal"/>
    <w:autoRedefine/>
    <w:semiHidden/>
    <w:unhideWhenUsed/>
    <w:rsid w:val="00A234BD"/>
    <w:pPr>
      <w:spacing w:after="100"/>
      <w:ind w:left="640"/>
    </w:pPr>
  </w:style>
  <w:style w:type="paragraph" w:styleId="T6">
    <w:name w:val="toc 6"/>
    <w:basedOn w:val="Normal"/>
    <w:next w:val="Normal"/>
    <w:autoRedefine/>
    <w:semiHidden/>
    <w:unhideWhenUsed/>
    <w:rsid w:val="00A234BD"/>
    <w:pPr>
      <w:spacing w:after="100"/>
      <w:ind w:left="800"/>
    </w:pPr>
  </w:style>
  <w:style w:type="paragraph" w:styleId="T7">
    <w:name w:val="toc 7"/>
    <w:basedOn w:val="Normal"/>
    <w:next w:val="Normal"/>
    <w:autoRedefine/>
    <w:semiHidden/>
    <w:unhideWhenUsed/>
    <w:rsid w:val="00A234BD"/>
    <w:pPr>
      <w:spacing w:after="100"/>
      <w:ind w:left="960"/>
    </w:pPr>
  </w:style>
  <w:style w:type="paragraph" w:styleId="T8">
    <w:name w:val="toc 8"/>
    <w:basedOn w:val="Normal"/>
    <w:next w:val="Normal"/>
    <w:autoRedefine/>
    <w:semiHidden/>
    <w:unhideWhenUsed/>
    <w:rsid w:val="00A234BD"/>
    <w:pPr>
      <w:spacing w:after="100"/>
      <w:ind w:left="1120"/>
    </w:pPr>
  </w:style>
  <w:style w:type="paragraph" w:styleId="T9">
    <w:name w:val="toc 9"/>
    <w:basedOn w:val="Normal"/>
    <w:next w:val="Normal"/>
    <w:autoRedefine/>
    <w:semiHidden/>
    <w:unhideWhenUsed/>
    <w:rsid w:val="00A234BD"/>
    <w:pPr>
      <w:spacing w:after="100"/>
      <w:ind w:left="1280"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234BD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\AppData\Roaming\Microsoft\Templates\Bilgisayar%20programc&#305;s&#305;%20&#246;zge&#231;mi&#351;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7DADF1891E405C99EC1E13233088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4F0BF4-EC53-4402-9E3E-E32E99ADCE13}"/>
      </w:docPartPr>
      <w:docPartBody>
        <w:p w:rsidR="00000000" w:rsidRDefault="003C7E59">
          <w:pPr>
            <w:pStyle w:val="AD7DADF1891E405C99EC1E1323308857"/>
          </w:pPr>
          <w:r w:rsidRPr="00A234BD">
            <w:rPr>
              <w:lang w:bidi="tr-TR"/>
            </w:rPr>
            <w:t>Telefon</w:t>
          </w:r>
        </w:p>
      </w:docPartBody>
    </w:docPart>
    <w:docPart>
      <w:docPartPr>
        <w:name w:val="DD33706F40344C00886EF3E1421E97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5AC50A-6967-4D22-89AE-2239E624EEB6}"/>
      </w:docPartPr>
      <w:docPartBody>
        <w:p w:rsidR="00000000" w:rsidRDefault="003C7E59">
          <w:pPr>
            <w:pStyle w:val="DD33706F40344C00886EF3E1421E9750"/>
          </w:pPr>
          <w:r w:rsidRPr="00A234BD">
            <w:rPr>
              <w:lang w:bidi="tr-TR"/>
            </w:rPr>
            <w:t>E-posta</w:t>
          </w:r>
        </w:p>
      </w:docPartBody>
    </w:docPart>
    <w:docPart>
      <w:docPartPr>
        <w:name w:val="DA06D89CEE7846F1967FF6519D68E1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FB1C5C-0F6B-4696-B9AF-A11411EB6377}"/>
      </w:docPartPr>
      <w:docPartBody>
        <w:p w:rsidR="00000000" w:rsidRDefault="003C7E59">
          <w:pPr>
            <w:pStyle w:val="DA06D89CEE7846F1967FF6519D68E1B3"/>
          </w:pPr>
          <w:r w:rsidRPr="00A234BD">
            <w:rPr>
              <w:lang w:bidi="tr-TR"/>
            </w:rPr>
            <w:t>Bilgisayar becerileri</w:t>
          </w:r>
        </w:p>
      </w:docPartBody>
    </w:docPart>
    <w:docPart>
      <w:docPartPr>
        <w:name w:val="E6D526B109CD40188CFFF3EBF5BC90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2AC6B6-B460-4FE7-9E05-D5C93A175C5E}"/>
      </w:docPartPr>
      <w:docPartBody>
        <w:p w:rsidR="00000000" w:rsidRDefault="003C7E59">
          <w:pPr>
            <w:pStyle w:val="E6D526B109CD40188CFFF3EBF5BC9094"/>
          </w:pPr>
          <w:r w:rsidRPr="00A234BD">
            <w:rPr>
              <w:lang w:bidi="tr-TR"/>
            </w:rPr>
            <w:t>Diller</w:t>
          </w:r>
        </w:p>
      </w:docPartBody>
    </w:docPart>
    <w:docPart>
      <w:docPartPr>
        <w:name w:val="445752F15E914FCCB82114D8433EE7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E40A53-2F10-4E3D-90E6-40FB41970A0B}"/>
      </w:docPartPr>
      <w:docPartBody>
        <w:p w:rsidR="00000000" w:rsidRDefault="003C7E59">
          <w:pPr>
            <w:pStyle w:val="445752F15E914FCCB82114D8433EE7A5"/>
          </w:pPr>
          <w:r w:rsidRPr="00A234BD">
            <w:rPr>
              <w:lang w:bidi="tr-TR"/>
            </w:rPr>
            <w:t>Yetkin olduğu diller: Microsoft Visual C++® ve C</w:t>
          </w:r>
        </w:p>
      </w:docPartBody>
    </w:docPart>
    <w:docPart>
      <w:docPartPr>
        <w:name w:val="03C76F46C745453A8B11D4E1FB20FE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C3A238-0EC1-48FB-A420-CD9F548BA752}"/>
      </w:docPartPr>
      <w:docPartBody>
        <w:p w:rsidR="00000000" w:rsidRDefault="003C7E59">
          <w:pPr>
            <w:pStyle w:val="03C76F46C745453A8B11D4E1FB20FEAD"/>
          </w:pPr>
          <w:r w:rsidRPr="00A234BD">
            <w:rPr>
              <w:lang w:bidi="tr-TR"/>
            </w:rPr>
            <w:t>Aşina olduğu diller: C#, Microsoft Visual Basic®, Java</w:t>
          </w:r>
        </w:p>
      </w:docPartBody>
    </w:docPart>
    <w:docPart>
      <w:docPartPr>
        <w:name w:val="C774510FFD9D411193EA91AD7784B6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B3CFF8-3310-46CF-A7D2-B9550D056B1F}"/>
      </w:docPartPr>
      <w:docPartBody>
        <w:p w:rsidR="00000000" w:rsidRDefault="003C7E59">
          <w:pPr>
            <w:pStyle w:val="C774510FFD9D411193EA91AD7784B6DF"/>
          </w:pPr>
          <w:r w:rsidRPr="00A234BD">
            <w:rPr>
              <w:lang w:bidi="tr-TR"/>
            </w:rPr>
            <w:t>Yazılım</w:t>
          </w:r>
        </w:p>
      </w:docPartBody>
    </w:docPart>
    <w:docPart>
      <w:docPartPr>
        <w:name w:val="053C71758B6D422995304FB0551DD7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D1927B-1922-4A4F-8B9D-F7C501F4D037}"/>
      </w:docPartPr>
      <w:docPartBody>
        <w:p w:rsidR="00000000" w:rsidRDefault="003C7E59">
          <w:pPr>
            <w:pStyle w:val="053C71758B6D422995304FB0551DD7AC"/>
          </w:pPr>
          <w:r w:rsidRPr="00A234BD">
            <w:rPr>
              <w:lang w:bidi="tr-TR"/>
            </w:rPr>
            <w:t>Veritabanı: Microsoft SQL Server ve Microsoft Access</w:t>
          </w:r>
        </w:p>
      </w:docPartBody>
    </w:docPart>
    <w:docPart>
      <w:docPartPr>
        <w:name w:val="62027C54896C43179E21CDDA3CB509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DB261A-F537-4DB5-877E-6C7B9495AF07}"/>
      </w:docPartPr>
      <w:docPartBody>
        <w:p w:rsidR="00000000" w:rsidRDefault="003C7E59">
          <w:pPr>
            <w:pStyle w:val="62027C54896C43179E21CDDA3CB50997"/>
          </w:pPr>
          <w:r w:rsidRPr="00A234BD">
            <w:rPr>
              <w:lang w:bidi="tr-TR"/>
            </w:rPr>
            <w:t>Platformlar: Microsoft Windows® XP ve Microsoft Windows 7</w:t>
          </w:r>
        </w:p>
      </w:docPartBody>
    </w:docPart>
    <w:docPart>
      <w:docPartPr>
        <w:name w:val="D6B106D875904438BB946A47006D50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B1A1D2-57D6-4EFC-A181-FC7C0AE9A04E}"/>
      </w:docPartPr>
      <w:docPartBody>
        <w:p w:rsidR="00000000" w:rsidRDefault="00CE02A4" w:rsidP="00CE02A4">
          <w:pPr>
            <w:pStyle w:val="D6B106D875904438BB946A47006D5029"/>
          </w:pPr>
          <w:r w:rsidRPr="00A234BD">
            <w:rPr>
              <w:lang w:bidi="tr-TR"/>
            </w:rPr>
            <w:t>Adres</w:t>
          </w:r>
        </w:p>
      </w:docPartBody>
    </w:docPart>
    <w:docPart>
      <w:docPartPr>
        <w:name w:val="9A1FB09948794EFE96AB1583DBB023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6D94BA-23C8-4514-B451-2243D9164D0E}"/>
      </w:docPartPr>
      <w:docPartBody>
        <w:p w:rsidR="00000000" w:rsidRDefault="00CE02A4" w:rsidP="00CE02A4">
          <w:pPr>
            <w:pStyle w:val="9A1FB09948794EFE96AB1583DBB023BB"/>
          </w:pPr>
          <w:r w:rsidRPr="00A234BD">
            <w:rPr>
              <w:lang w:bidi="tr-TR"/>
            </w:rPr>
            <w:t>Şehir, Posta Kodu</w:t>
          </w:r>
        </w:p>
      </w:docPartBody>
    </w:docPart>
    <w:docPart>
      <w:docPartPr>
        <w:name w:val="3368183A3D80459990ADA9A35F941F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B6E6EB-0168-4EA3-A905-FAAD0560B5D0}"/>
      </w:docPartPr>
      <w:docPartBody>
        <w:p w:rsidR="00000000" w:rsidRDefault="00CE02A4" w:rsidP="00CE02A4">
          <w:pPr>
            <w:pStyle w:val="3368183A3D80459990ADA9A35F941F8B"/>
          </w:pPr>
          <w:r w:rsidRPr="00A234BD">
            <w:rPr>
              <w:lang w:bidi="tr-TR"/>
            </w:rPr>
            <w:t>Eğitim</w:t>
          </w:r>
        </w:p>
      </w:docPartBody>
    </w:docPart>
    <w:docPart>
      <w:docPartPr>
        <w:name w:val="24D79496CBE742BEB7030723FCE98E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31D6EA-E008-46A8-BCD5-00F254B6F207}"/>
      </w:docPartPr>
      <w:docPartBody>
        <w:p w:rsidR="00000000" w:rsidRDefault="00CE02A4" w:rsidP="00CE02A4">
          <w:pPr>
            <w:pStyle w:val="24D79496CBE742BEB7030723FCE98ECD"/>
          </w:pPr>
          <w:r w:rsidRPr="00A234BD">
            <w:rPr>
              <w:lang w:bidi="tr-TR"/>
            </w:rPr>
            <w:t>Üniversite Adı</w:t>
          </w:r>
        </w:p>
      </w:docPartBody>
    </w:docPart>
    <w:docPart>
      <w:docPartPr>
        <w:name w:val="A06B60FC973A4C3DB5AEC07AE041BE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AEC11F-B7F8-4948-AE78-5678259C75AF}"/>
      </w:docPartPr>
      <w:docPartBody>
        <w:p w:rsidR="00000000" w:rsidRDefault="00CE02A4" w:rsidP="00CE02A4">
          <w:pPr>
            <w:pStyle w:val="A06B60FC973A4C3DB5AEC07AE041BE73"/>
          </w:pPr>
          <w:r w:rsidRPr="00A234BD">
            <w:rPr>
              <w:lang w:bidi="tr-TR"/>
            </w:rPr>
            <w:t>Şehir</w:t>
          </w:r>
        </w:p>
      </w:docPartBody>
    </w:docPart>
    <w:docPart>
      <w:docPartPr>
        <w:name w:val="2D6B9B2B4BB14579B07372E7AA2426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DB059F-D08B-4E07-8FD5-D19A3F71C240}"/>
      </w:docPartPr>
      <w:docPartBody>
        <w:p w:rsidR="00000000" w:rsidRDefault="00CE02A4" w:rsidP="00CE02A4">
          <w:pPr>
            <w:pStyle w:val="2D6B9B2B4BB14579B07372E7AA242625"/>
          </w:pPr>
          <w:r w:rsidRPr="00A234BD">
            <w:rPr>
              <w:lang w:bidi="tr-TR"/>
            </w:rPr>
            <w:t>Diploma</w:t>
          </w:r>
        </w:p>
      </w:docPartBody>
    </w:docPart>
    <w:docPart>
      <w:docPartPr>
        <w:name w:val="BF9FF7DA325C4E74A25A87B99A1C2F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4636FA-2D2A-4EA9-ADB1-55D592088D1D}"/>
      </w:docPartPr>
      <w:docPartBody>
        <w:p w:rsidR="00000000" w:rsidRDefault="00CE02A4" w:rsidP="00CE02A4">
          <w:pPr>
            <w:pStyle w:val="BF9FF7DA325C4E74A25A87B99A1C2FCF"/>
          </w:pPr>
          <w:r w:rsidRPr="00A234BD">
            <w:rPr>
              <w:lang w:bidi="tr-TR"/>
            </w:rPr>
            <w:t>Tarihler</w:t>
          </w:r>
        </w:p>
      </w:docPartBody>
    </w:docPart>
    <w:docPart>
      <w:docPartPr>
        <w:name w:val="3964291F06AD425C9C013234A29A4A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EE52EF-24EA-4712-9D9B-8DAF4EB811DD}"/>
      </w:docPartPr>
      <w:docPartBody>
        <w:p w:rsidR="00000000" w:rsidRDefault="00CE02A4" w:rsidP="00CE02A4">
          <w:pPr>
            <w:pStyle w:val="3964291F06AD425C9C013234A29A4A8E"/>
          </w:pPr>
          <w:r w:rsidRPr="00A234BD">
            <w:rPr>
              <w:lang w:bidi="tr-TR"/>
            </w:rPr>
            <w:t>Deneyim</w:t>
          </w:r>
        </w:p>
      </w:docPartBody>
    </w:docPart>
    <w:docPart>
      <w:docPartPr>
        <w:name w:val="112F506A970F4F7DB332761C667494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2E192E-3034-49BB-A31C-12B12732804A}"/>
      </w:docPartPr>
      <w:docPartBody>
        <w:p w:rsidR="00000000" w:rsidRDefault="00CE02A4" w:rsidP="00CE02A4">
          <w:pPr>
            <w:pStyle w:val="112F506A970F4F7DB332761C66749483"/>
          </w:pPr>
          <w:r w:rsidRPr="00A234BD">
            <w:rPr>
              <w:lang w:bidi="tr-TR"/>
            </w:rPr>
            <w:t>Programcı Analist</w:t>
          </w:r>
        </w:p>
      </w:docPartBody>
    </w:docPart>
    <w:docPart>
      <w:docPartPr>
        <w:name w:val="186472DF49F84B6E9B315E3670ADF2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2FA994-8A79-42FF-AB41-64BCCFCB7101}"/>
      </w:docPartPr>
      <w:docPartBody>
        <w:p w:rsidR="00000000" w:rsidRDefault="00CE02A4" w:rsidP="00CE02A4">
          <w:pPr>
            <w:pStyle w:val="186472DF49F84B6E9B315E3670ADF21D"/>
          </w:pPr>
          <w:r w:rsidRPr="00A234BD">
            <w:rPr>
              <w:lang w:bidi="tr-TR"/>
            </w:rPr>
            <w:t>Tarihler</w:t>
          </w:r>
        </w:p>
      </w:docPartBody>
    </w:docPart>
    <w:docPart>
      <w:docPartPr>
        <w:name w:val="1D7F8EF451114B26AEB2689A885137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879F40-FBCC-4605-8A27-465CA27DC363}"/>
      </w:docPartPr>
      <w:docPartBody>
        <w:p w:rsidR="00000000" w:rsidRDefault="00CE02A4" w:rsidP="00CE02A4">
          <w:pPr>
            <w:pStyle w:val="1D7F8EF451114B26AEB2689A8851371A"/>
          </w:pPr>
          <w:r w:rsidRPr="00A234BD">
            <w:rPr>
              <w:lang w:bidi="tr-TR"/>
            </w:rPr>
            <w:t>Şirket Adı</w:t>
          </w:r>
        </w:p>
      </w:docPartBody>
    </w:docPart>
    <w:docPart>
      <w:docPartPr>
        <w:name w:val="2D94B5EA2FFA4D768BAD278F64DC17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3025E3-2CA6-470A-B447-0B029B642420}"/>
      </w:docPartPr>
      <w:docPartBody>
        <w:p w:rsidR="00000000" w:rsidRDefault="00CE02A4" w:rsidP="00CE02A4">
          <w:pPr>
            <w:pStyle w:val="2D94B5EA2FFA4D768BAD278F64DC1702"/>
          </w:pPr>
          <w:r w:rsidRPr="00A234BD">
            <w:rPr>
              <w:lang w:bidi="tr-TR"/>
            </w:rPr>
            <w:t>Birincil sorumluluklar sunucu kodunun tasarlanması ve geliştirmesini içerir.</w:t>
          </w:r>
        </w:p>
      </w:docPartBody>
    </w:docPart>
    <w:docPart>
      <w:docPartPr>
        <w:name w:val="AE2DCFDA588D4948A2C85DA8E3CFA9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CF9CB0-6C04-45AF-8F2D-4C4B89843394}"/>
      </w:docPartPr>
      <w:docPartBody>
        <w:p w:rsidR="00000000" w:rsidRDefault="00CE02A4" w:rsidP="00CE02A4">
          <w:pPr>
            <w:pStyle w:val="AE2DCFDA588D4948A2C85DA8E3CFA9ED"/>
          </w:pPr>
          <w:r w:rsidRPr="00A234BD">
            <w:rPr>
              <w:lang w:bidi="tr-TR"/>
            </w:rPr>
            <w:t>Yeni mali raporlama sistemi Visual Basic kullanılarak geliştirildi ve test edildi.</w:t>
          </w:r>
        </w:p>
      </w:docPartBody>
    </w:docPart>
    <w:docPart>
      <w:docPartPr>
        <w:name w:val="4FD48F97E152486F86443BF3AC7274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FE5C6F-5F55-4E00-AEAD-92A6594F61CF}"/>
      </w:docPartPr>
      <w:docPartBody>
        <w:p w:rsidR="00000000" w:rsidRDefault="00CE02A4" w:rsidP="00CE02A4">
          <w:pPr>
            <w:pStyle w:val="4FD48F97E152486F86443BF3AC72742C"/>
          </w:pPr>
          <w:r w:rsidRPr="00A234BD">
            <w:rPr>
              <w:lang w:bidi="tr-TR"/>
            </w:rPr>
            <w:t>Var olan mali yazılım üzerinde Y2K değişiklikleri gerçekleştirildi.</w:t>
          </w:r>
        </w:p>
      </w:docPartBody>
    </w:docPart>
    <w:docPart>
      <w:docPartPr>
        <w:name w:val="F49F5A692E83411C8FACDC1533E85E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82717F-B64E-48FE-AA3C-B28BE0601D8B}"/>
      </w:docPartPr>
      <w:docPartBody>
        <w:p w:rsidR="00000000" w:rsidRDefault="00CE02A4" w:rsidP="00CE02A4">
          <w:pPr>
            <w:pStyle w:val="F49F5A692E83411C8FACDC1533E85E55"/>
          </w:pPr>
          <w:r w:rsidRPr="00A234BD">
            <w:rPr>
              <w:lang w:bidi="tr-TR"/>
            </w:rPr>
            <w:t>Programcı Analist</w:t>
          </w:r>
        </w:p>
      </w:docPartBody>
    </w:docPart>
    <w:docPart>
      <w:docPartPr>
        <w:name w:val="DC496D08148347F59021DC85DC529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30C896-D6BC-4C63-B178-7B437735C444}"/>
      </w:docPartPr>
      <w:docPartBody>
        <w:p w:rsidR="00000000" w:rsidRDefault="00CE02A4" w:rsidP="00CE02A4">
          <w:pPr>
            <w:pStyle w:val="DC496D08148347F59021DC85DC529F93"/>
          </w:pPr>
          <w:r w:rsidRPr="00A234BD">
            <w:rPr>
              <w:lang w:bidi="tr-TR"/>
            </w:rPr>
            <w:t>Tarihler</w:t>
          </w:r>
        </w:p>
      </w:docPartBody>
    </w:docPart>
    <w:docPart>
      <w:docPartPr>
        <w:name w:val="E15D458913E9482AA355D963CAA164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2CD74B-1187-4E2F-9CB0-9334C611690C}"/>
      </w:docPartPr>
      <w:docPartBody>
        <w:p w:rsidR="00000000" w:rsidRDefault="00CE02A4" w:rsidP="00CE02A4">
          <w:pPr>
            <w:pStyle w:val="E15D458913E9482AA355D963CAA164FA"/>
          </w:pPr>
          <w:r w:rsidRPr="00A234BD">
            <w:rPr>
              <w:lang w:bidi="tr-TR"/>
            </w:rPr>
            <w:t>Şirket Adı</w:t>
          </w:r>
        </w:p>
      </w:docPartBody>
    </w:docPart>
    <w:docPart>
      <w:docPartPr>
        <w:name w:val="715D6500F9A742D598549F41130DC2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05F133-2916-4A72-AC3F-2A3E7B2D5AC4}"/>
      </w:docPartPr>
      <w:docPartBody>
        <w:p w:rsidR="00000000" w:rsidRDefault="00CE02A4" w:rsidP="00CE02A4">
          <w:pPr>
            <w:pStyle w:val="715D6500F9A742D598549F41130DC2E8"/>
          </w:pPr>
          <w:r w:rsidRPr="00A234BD">
            <w:rPr>
              <w:lang w:bidi="tr-TR"/>
            </w:rPr>
            <w:t>Y2K kritik test tarihleri kullanılarak çevrimiçi olarak ve toplu test planları ile geliştirildi.</w:t>
          </w:r>
        </w:p>
      </w:docPartBody>
    </w:docPart>
    <w:docPart>
      <w:docPartPr>
        <w:name w:val="A7045F56D1A24F3E8C008601F59FC7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2B8306-4FE5-4038-B305-FCD266D11DF3}"/>
      </w:docPartPr>
      <w:docPartBody>
        <w:p w:rsidR="00000000" w:rsidRDefault="00CE02A4" w:rsidP="00CE02A4">
          <w:pPr>
            <w:pStyle w:val="A7045F56D1A24F3E8C008601F59FC740"/>
          </w:pPr>
          <w:r w:rsidRPr="00A234BD">
            <w:rPr>
              <w:lang w:bidi="tr-TR"/>
            </w:rPr>
            <w:t>Yeni envanter yönetimi sistemi C++ kullanılarak geliştirildi ve test edildi.</w:t>
          </w:r>
        </w:p>
      </w:docPartBody>
    </w:docPart>
    <w:docPart>
      <w:docPartPr>
        <w:name w:val="C120CFD60BBC451CB4389711ABDF59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898F0F-14A8-497A-A7C3-B365B4F5667A}"/>
      </w:docPartPr>
      <w:docPartBody>
        <w:p w:rsidR="00000000" w:rsidRDefault="00CE02A4" w:rsidP="00CE02A4">
          <w:pPr>
            <w:pStyle w:val="C120CFD60BBC451CB4389711ABDF59FA"/>
          </w:pPr>
          <w:r w:rsidRPr="00A234BD">
            <w:rPr>
              <w:lang w:bidi="tr-TR"/>
            </w:rPr>
            <w:t>Sipariş işleme sistemi C++ kullanılarak değiştirildi ve test edildi.</w:t>
          </w:r>
        </w:p>
      </w:docPartBody>
    </w:docPart>
    <w:docPart>
      <w:docPartPr>
        <w:name w:val="3EC0EFB43A6E424D93E65B7F448FAF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63A0DD-1832-4C41-9EC7-BD44B452660A}"/>
      </w:docPartPr>
      <w:docPartBody>
        <w:p w:rsidR="00000000" w:rsidRDefault="00CE02A4" w:rsidP="00CE02A4">
          <w:pPr>
            <w:pStyle w:val="3EC0EFB43A6E424D93E65B7F448FAF37"/>
          </w:pPr>
          <w:r w:rsidRPr="00A234BD">
            <w:rPr>
              <w:lang w:bidi="tr-TR"/>
            </w:rPr>
            <w:t>Bilgi Sistemi Uzmanı</w:t>
          </w:r>
        </w:p>
      </w:docPartBody>
    </w:docPart>
    <w:docPart>
      <w:docPartPr>
        <w:name w:val="D712A63CBDCA4BBC9F49581F66C8FE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839BA4-033D-41B0-9BF5-1E22824A8FDA}"/>
      </w:docPartPr>
      <w:docPartBody>
        <w:p w:rsidR="00000000" w:rsidRDefault="00CE02A4" w:rsidP="00CE02A4">
          <w:pPr>
            <w:pStyle w:val="D712A63CBDCA4BBC9F49581F66C8FEBA"/>
          </w:pPr>
          <w:r w:rsidRPr="00A234BD">
            <w:rPr>
              <w:lang w:bidi="tr-TR"/>
            </w:rPr>
            <w:t>Tarihler</w:t>
          </w:r>
        </w:p>
      </w:docPartBody>
    </w:docPart>
    <w:docPart>
      <w:docPartPr>
        <w:name w:val="4594786128764D35BFB6580C15F7C7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FFC0B6-7A81-403B-B088-C5DB94E3A19F}"/>
      </w:docPartPr>
      <w:docPartBody>
        <w:p w:rsidR="00000000" w:rsidRDefault="00CE02A4" w:rsidP="00CE02A4">
          <w:pPr>
            <w:pStyle w:val="4594786128764D35BFB6580C15F7C7FD"/>
          </w:pPr>
          <w:r w:rsidRPr="00A234BD">
            <w:rPr>
              <w:lang w:bidi="tr-TR"/>
            </w:rPr>
            <w:t>Şirket Adı</w:t>
          </w:r>
        </w:p>
      </w:docPartBody>
    </w:docPart>
    <w:docPart>
      <w:docPartPr>
        <w:name w:val="5723646161CD469AA695217DCBCDA4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835D5F-2B2B-478A-9D62-DDC19BA55473}"/>
      </w:docPartPr>
      <w:docPartBody>
        <w:p w:rsidR="00000000" w:rsidRDefault="00CE02A4" w:rsidP="00CE02A4">
          <w:pPr>
            <w:pStyle w:val="5723646161CD469AA695217DCBCDA4BE"/>
          </w:pPr>
          <w:r w:rsidRPr="00A234BD">
            <w:rPr>
              <w:lang w:bidi="tr-TR"/>
            </w:rPr>
            <w:t>C++ ile yazılmış müşteri fatura sistemine nesne yönelimli tasarım, programlama ve uygulama desteği sağlandı.</w:t>
          </w:r>
        </w:p>
      </w:docPartBody>
    </w:docPart>
    <w:docPart>
      <w:docPartPr>
        <w:name w:val="D2C333724A5E4AC891BF4971A786AE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C46718-6EE5-46B1-896A-5EE0767E8325}"/>
      </w:docPartPr>
      <w:docPartBody>
        <w:p w:rsidR="00000000" w:rsidRDefault="00CE02A4" w:rsidP="00CE02A4">
          <w:pPr>
            <w:pStyle w:val="D2C333724A5E4AC891BF4971A786AE19"/>
          </w:pPr>
          <w:r w:rsidRPr="00A234BD">
            <w:rPr>
              <w:lang w:bidi="tr-TR"/>
            </w:rPr>
            <w:t>Müşteri fatura sistemi için test planları ve verileri ve kullanıcı belgeleri hazırlandı.</w:t>
          </w:r>
        </w:p>
      </w:docPartBody>
    </w:docPart>
    <w:docPart>
      <w:docPartPr>
        <w:name w:val="8FD414B0030743019942D893C30BFF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5D06A-6FA9-448F-99D5-88614E557306}"/>
      </w:docPartPr>
      <w:docPartBody>
        <w:p w:rsidR="00000000" w:rsidRDefault="00CE02A4" w:rsidP="00CE02A4">
          <w:pPr>
            <w:pStyle w:val="8FD414B0030743019942D893C30BFFDC"/>
          </w:pPr>
          <w:r w:rsidRPr="00A234BD">
            <w:rPr>
              <w:lang w:bidi="tr-TR"/>
            </w:rPr>
            <w:t>Hataya dayanıklı sabit sürücüler ile donanım sorunları çözüldü.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DIN Next LT Pro Bold">
    <w:panose1 w:val="020B08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A4"/>
    <w:rsid w:val="003C7E59"/>
    <w:rsid w:val="00C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77F853BB002462EBE2975A27E418232">
    <w:name w:val="B77F853BB002462EBE2975A27E418232"/>
  </w:style>
  <w:style w:type="paragraph" w:customStyle="1" w:styleId="CD6A5CBC6C354238BE765FB932CF701B">
    <w:name w:val="CD6A5CBC6C354238BE765FB932CF701B"/>
  </w:style>
  <w:style w:type="paragraph" w:customStyle="1" w:styleId="20C4879632784B99A8A9895F3E60B619">
    <w:name w:val="20C4879632784B99A8A9895F3E60B619"/>
  </w:style>
  <w:style w:type="paragraph" w:customStyle="1" w:styleId="AD7DADF1891E405C99EC1E1323308857">
    <w:name w:val="AD7DADF1891E405C99EC1E1323308857"/>
  </w:style>
  <w:style w:type="paragraph" w:customStyle="1" w:styleId="DD33706F40344C00886EF3E1421E9750">
    <w:name w:val="DD33706F40344C00886EF3E1421E9750"/>
  </w:style>
  <w:style w:type="paragraph" w:customStyle="1" w:styleId="E32D2B7BCDE745FB8226229AD0371605">
    <w:name w:val="E32D2B7BCDE745FB8226229AD0371605"/>
  </w:style>
  <w:style w:type="paragraph" w:customStyle="1" w:styleId="90488E93638443068D04D157829A40AF">
    <w:name w:val="90488E93638443068D04D157829A40AF"/>
  </w:style>
  <w:style w:type="paragraph" w:customStyle="1" w:styleId="DA06D89CEE7846F1967FF6519D68E1B3">
    <w:name w:val="DA06D89CEE7846F1967FF6519D68E1B3"/>
  </w:style>
  <w:style w:type="paragraph" w:customStyle="1" w:styleId="E6D526B109CD40188CFFF3EBF5BC9094">
    <w:name w:val="E6D526B109CD40188CFFF3EBF5BC9094"/>
  </w:style>
  <w:style w:type="paragraph" w:customStyle="1" w:styleId="445752F15E914FCCB82114D8433EE7A5">
    <w:name w:val="445752F15E914FCCB82114D8433EE7A5"/>
  </w:style>
  <w:style w:type="paragraph" w:customStyle="1" w:styleId="03C76F46C745453A8B11D4E1FB20FEAD">
    <w:name w:val="03C76F46C745453A8B11D4E1FB20FEAD"/>
  </w:style>
  <w:style w:type="paragraph" w:customStyle="1" w:styleId="C774510FFD9D411193EA91AD7784B6DF">
    <w:name w:val="C774510FFD9D411193EA91AD7784B6DF"/>
  </w:style>
  <w:style w:type="paragraph" w:customStyle="1" w:styleId="053C71758B6D422995304FB0551DD7AC">
    <w:name w:val="053C71758B6D422995304FB0551DD7AC"/>
  </w:style>
  <w:style w:type="paragraph" w:customStyle="1" w:styleId="62027C54896C43179E21CDDA3CB50997">
    <w:name w:val="62027C54896C43179E21CDDA3CB50997"/>
  </w:style>
  <w:style w:type="paragraph" w:customStyle="1" w:styleId="0CD83F10A5AE431A82139A2C5D3B2E40">
    <w:name w:val="0CD83F10A5AE431A82139A2C5D3B2E40"/>
  </w:style>
  <w:style w:type="paragraph" w:customStyle="1" w:styleId="FE3091243CC34F2C9E188B7F193B59D4">
    <w:name w:val="FE3091243CC34F2C9E188B7F193B59D4"/>
  </w:style>
  <w:style w:type="paragraph" w:customStyle="1" w:styleId="CD347B86A9EE4B4BBFDAE414561BC723">
    <w:name w:val="CD347B86A9EE4B4BBFDAE414561BC723"/>
  </w:style>
  <w:style w:type="paragraph" w:customStyle="1" w:styleId="5381D3D14BCC46DC91BAE2B7F8904C14">
    <w:name w:val="5381D3D14BCC46DC91BAE2B7F8904C14"/>
  </w:style>
  <w:style w:type="paragraph" w:customStyle="1" w:styleId="5CA34CA0779E46A092DD01C34CBA27A2">
    <w:name w:val="5CA34CA0779E46A092DD01C34CBA27A2"/>
  </w:style>
  <w:style w:type="paragraph" w:customStyle="1" w:styleId="BBD5ABA43FFD456E95CCB056775D2DC1">
    <w:name w:val="BBD5ABA43FFD456E95CCB056775D2DC1"/>
  </w:style>
  <w:style w:type="paragraph" w:customStyle="1" w:styleId="1732D57EFBE244BFA27807EB9B820E69">
    <w:name w:val="1732D57EFBE244BFA27807EB9B820E69"/>
  </w:style>
  <w:style w:type="paragraph" w:customStyle="1" w:styleId="E5A404AFBE954EBFB58A2D6E3A3D1010">
    <w:name w:val="E5A404AFBE954EBFB58A2D6E3A3D1010"/>
  </w:style>
  <w:style w:type="paragraph" w:customStyle="1" w:styleId="ADC74A7F983B4FCAB0362421C24540B8">
    <w:name w:val="ADC74A7F983B4FCAB0362421C24540B8"/>
  </w:style>
  <w:style w:type="paragraph" w:customStyle="1" w:styleId="C82C5B422A404847B0842C6575C8FB49">
    <w:name w:val="C82C5B422A404847B0842C6575C8FB49"/>
  </w:style>
  <w:style w:type="paragraph" w:customStyle="1" w:styleId="8EB3F04898A74EA48DA37FCD8B6D7B62">
    <w:name w:val="8EB3F04898A74EA48DA37FCD8B6D7B62"/>
  </w:style>
  <w:style w:type="paragraph" w:customStyle="1" w:styleId="09EFDD64060646CFBD5683F2DBBD7A2D">
    <w:name w:val="09EFDD64060646CFBD5683F2DBBD7A2D"/>
  </w:style>
  <w:style w:type="paragraph" w:customStyle="1" w:styleId="CE1E386B00CF46EA8E7B935ABD5A984F">
    <w:name w:val="CE1E386B00CF46EA8E7B935ABD5A984F"/>
  </w:style>
  <w:style w:type="paragraph" w:customStyle="1" w:styleId="F5AA28F9C3A44BDD8E2ED9E6336DFD17">
    <w:name w:val="F5AA28F9C3A44BDD8E2ED9E6336DFD17"/>
  </w:style>
  <w:style w:type="paragraph" w:customStyle="1" w:styleId="3C52BBC49DBD49BAA289A243A5EFC244">
    <w:name w:val="3C52BBC49DBD49BAA289A243A5EFC244"/>
  </w:style>
  <w:style w:type="paragraph" w:customStyle="1" w:styleId="5141A0E9E29E4892B2E7B2533F84F03C">
    <w:name w:val="5141A0E9E29E4892B2E7B2533F84F03C"/>
  </w:style>
  <w:style w:type="paragraph" w:customStyle="1" w:styleId="9B7E8C766B6A4B4A9C1755AB56462297">
    <w:name w:val="9B7E8C766B6A4B4A9C1755AB56462297"/>
  </w:style>
  <w:style w:type="paragraph" w:customStyle="1" w:styleId="BE0DEA82943D4D528A2CE0840F25CABA">
    <w:name w:val="BE0DEA82943D4D528A2CE0840F25CABA"/>
  </w:style>
  <w:style w:type="paragraph" w:customStyle="1" w:styleId="D187CED92C56499CA5E1D9BCC324030E">
    <w:name w:val="D187CED92C56499CA5E1D9BCC324030E"/>
  </w:style>
  <w:style w:type="paragraph" w:customStyle="1" w:styleId="FD15229BE33740D29EDE7600C9D840EE">
    <w:name w:val="FD15229BE33740D29EDE7600C9D840EE"/>
  </w:style>
  <w:style w:type="paragraph" w:customStyle="1" w:styleId="12E5A6BA14A444DCA6E56F33E3DAA2BF">
    <w:name w:val="12E5A6BA14A444DCA6E56F33E3DAA2BF"/>
  </w:style>
  <w:style w:type="paragraph" w:customStyle="1" w:styleId="7A48C75A0A634B918502BD301B0CC31F">
    <w:name w:val="7A48C75A0A634B918502BD301B0CC31F"/>
  </w:style>
  <w:style w:type="paragraph" w:customStyle="1" w:styleId="2665EFADD690494D8CB96E44AF0835EE">
    <w:name w:val="2665EFADD690494D8CB96E44AF0835EE"/>
  </w:style>
  <w:style w:type="paragraph" w:customStyle="1" w:styleId="B40B5D683C084ECFB2F158DA1B02C6DB">
    <w:name w:val="B40B5D683C084ECFB2F158DA1B02C6DB"/>
  </w:style>
  <w:style w:type="paragraph" w:customStyle="1" w:styleId="D6B106D875904438BB946A47006D5029">
    <w:name w:val="D6B106D875904438BB946A47006D5029"/>
    <w:rsid w:val="00CE02A4"/>
  </w:style>
  <w:style w:type="paragraph" w:customStyle="1" w:styleId="9A1FB09948794EFE96AB1583DBB023BB">
    <w:name w:val="9A1FB09948794EFE96AB1583DBB023BB"/>
    <w:rsid w:val="00CE02A4"/>
  </w:style>
  <w:style w:type="paragraph" w:customStyle="1" w:styleId="A2ADE50776C94A82A3895522861F7CF7">
    <w:name w:val="A2ADE50776C94A82A3895522861F7CF7"/>
    <w:rsid w:val="00CE02A4"/>
  </w:style>
  <w:style w:type="paragraph" w:customStyle="1" w:styleId="86DCDF1F770D4118A3193BA448D44BDF">
    <w:name w:val="86DCDF1F770D4118A3193BA448D44BDF"/>
    <w:rsid w:val="00CE02A4"/>
  </w:style>
  <w:style w:type="paragraph" w:customStyle="1" w:styleId="B01B76F30BA24AC58AF72C228AF4A848">
    <w:name w:val="B01B76F30BA24AC58AF72C228AF4A848"/>
    <w:rsid w:val="00CE02A4"/>
  </w:style>
  <w:style w:type="paragraph" w:customStyle="1" w:styleId="A27BC85F57AB46C58B712F42B80468CF">
    <w:name w:val="A27BC85F57AB46C58B712F42B80468CF"/>
    <w:rsid w:val="00CE02A4"/>
  </w:style>
  <w:style w:type="paragraph" w:customStyle="1" w:styleId="72B1EED3062F412A90C3E94868B81A94">
    <w:name w:val="72B1EED3062F412A90C3E94868B81A94"/>
    <w:rsid w:val="00CE02A4"/>
  </w:style>
  <w:style w:type="paragraph" w:customStyle="1" w:styleId="3368183A3D80459990ADA9A35F941F8B">
    <w:name w:val="3368183A3D80459990ADA9A35F941F8B"/>
    <w:rsid w:val="00CE02A4"/>
  </w:style>
  <w:style w:type="paragraph" w:customStyle="1" w:styleId="24D79496CBE742BEB7030723FCE98ECD">
    <w:name w:val="24D79496CBE742BEB7030723FCE98ECD"/>
    <w:rsid w:val="00CE02A4"/>
  </w:style>
  <w:style w:type="paragraph" w:customStyle="1" w:styleId="A06B60FC973A4C3DB5AEC07AE041BE73">
    <w:name w:val="A06B60FC973A4C3DB5AEC07AE041BE73"/>
    <w:rsid w:val="00CE02A4"/>
  </w:style>
  <w:style w:type="paragraph" w:customStyle="1" w:styleId="2D6B9B2B4BB14579B07372E7AA242625">
    <w:name w:val="2D6B9B2B4BB14579B07372E7AA242625"/>
    <w:rsid w:val="00CE02A4"/>
  </w:style>
  <w:style w:type="paragraph" w:customStyle="1" w:styleId="BF9FF7DA325C4E74A25A87B99A1C2FCF">
    <w:name w:val="BF9FF7DA325C4E74A25A87B99A1C2FCF"/>
    <w:rsid w:val="00CE02A4"/>
  </w:style>
  <w:style w:type="paragraph" w:customStyle="1" w:styleId="3964291F06AD425C9C013234A29A4A8E">
    <w:name w:val="3964291F06AD425C9C013234A29A4A8E"/>
    <w:rsid w:val="00CE02A4"/>
  </w:style>
  <w:style w:type="paragraph" w:customStyle="1" w:styleId="112F506A970F4F7DB332761C66749483">
    <w:name w:val="112F506A970F4F7DB332761C66749483"/>
    <w:rsid w:val="00CE02A4"/>
  </w:style>
  <w:style w:type="paragraph" w:customStyle="1" w:styleId="186472DF49F84B6E9B315E3670ADF21D">
    <w:name w:val="186472DF49F84B6E9B315E3670ADF21D"/>
    <w:rsid w:val="00CE02A4"/>
  </w:style>
  <w:style w:type="paragraph" w:customStyle="1" w:styleId="1D7F8EF451114B26AEB2689A8851371A">
    <w:name w:val="1D7F8EF451114B26AEB2689A8851371A"/>
    <w:rsid w:val="00CE02A4"/>
  </w:style>
  <w:style w:type="paragraph" w:customStyle="1" w:styleId="2D94B5EA2FFA4D768BAD278F64DC1702">
    <w:name w:val="2D94B5EA2FFA4D768BAD278F64DC1702"/>
    <w:rsid w:val="00CE02A4"/>
  </w:style>
  <w:style w:type="paragraph" w:customStyle="1" w:styleId="AE2DCFDA588D4948A2C85DA8E3CFA9ED">
    <w:name w:val="AE2DCFDA588D4948A2C85DA8E3CFA9ED"/>
    <w:rsid w:val="00CE02A4"/>
  </w:style>
  <w:style w:type="paragraph" w:customStyle="1" w:styleId="4FD48F97E152486F86443BF3AC72742C">
    <w:name w:val="4FD48F97E152486F86443BF3AC72742C"/>
    <w:rsid w:val="00CE02A4"/>
  </w:style>
  <w:style w:type="paragraph" w:customStyle="1" w:styleId="F49F5A692E83411C8FACDC1533E85E55">
    <w:name w:val="F49F5A692E83411C8FACDC1533E85E55"/>
    <w:rsid w:val="00CE02A4"/>
  </w:style>
  <w:style w:type="paragraph" w:customStyle="1" w:styleId="DC496D08148347F59021DC85DC529F93">
    <w:name w:val="DC496D08148347F59021DC85DC529F93"/>
    <w:rsid w:val="00CE02A4"/>
  </w:style>
  <w:style w:type="paragraph" w:customStyle="1" w:styleId="E15D458913E9482AA355D963CAA164FA">
    <w:name w:val="E15D458913E9482AA355D963CAA164FA"/>
    <w:rsid w:val="00CE02A4"/>
  </w:style>
  <w:style w:type="paragraph" w:customStyle="1" w:styleId="715D6500F9A742D598549F41130DC2E8">
    <w:name w:val="715D6500F9A742D598549F41130DC2E8"/>
    <w:rsid w:val="00CE02A4"/>
  </w:style>
  <w:style w:type="paragraph" w:customStyle="1" w:styleId="A7045F56D1A24F3E8C008601F59FC740">
    <w:name w:val="A7045F56D1A24F3E8C008601F59FC740"/>
    <w:rsid w:val="00CE02A4"/>
  </w:style>
  <w:style w:type="paragraph" w:customStyle="1" w:styleId="C120CFD60BBC451CB4389711ABDF59FA">
    <w:name w:val="C120CFD60BBC451CB4389711ABDF59FA"/>
    <w:rsid w:val="00CE02A4"/>
  </w:style>
  <w:style w:type="paragraph" w:customStyle="1" w:styleId="3EC0EFB43A6E424D93E65B7F448FAF37">
    <w:name w:val="3EC0EFB43A6E424D93E65B7F448FAF37"/>
    <w:rsid w:val="00CE02A4"/>
  </w:style>
  <w:style w:type="paragraph" w:customStyle="1" w:styleId="D712A63CBDCA4BBC9F49581F66C8FEBA">
    <w:name w:val="D712A63CBDCA4BBC9F49581F66C8FEBA"/>
    <w:rsid w:val="00CE02A4"/>
  </w:style>
  <w:style w:type="paragraph" w:customStyle="1" w:styleId="4594786128764D35BFB6580C15F7C7FD">
    <w:name w:val="4594786128764D35BFB6580C15F7C7FD"/>
    <w:rsid w:val="00CE02A4"/>
  </w:style>
  <w:style w:type="paragraph" w:customStyle="1" w:styleId="5723646161CD469AA695217DCBCDA4BE">
    <w:name w:val="5723646161CD469AA695217DCBCDA4BE"/>
    <w:rsid w:val="00CE02A4"/>
  </w:style>
  <w:style w:type="paragraph" w:customStyle="1" w:styleId="D2C333724A5E4AC891BF4971A786AE19">
    <w:name w:val="D2C333724A5E4AC891BF4971A786AE19"/>
    <w:rsid w:val="00CE02A4"/>
  </w:style>
  <w:style w:type="paragraph" w:customStyle="1" w:styleId="8FD414B0030743019942D893C30BFFDC">
    <w:name w:val="8FD414B0030743019942D893C30BFFDC"/>
    <w:rsid w:val="00CE0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Bilgisayar programcısı özgeçmişi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cv-format.com</dc:creator>
  <cp:lastModifiedBy>BT</cp:lastModifiedBy>
  <cp:revision>1</cp:revision>
  <dcterms:created xsi:type="dcterms:W3CDTF">2019-05-26T09:24:00Z</dcterms:created>
  <dcterms:modified xsi:type="dcterms:W3CDTF">2019-05-26T09:31:00Z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2018-04-05T04:38:24.3229633Z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