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4C" w:rsidRPr="00113FBF" w:rsidRDefault="00A927BD" w:rsidP="00113FBF">
      <w:pPr>
        <w:pStyle w:val="KonuBal"/>
        <w:rPr>
          <w:b/>
          <w:bCs/>
          <w:smallCaps/>
          <w:u w:val="single"/>
        </w:rPr>
      </w:pPr>
      <w:sdt>
        <w:sdtPr>
          <w:rPr>
            <w:rStyle w:val="GlBavuru"/>
          </w:rPr>
          <w:alias w:val="Adınız:"/>
          <w:tag w:val="Adınız:"/>
          <w:id w:val="1524743180"/>
          <w:placeholder>
            <w:docPart w:val="302A9255EF8E4C7395A0F3B0F958B41F"/>
          </w:placeholder>
          <w:temporary/>
          <w:showingPlcHdr/>
          <w15:appearance w15:val="hidden"/>
        </w:sdtPr>
        <w:sdtEndPr>
          <w:rPr>
            <w:rStyle w:val="GlBavuru"/>
          </w:rPr>
        </w:sdtEndPr>
        <w:sdtContent>
          <w:r w:rsidR="00816216" w:rsidRPr="00113FBF">
            <w:rPr>
              <w:rStyle w:val="GlBavuru"/>
            </w:rPr>
            <w:t>Adınız</w:t>
          </w:r>
        </w:sdtContent>
      </w:sdt>
      <w:r w:rsidR="00113FBF" w:rsidRPr="00113FBF">
        <w:rPr>
          <w:rStyle w:val="GlBavuru"/>
        </w:rPr>
        <w:t xml:space="preserve"> Soyadınız</w:t>
      </w:r>
    </w:p>
    <w:p w:rsidR="00113FBF" w:rsidRDefault="00113FBF" w:rsidP="00113FBF">
      <w:pPr>
        <w:pStyle w:val="Balk1"/>
      </w:pPr>
      <w:r w:rsidRPr="00262DA6">
        <w:rPr>
          <w:b/>
          <w:noProof/>
          <w:lang w:bidi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7C6256" wp14:editId="22D546E6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2235200" cy="7979410"/>
                <wp:effectExtent l="0" t="0" r="12700" b="2159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797941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FBF" w:rsidRDefault="00113FBF" w:rsidP="00113FBF">
                            <w:pPr>
                              <w:pStyle w:val="Balk1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EBA5BC9" wp14:editId="0E5FF79A">
                                  <wp:extent cx="1890882" cy="2208810"/>
                                  <wp:effectExtent l="0" t="0" r="0" b="127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vukat-png-7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4438" cy="22246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3FBF" w:rsidRDefault="00113FBF" w:rsidP="00113FBF">
                            <w:pPr>
                              <w:pStyle w:val="Balk1"/>
                            </w:pPr>
                            <w:r>
                              <w:t>//Profil</w:t>
                            </w:r>
                          </w:p>
                          <w:p w:rsidR="00113FBF" w:rsidRPr="00113FBF" w:rsidRDefault="00113FBF" w:rsidP="00113FBF"/>
                          <w:p w:rsidR="00113FBF" w:rsidRDefault="00113FBF" w:rsidP="00113FBF">
                            <w:pPr>
                              <w:pStyle w:val="Balk2"/>
                            </w:pPr>
                            <w:r>
                              <w:t>Doğum Tarihi</w:t>
                            </w:r>
                          </w:p>
                          <w:p w:rsidR="00113FBF" w:rsidRPr="00113FBF" w:rsidRDefault="00113FBF" w:rsidP="00113FBF"/>
                          <w:p w:rsidR="00113FBF" w:rsidRDefault="00113FBF" w:rsidP="00113FBF">
                            <w:pPr>
                              <w:pStyle w:val="Balk2"/>
                            </w:pPr>
                            <w:r>
                              <w:t>Medeni Durum</w:t>
                            </w:r>
                          </w:p>
                          <w:p w:rsidR="00113FBF" w:rsidRPr="00113FBF" w:rsidRDefault="00113FBF" w:rsidP="00113FBF"/>
                          <w:p w:rsidR="00113FBF" w:rsidRDefault="00113FBF" w:rsidP="00113FBF">
                            <w:pPr>
                              <w:pStyle w:val="Balk2"/>
                            </w:pPr>
                            <w:r>
                              <w:t>Adres</w:t>
                            </w:r>
                          </w:p>
                          <w:p w:rsidR="00113FBF" w:rsidRPr="00113FBF" w:rsidRDefault="00113FBF" w:rsidP="00113FBF"/>
                          <w:p w:rsidR="00113FBF" w:rsidRPr="00113FBF" w:rsidRDefault="00113FBF" w:rsidP="00113FBF"/>
                          <w:p w:rsidR="00113FBF" w:rsidRDefault="00113FBF" w:rsidP="00113FBF">
                            <w:pPr>
                              <w:pStyle w:val="Balk2"/>
                            </w:pPr>
                            <w:r>
                              <w:t>Telefon</w:t>
                            </w:r>
                          </w:p>
                          <w:p w:rsidR="00113FBF" w:rsidRPr="00113FBF" w:rsidRDefault="00113FBF" w:rsidP="00113FBF"/>
                          <w:p w:rsidR="00113FBF" w:rsidRDefault="00113FBF" w:rsidP="00113FBF">
                            <w:pPr>
                              <w:pStyle w:val="Balk2"/>
                            </w:pPr>
                            <w:r>
                              <w:t>Eğitim Durumu</w:t>
                            </w:r>
                          </w:p>
                          <w:p w:rsidR="00113FBF" w:rsidRPr="00113FBF" w:rsidRDefault="00113FBF" w:rsidP="00113FBF"/>
                          <w:p w:rsidR="00113FBF" w:rsidRDefault="00113FBF" w:rsidP="00113FBF">
                            <w:pPr>
                              <w:pStyle w:val="Balk2"/>
                            </w:pPr>
                            <w:r>
                              <w:t>Toplam Tecrübe</w:t>
                            </w:r>
                          </w:p>
                          <w:p w:rsidR="00113FBF" w:rsidRPr="00113FBF" w:rsidRDefault="00113FBF" w:rsidP="00113FBF"/>
                          <w:p w:rsidR="00113FBF" w:rsidRDefault="00113FBF" w:rsidP="00113FBF">
                            <w:pPr>
                              <w:pStyle w:val="Balk2"/>
                            </w:pPr>
                            <w:hyperlink r:id="rId9" w:history="1">
                              <w:r w:rsidRPr="00EE67F6">
                                <w:rPr>
                                  <w:rStyle w:val="Kpr"/>
                                </w:rPr>
                                <w:t>cv-format@cv-format.com</w:t>
                              </w:r>
                            </w:hyperlink>
                          </w:p>
                          <w:p w:rsidR="00113FBF" w:rsidRPr="00113FBF" w:rsidRDefault="00113FBF" w:rsidP="00113FBF"/>
                          <w:p w:rsidR="00113FBF" w:rsidRDefault="00113F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C625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15.8pt;width:176pt;height:628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" fillcolor="#f8f8f8" strokecolor="#39a5b7 [3204]" strokeweight="1pt">
                <v:textbox>
                  <w:txbxContent>
                    <w:p w:rsidR="00113FBF" w:rsidRDefault="00113FBF" w:rsidP="00113FBF">
                      <w:pPr>
                        <w:pStyle w:val="Balk1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EBA5BC9" wp14:editId="0E5FF79A">
                            <wp:extent cx="1890882" cy="2208810"/>
                            <wp:effectExtent l="0" t="0" r="0" b="127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vukat-png-7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4438" cy="22246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3FBF" w:rsidRDefault="00113FBF" w:rsidP="00113FBF">
                      <w:pPr>
                        <w:pStyle w:val="Balk1"/>
                      </w:pPr>
                      <w:r>
                        <w:t>//Profil</w:t>
                      </w:r>
                    </w:p>
                    <w:p w:rsidR="00113FBF" w:rsidRPr="00113FBF" w:rsidRDefault="00113FBF" w:rsidP="00113FBF"/>
                    <w:p w:rsidR="00113FBF" w:rsidRDefault="00113FBF" w:rsidP="00113FBF">
                      <w:pPr>
                        <w:pStyle w:val="Balk2"/>
                      </w:pPr>
                      <w:r>
                        <w:t>Doğum Tarihi</w:t>
                      </w:r>
                    </w:p>
                    <w:p w:rsidR="00113FBF" w:rsidRPr="00113FBF" w:rsidRDefault="00113FBF" w:rsidP="00113FBF"/>
                    <w:p w:rsidR="00113FBF" w:rsidRDefault="00113FBF" w:rsidP="00113FBF">
                      <w:pPr>
                        <w:pStyle w:val="Balk2"/>
                      </w:pPr>
                      <w:r>
                        <w:t>Medeni Durum</w:t>
                      </w:r>
                    </w:p>
                    <w:p w:rsidR="00113FBF" w:rsidRPr="00113FBF" w:rsidRDefault="00113FBF" w:rsidP="00113FBF"/>
                    <w:p w:rsidR="00113FBF" w:rsidRDefault="00113FBF" w:rsidP="00113FBF">
                      <w:pPr>
                        <w:pStyle w:val="Balk2"/>
                      </w:pPr>
                      <w:r>
                        <w:t>Adres</w:t>
                      </w:r>
                    </w:p>
                    <w:p w:rsidR="00113FBF" w:rsidRPr="00113FBF" w:rsidRDefault="00113FBF" w:rsidP="00113FBF"/>
                    <w:p w:rsidR="00113FBF" w:rsidRPr="00113FBF" w:rsidRDefault="00113FBF" w:rsidP="00113FBF"/>
                    <w:p w:rsidR="00113FBF" w:rsidRDefault="00113FBF" w:rsidP="00113FBF">
                      <w:pPr>
                        <w:pStyle w:val="Balk2"/>
                      </w:pPr>
                      <w:r>
                        <w:t>Telefon</w:t>
                      </w:r>
                    </w:p>
                    <w:p w:rsidR="00113FBF" w:rsidRPr="00113FBF" w:rsidRDefault="00113FBF" w:rsidP="00113FBF"/>
                    <w:p w:rsidR="00113FBF" w:rsidRDefault="00113FBF" w:rsidP="00113FBF">
                      <w:pPr>
                        <w:pStyle w:val="Balk2"/>
                      </w:pPr>
                      <w:r>
                        <w:t>Eğitim Durumu</w:t>
                      </w:r>
                    </w:p>
                    <w:p w:rsidR="00113FBF" w:rsidRPr="00113FBF" w:rsidRDefault="00113FBF" w:rsidP="00113FBF"/>
                    <w:p w:rsidR="00113FBF" w:rsidRDefault="00113FBF" w:rsidP="00113FBF">
                      <w:pPr>
                        <w:pStyle w:val="Balk2"/>
                      </w:pPr>
                      <w:r>
                        <w:t>Toplam Tecrübe</w:t>
                      </w:r>
                    </w:p>
                    <w:p w:rsidR="00113FBF" w:rsidRPr="00113FBF" w:rsidRDefault="00113FBF" w:rsidP="00113FBF"/>
                    <w:p w:rsidR="00113FBF" w:rsidRDefault="00113FBF" w:rsidP="00113FBF">
                      <w:pPr>
                        <w:pStyle w:val="Balk2"/>
                      </w:pPr>
                      <w:hyperlink r:id="rId10" w:history="1">
                        <w:r w:rsidRPr="00EE67F6">
                          <w:rPr>
                            <w:rStyle w:val="Kpr"/>
                          </w:rPr>
                          <w:t>cv-format@cv-format.com</w:t>
                        </w:r>
                      </w:hyperlink>
                    </w:p>
                    <w:p w:rsidR="00113FBF" w:rsidRPr="00113FBF" w:rsidRDefault="00113FBF" w:rsidP="00113FBF"/>
                    <w:p w:rsidR="00113FBF" w:rsidRDefault="00113FBF"/>
                  </w:txbxContent>
                </v:textbox>
                <w10:wrap type="square" anchorx="margin"/>
              </v:shape>
            </w:pict>
          </mc:Fallback>
        </mc:AlternateContent>
      </w:r>
      <w:r w:rsidRPr="00262DA6">
        <w:rPr>
          <w:b/>
        </w:rPr>
        <w:t>//</w:t>
      </w:r>
      <w:sdt>
        <w:sdtPr>
          <w:alias w:val="Deneyim:"/>
          <w:tag w:val="Deneyim:"/>
          <w:id w:val="171684534"/>
          <w:placeholder>
            <w:docPart w:val="FDC88CB47F11450FB2A8DDEC2E9EAF96"/>
          </w:placeholder>
          <w:temporary/>
          <w:showingPlcHdr/>
          <w15:appearance w15:val="hidden"/>
        </w:sdtPr>
        <w:sdtContent>
          <w:r>
            <w:rPr>
              <w:lang w:bidi="tr-TR"/>
            </w:rPr>
            <w:t>Deneyim</w:t>
          </w:r>
        </w:sdtContent>
      </w:sdt>
    </w:p>
    <w:p w:rsidR="00113FBF" w:rsidRDefault="00113FBF" w:rsidP="00113FBF">
      <w:pPr>
        <w:pStyle w:val="Balk2"/>
      </w:pPr>
      <w:sdt>
        <w:sdtPr>
          <w:alias w:val="İş Unvanı 1:"/>
          <w:tag w:val="İş Unvanı 1:"/>
          <w:id w:val="-1093548063"/>
          <w:placeholder>
            <w:docPart w:val="C66E373FE60349DE8F47AEDA940725CD"/>
          </w:placeholder>
          <w:temporary/>
          <w:showingPlcHdr/>
          <w15:appearance w15:val="hidden"/>
          <w:text/>
        </w:sdtPr>
        <w:sdtContent>
          <w:r>
            <w:rPr>
              <w:lang w:bidi="tr-TR"/>
            </w:rPr>
            <w:t>İş Unvanı</w:t>
          </w:r>
        </w:sdtContent>
      </w:sdt>
      <w:r>
        <w:rPr>
          <w:lang w:bidi="tr-TR"/>
        </w:rPr>
        <w:t> | </w:t>
      </w:r>
      <w:sdt>
        <w:sdtPr>
          <w:alias w:val="1. İşin Şirketi:"/>
          <w:tag w:val="1. İşin Şirketi:"/>
          <w:id w:val="2063141089"/>
          <w:placeholder>
            <w:docPart w:val="1D285C18695A441195425190D3D8A07B"/>
          </w:placeholder>
          <w:temporary/>
          <w:showingPlcHdr/>
          <w15:appearance w15:val="hidden"/>
          <w:text/>
        </w:sdtPr>
        <w:sdtContent>
          <w:r>
            <w:rPr>
              <w:lang w:bidi="tr-TR"/>
            </w:rPr>
            <w:t>Şirket</w:t>
          </w:r>
        </w:sdtContent>
      </w:sdt>
      <w:r>
        <w:rPr>
          <w:lang w:bidi="tr-TR"/>
        </w:rPr>
        <w:t> | </w:t>
      </w:r>
      <w:sdt>
        <w:sdtPr>
          <w:alias w:val="1. İşin Başlangıç - Bitiş Tarihleri:"/>
          <w:tag w:val="1. İşin Başlangıç - Bitiş Tarihleri:"/>
          <w:id w:val="-577978458"/>
          <w:placeholder>
            <w:docPart w:val="8D26DFFA706C45A1B6EB4D7E0AC7A27A"/>
          </w:placeholder>
          <w:temporary/>
          <w:showingPlcHdr/>
          <w15:appearance w15:val="hidden"/>
          <w:text/>
        </w:sdtPr>
        <w:sdtContent>
          <w:r>
            <w:rPr>
              <w:lang w:bidi="tr-TR"/>
            </w:rPr>
            <w:t>Başlangıç - Bitiş Tarihleri</w:t>
          </w:r>
        </w:sdtContent>
      </w:sdt>
    </w:p>
    <w:sdt>
      <w:sdtPr>
        <w:alias w:val="1. İş için temel sorumluluklar:"/>
        <w:tag w:val="1. İş için temel sorumluluklar:"/>
        <w:id w:val="-513455036"/>
        <w:placeholder>
          <w:docPart w:val="364BDD8949A64AB0875230E24098828F"/>
        </w:placeholder>
        <w:temporary/>
        <w:showingPlcHdr/>
        <w15:appearance w15:val="hidden"/>
      </w:sdtPr>
      <w:sdtContent>
        <w:p w:rsidR="00113FBF" w:rsidRDefault="00113FBF" w:rsidP="00113FBF">
          <w:pPr>
            <w:pStyle w:val="ListeMaddemi"/>
          </w:pPr>
          <w:r>
            <w:rPr>
              <w:lang w:bidi="tr-TR"/>
            </w:rPr>
            <w:t>Buraya, temel sorumluluklarınız ve en büyük başarılarınızla ilgili özet bilgiler ekleyin.</w:t>
          </w:r>
        </w:p>
      </w:sdtContent>
    </w:sdt>
    <w:p w:rsidR="00113FBF" w:rsidRDefault="00113FBF" w:rsidP="00113FBF">
      <w:pPr>
        <w:pStyle w:val="Balk2"/>
      </w:pPr>
      <w:sdt>
        <w:sdtPr>
          <w:alias w:val="İş Unvanı 2:"/>
          <w:tag w:val="İş Unvanı 2:"/>
          <w:id w:val="-915553614"/>
          <w:placeholder>
            <w:docPart w:val="565ECBDCA3AA45989158CE5A303CC40F"/>
          </w:placeholder>
          <w:temporary/>
          <w:showingPlcHdr/>
          <w15:appearance w15:val="hidden"/>
          <w:text/>
        </w:sdtPr>
        <w:sdtContent>
          <w:r>
            <w:rPr>
              <w:lang w:bidi="tr-TR"/>
            </w:rPr>
            <w:t>İş Unvanı</w:t>
          </w:r>
        </w:sdtContent>
      </w:sdt>
      <w:r>
        <w:rPr>
          <w:lang w:bidi="tr-TR"/>
        </w:rPr>
        <w:t> | </w:t>
      </w:r>
      <w:sdt>
        <w:sdtPr>
          <w:alias w:val="2. İşin Şirketi:"/>
          <w:tag w:val="2. İşin Şirketi:"/>
          <w:id w:val="-1671783373"/>
          <w:placeholder>
            <w:docPart w:val="6013F305EFCE4756838B1A5E9737B15D"/>
          </w:placeholder>
          <w:temporary/>
          <w:showingPlcHdr/>
          <w15:appearance w15:val="hidden"/>
          <w:text/>
        </w:sdtPr>
        <w:sdtContent>
          <w:r>
            <w:rPr>
              <w:lang w:bidi="tr-TR"/>
            </w:rPr>
            <w:t>Şirket</w:t>
          </w:r>
        </w:sdtContent>
      </w:sdt>
      <w:r>
        <w:rPr>
          <w:lang w:bidi="tr-TR"/>
        </w:rPr>
        <w:t> | </w:t>
      </w:r>
      <w:sdt>
        <w:sdtPr>
          <w:alias w:val="2. İşin Başlangıç - Bitiş Tarihleri:"/>
          <w:tag w:val="2. İşin Başlangıç - Bitiş Tarihleri:"/>
          <w:id w:val="-1256672044"/>
          <w:placeholder>
            <w:docPart w:val="8079F0AEC8D340A2B67F0E612DBBB017"/>
          </w:placeholder>
          <w:temporary/>
          <w:showingPlcHdr/>
          <w15:appearance w15:val="hidden"/>
          <w:text/>
        </w:sdtPr>
        <w:sdtContent>
          <w:r>
            <w:rPr>
              <w:lang w:bidi="tr-TR"/>
            </w:rPr>
            <w:t>Başlangıç - Bitiş Tarihleri</w:t>
          </w:r>
        </w:sdtContent>
      </w:sdt>
    </w:p>
    <w:sdt>
      <w:sdtPr>
        <w:alias w:val="2. İş için temel sorumluluklar:"/>
        <w:tag w:val="2. İş için temel sorumluluklar:"/>
        <w:id w:val="2140524828"/>
        <w:placeholder>
          <w:docPart w:val="6F3D44E72CF246DC8A1D1744AB9588C2"/>
        </w:placeholder>
        <w:temporary/>
        <w:showingPlcHdr/>
        <w15:appearance w15:val="hidden"/>
      </w:sdtPr>
      <w:sdtContent>
        <w:p w:rsidR="00113FBF" w:rsidRPr="001B29CF" w:rsidRDefault="00113FBF" w:rsidP="00113FBF">
          <w:pPr>
            <w:pStyle w:val="ListeMaddemi"/>
          </w:pPr>
          <w:r w:rsidRPr="001B29CF">
            <w:rPr>
              <w:lang w:bidi="tr-TR"/>
            </w:rPr>
            <w:t>Buraya, temel sorumluluklarınız ve en büyük başarılarınızla ilgili özet bilgiler ekleyin.</w:t>
          </w:r>
        </w:p>
      </w:sdtContent>
    </w:sdt>
    <w:p w:rsidR="006270A9" w:rsidRDefault="00113FBF">
      <w:pPr>
        <w:pStyle w:val="Balk1"/>
      </w:pPr>
      <w:r w:rsidRPr="00262DA6">
        <w:rPr>
          <w:b/>
        </w:rPr>
        <w:t>//</w:t>
      </w:r>
      <w:sdt>
        <w:sdtPr>
          <w:alias w:val="Eğitim:"/>
          <w:tag w:val="Eğitim:"/>
          <w:id w:val="807127995"/>
          <w:placeholder>
            <w:docPart w:val="70F6A567A486435484D39913DBD14F6E"/>
          </w:placeholder>
          <w:temporary/>
          <w:showingPlcHdr/>
          <w15:appearance w15:val="hidden"/>
        </w:sdtPr>
        <w:sdtEndPr/>
        <w:sdtContent>
          <w:r w:rsidR="009D5933">
            <w:rPr>
              <w:lang w:bidi="tr-TR"/>
            </w:rPr>
            <w:t>Eğitim</w:t>
          </w:r>
        </w:sdtContent>
      </w:sdt>
    </w:p>
    <w:p w:rsidR="006270A9" w:rsidRDefault="00A927BD">
      <w:pPr>
        <w:pStyle w:val="Balk2"/>
      </w:pPr>
      <w:sdt>
        <w:sdtPr>
          <w:alias w:val="Diploma:"/>
          <w:tag w:val="Diploma:"/>
          <w:id w:val="-1403435167"/>
          <w:placeholder>
            <w:docPart w:val="B5E0CF6CEF474B06927FB6FD777CBA64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tr-TR"/>
            </w:rPr>
            <w:t>Diploma</w:t>
          </w:r>
        </w:sdtContent>
      </w:sdt>
      <w:r w:rsidR="009D5933">
        <w:rPr>
          <w:lang w:bidi="tr-TR"/>
        </w:rPr>
        <w:t> | </w:t>
      </w:r>
      <w:sdt>
        <w:sdtPr>
          <w:alias w:val="Aldığı Tarih:"/>
          <w:tag w:val="Aldığı Tarih:"/>
          <w:id w:val="-315799195"/>
          <w:placeholder>
            <w:docPart w:val="4E3E1F1614A94DB490BA0E9D261C87FD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tr-TR"/>
            </w:rPr>
            <w:t>Aldığı Tarih</w:t>
          </w:r>
        </w:sdtContent>
      </w:sdt>
      <w:r w:rsidR="009D5933">
        <w:rPr>
          <w:lang w:bidi="tr-TR"/>
        </w:rPr>
        <w:t> | </w:t>
      </w:r>
      <w:sdt>
        <w:sdtPr>
          <w:alias w:val="Okul:"/>
          <w:tag w:val="Okul:"/>
          <w:id w:val="530385979"/>
          <w:placeholder>
            <w:docPart w:val="3E2A079A3F14416FAE47AD6C5A2F8030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tr-TR"/>
            </w:rPr>
            <w:t>Okul</w:t>
          </w:r>
        </w:sdtContent>
      </w:sdt>
    </w:p>
    <w:p w:rsidR="006270A9" w:rsidRDefault="009D5933" w:rsidP="001B29CF">
      <w:pPr>
        <w:pStyle w:val="ListeMaddemi"/>
      </w:pPr>
      <w:r>
        <w:rPr>
          <w:lang w:bidi="tr-TR"/>
        </w:rPr>
        <w:t xml:space="preserve">Ana Dal: </w:t>
      </w:r>
      <w:sdt>
        <w:sdtPr>
          <w:alias w:val="Ana Dal:"/>
          <w:tag w:val="Ana Dal:"/>
          <w:id w:val="1821224400"/>
          <w:placeholder>
            <w:docPart w:val="817A6F74ABA94378A3B2CA6DD0DEAEE9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tr-TR"/>
            </w:rPr>
            <w:t xml:space="preserve">Metin girmek için buraya </w:t>
          </w:r>
          <w:r w:rsidR="00141A4C">
            <w:rPr>
              <w:lang w:bidi="tr-TR"/>
            </w:rPr>
            <w:t>tıklayın</w:t>
          </w:r>
        </w:sdtContent>
      </w:sdt>
    </w:p>
    <w:p w:rsidR="006270A9" w:rsidRDefault="009D5933" w:rsidP="001B29CF">
      <w:pPr>
        <w:pStyle w:val="ListeMaddemi"/>
      </w:pPr>
      <w:r>
        <w:rPr>
          <w:lang w:bidi="tr-TR"/>
        </w:rPr>
        <w:t xml:space="preserve">Yan Dal: </w:t>
      </w:r>
      <w:sdt>
        <w:sdtPr>
          <w:alias w:val="Yan Dal:"/>
          <w:tag w:val="Yan Dal:"/>
          <w:id w:val="1025376684"/>
          <w:placeholder>
            <w:docPart w:val="817A6F74ABA94378A3B2CA6DD0DEAEE9"/>
          </w:placeholder>
          <w:temporary/>
          <w:showingPlcHdr/>
          <w15:appearance w15:val="hidden"/>
          <w:text/>
        </w:sdtPr>
        <w:sdtEndPr/>
        <w:sdtContent>
          <w:r w:rsidR="00B1598B">
            <w:rPr>
              <w:lang w:bidi="tr-TR"/>
            </w:rPr>
            <w:t>Metin girmek için buraya tıklayın</w:t>
          </w:r>
        </w:sdtContent>
      </w:sdt>
    </w:p>
    <w:p w:rsidR="006270A9" w:rsidRDefault="009D5933" w:rsidP="001B29CF">
      <w:pPr>
        <w:pStyle w:val="ListeMaddemi"/>
      </w:pPr>
      <w:r>
        <w:rPr>
          <w:lang w:bidi="tr-TR"/>
        </w:rPr>
        <w:t xml:space="preserve">İlgili araştırma: </w:t>
      </w:r>
      <w:sdt>
        <w:sdtPr>
          <w:alias w:val="İlgili araştırma: "/>
          <w:tag w:val="İlgili araştırma: "/>
          <w:id w:val="1648172142"/>
          <w:placeholder>
            <w:docPart w:val="817A6F74ABA94378A3B2CA6DD0DEAEE9"/>
          </w:placeholder>
          <w:temporary/>
          <w:showingPlcHdr/>
          <w15:appearance w15:val="hidden"/>
          <w:text/>
        </w:sdtPr>
        <w:sdtEndPr/>
        <w:sdtContent>
          <w:r w:rsidR="00B1598B">
            <w:rPr>
              <w:lang w:bidi="tr-TR"/>
            </w:rPr>
            <w:t>Metin girmek için buraya tıklayın</w:t>
          </w:r>
        </w:sdtContent>
      </w:sdt>
    </w:p>
    <w:p w:rsidR="006270A9" w:rsidRDefault="00A927BD">
      <w:pPr>
        <w:pStyle w:val="Balk2"/>
      </w:pPr>
      <w:sdt>
        <w:sdtPr>
          <w:alias w:val="Diploma:"/>
          <w:tag w:val="Diploma:"/>
          <w:id w:val="-1691290666"/>
          <w:placeholder>
            <w:docPart w:val="1B61FB1E79874545ACD8A5F8A26E3056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tr-TR"/>
            </w:rPr>
            <w:t>Diploma</w:t>
          </w:r>
        </w:sdtContent>
      </w:sdt>
      <w:r w:rsidR="009D5933">
        <w:rPr>
          <w:lang w:bidi="tr-TR"/>
        </w:rPr>
        <w:t> | </w:t>
      </w:r>
      <w:sdt>
        <w:sdtPr>
          <w:alias w:val="Aldığı Tarih:"/>
          <w:tag w:val="Aldığı Tarih:"/>
          <w:id w:val="-1221673033"/>
          <w:placeholder>
            <w:docPart w:val="1D039FE8E32E458FB5D13EF7EBEAF142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tr-TR"/>
            </w:rPr>
            <w:t>Aldığı Tarih</w:t>
          </w:r>
        </w:sdtContent>
      </w:sdt>
      <w:r w:rsidR="009D5933">
        <w:rPr>
          <w:lang w:bidi="tr-TR"/>
        </w:rPr>
        <w:t> | </w:t>
      </w:r>
      <w:sdt>
        <w:sdtPr>
          <w:alias w:val="Okul:"/>
          <w:tag w:val="Okul:"/>
          <w:id w:val="714016034"/>
          <w:placeholder>
            <w:docPart w:val="9197F6CE98E644328DCC7E271DCC52BF"/>
          </w:placeholder>
          <w:temporary/>
          <w:showingPlcHdr/>
          <w15:appearance w15:val="hidden"/>
          <w:text/>
        </w:sdtPr>
        <w:sdtEndPr/>
        <w:sdtContent>
          <w:r w:rsidR="009D5933">
            <w:rPr>
              <w:lang w:bidi="tr-TR"/>
            </w:rPr>
            <w:t>Okul</w:t>
          </w:r>
        </w:sdtContent>
      </w:sdt>
    </w:p>
    <w:p w:rsidR="006270A9" w:rsidRDefault="009D5933">
      <w:pPr>
        <w:pStyle w:val="ListeMaddemi"/>
      </w:pPr>
      <w:r>
        <w:rPr>
          <w:lang w:bidi="tr-TR"/>
        </w:rPr>
        <w:t xml:space="preserve">Ana Dal: </w:t>
      </w:r>
      <w:sdt>
        <w:sdtPr>
          <w:alias w:val="Ana Dal:"/>
          <w:tag w:val="Ana Dal:"/>
          <w:id w:val="1046181329"/>
          <w:placeholder>
            <w:docPart w:val="ECA48B132E244148A2F2C5DB505EA755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tr-TR"/>
            </w:rPr>
            <w:t xml:space="preserve">Metin girmek için buraya </w:t>
          </w:r>
          <w:r w:rsidR="00141A4C">
            <w:rPr>
              <w:lang w:bidi="tr-TR"/>
            </w:rPr>
            <w:t>tıklayın</w:t>
          </w:r>
        </w:sdtContent>
      </w:sdt>
    </w:p>
    <w:p w:rsidR="006270A9" w:rsidRDefault="009D5933">
      <w:pPr>
        <w:pStyle w:val="ListeMaddemi"/>
      </w:pPr>
      <w:r>
        <w:rPr>
          <w:lang w:bidi="tr-TR"/>
        </w:rPr>
        <w:t xml:space="preserve">Yan Dal: </w:t>
      </w:r>
      <w:sdt>
        <w:sdtPr>
          <w:alias w:val="Yan Dal:"/>
          <w:tag w:val="Yan Dal:"/>
          <w:id w:val="542409479"/>
          <w:placeholder>
            <w:docPart w:val="ECA48B132E244148A2F2C5DB505EA755"/>
          </w:placeholder>
          <w:temporary/>
          <w:showingPlcHdr/>
          <w15:appearance w15:val="hidden"/>
          <w:text/>
        </w:sdtPr>
        <w:sdtEndPr/>
        <w:sdtContent>
          <w:r w:rsidR="00B1598B">
            <w:rPr>
              <w:lang w:bidi="tr-TR"/>
            </w:rPr>
            <w:t>Metin girmek için buraya tıklayın</w:t>
          </w:r>
        </w:sdtContent>
      </w:sdt>
    </w:p>
    <w:p w:rsidR="006270A9" w:rsidRDefault="009D5933">
      <w:pPr>
        <w:pStyle w:val="ListeMaddemi"/>
      </w:pPr>
      <w:r>
        <w:rPr>
          <w:lang w:bidi="tr-TR"/>
        </w:rPr>
        <w:t xml:space="preserve">İlgili araştırma: </w:t>
      </w:r>
      <w:sdt>
        <w:sdtPr>
          <w:alias w:val="İlgili Araştırma:"/>
          <w:tag w:val="İlgili Araştırma:"/>
          <w:id w:val="100010185"/>
          <w:placeholder>
            <w:docPart w:val="ECA48B132E244148A2F2C5DB505EA755"/>
          </w:placeholder>
          <w:temporary/>
          <w:showingPlcHdr/>
          <w15:appearance w15:val="hidden"/>
          <w:text/>
        </w:sdtPr>
        <w:sdtEndPr/>
        <w:sdtContent>
          <w:r w:rsidR="00B1598B">
            <w:rPr>
              <w:lang w:bidi="tr-TR"/>
            </w:rPr>
            <w:t>Metin girmek için buraya tıklayın</w:t>
          </w:r>
        </w:sdtContent>
      </w:sdt>
    </w:p>
    <w:p w:rsidR="006270A9" w:rsidRDefault="00113FBF">
      <w:pPr>
        <w:pStyle w:val="Balk1"/>
      </w:pPr>
      <w:r w:rsidRPr="00262DA6">
        <w:rPr>
          <w:b/>
        </w:rPr>
        <w:t>//</w:t>
      </w:r>
      <w:sdt>
        <w:sdtPr>
          <w:alias w:val="Beceriler ve Yetenekler:"/>
          <w:tag w:val="Beceriler ve Yetenekler:"/>
          <w:id w:val="458624136"/>
          <w:placeholder>
            <w:docPart w:val="25188AA070464462B44897F6830E3EDA"/>
          </w:placeholder>
          <w:temporary/>
          <w:showingPlcHdr/>
          <w15:appearance w15:val="hidden"/>
        </w:sdtPr>
        <w:sdtEndPr/>
        <w:sdtContent>
          <w:r w:rsidR="009D5933">
            <w:rPr>
              <w:lang w:bidi="tr-TR"/>
            </w:rPr>
            <w:t>Beceriler ve Yetenekler</w:t>
          </w:r>
        </w:sdtContent>
      </w:sdt>
    </w:p>
    <w:p w:rsidR="006270A9" w:rsidRDefault="006F294D" w:rsidP="00113FBF">
      <w:pPr>
        <w:pStyle w:val="Balk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80010</wp:posOffset>
                </wp:positionV>
                <wp:extent cx="2766695" cy="17780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6F294D" w:rsidRDefault="006F294D">
                                <w:r>
                                  <w:t>[Belgeden yaptığınız güzel bir alıntıyla okurlarınızın dikkatini çekin veya önemli bir noktayı vurgulamak için bu alanı kullanın. Bu metin kutusunu sayfada herhangi bir yere yerleştirmek için sürüklemeniz yeterlidir.]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9.55pt;margin-top:6.3pt;width:217.85pt;height:1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" stroked="f">
                <v:textbox inset="0,0,0,0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:rsidR="006F294D" w:rsidRDefault="006F294D">
                          <w:r>
                            <w:t>[Belgeden yaptığınız güzel bir alıntıyla okurlarınızın dikkatini çekin veya önemli bir noktayı vurgulamak için bu alanı kullanın. Bu metin kutusunu sayfada herhangi bir yere yerleştirmek için sürüklemeniz yeterlidir.]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13FBF">
        <w:t>Seminer ve Ku</w:t>
      </w:r>
      <w:bookmarkStart w:id="0" w:name="_GoBack"/>
      <w:bookmarkEnd w:id="0"/>
      <w:r w:rsidR="00113FBF">
        <w:t>rs</w:t>
      </w:r>
      <w:r>
        <w:t xml:space="preserve"> </w:t>
      </w:r>
    </w:p>
    <w:p w:rsidR="006270A9" w:rsidRDefault="006F294D" w:rsidP="00113FBF">
      <w:pPr>
        <w:pStyle w:val="Balk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46C172" wp14:editId="44781AB7">
                <wp:simplePos x="0" y="0"/>
                <wp:positionH relativeFrom="column">
                  <wp:posOffset>3803815</wp:posOffset>
                </wp:positionH>
                <wp:positionV relativeFrom="paragraph">
                  <wp:posOffset>116188</wp:posOffset>
                </wp:positionV>
                <wp:extent cx="2766695" cy="177800"/>
                <wp:effectExtent l="0" t="0" r="0" b="0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73924819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6F294D" w:rsidRDefault="006F294D" w:rsidP="006F294D">
                                <w:r>
                                  <w:t>[Belgeden yaptığınız güzel bir alıntıyla okurlarınızın dikkatini çekin veya önemli bir noktayı vurgulamak için bu alanı kullanın. Bu metin kutusunu sayfada herhangi bir yere yerleştirmek için sürüklemeniz yeterlidir.]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6C172" id="Metin Kutusu 3" o:spid="_x0000_s1028" type="#_x0000_t202" style="position:absolute;margin-left:299.5pt;margin-top:9.15pt;width:217.85pt;height:1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" stroked="f">
                <v:textbox inset="0,0,0,0">
                  <w:txbxContent>
                    <w:sdt>
                      <w:sdtPr>
                        <w:id w:val="2073924819"/>
                        <w:temporary/>
                        <w:showingPlcHdr/>
                        <w15:appearance w15:val="hidden"/>
                      </w:sdtPr>
                      <w:sdtContent>
                        <w:p w:rsidR="006F294D" w:rsidRDefault="006F294D" w:rsidP="006F294D">
                          <w:r>
                            <w:t>[Belgeden yaptığınız güzel bir alıntıyla okurlarınızın dikkatini çekin veya önemli bir noktayı vurgulamak için bu alanı kullanın. Bu metin kutusunu sayfada herhangi bir yere yerleştirmek için sürüklemeniz yeterlidir.]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13FBF">
        <w:t>Bilgisayar Bilgisi</w:t>
      </w:r>
    </w:p>
    <w:p w:rsidR="006270A9" w:rsidRDefault="006F294D" w:rsidP="00113FBF">
      <w:pPr>
        <w:pStyle w:val="Balk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427C0C" wp14:editId="289D9ABF">
                <wp:simplePos x="0" y="0"/>
                <wp:positionH relativeFrom="column">
                  <wp:posOffset>3803815</wp:posOffset>
                </wp:positionH>
                <wp:positionV relativeFrom="paragraph">
                  <wp:posOffset>116188</wp:posOffset>
                </wp:positionV>
                <wp:extent cx="2766695" cy="177800"/>
                <wp:effectExtent l="0" t="0" r="0" b="0"/>
                <wp:wrapSquare wrapText="bothSides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12066381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6F294D" w:rsidRDefault="006F294D" w:rsidP="006F294D">
                                <w:r>
                                  <w:t>[Belgeden yaptığınız güzel bir alıntıyla okurlarınızın dikkatini çekin veya önemli bir noktayı vurgulamak için bu alanı kullanın. Bu metin kutusunu sayfada herhangi bir yere yerleştirmek için sürüklemeniz yeterlidir.]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27C0C" id="Metin Kutusu 4" o:spid="_x0000_s1029" type="#_x0000_t202" style="position:absolute;margin-left:299.5pt;margin-top:9.15pt;width:217.85pt;height:1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" stroked="f">
                <v:textbox inset="0,0,0,0">
                  <w:txbxContent>
                    <w:sdt>
                      <w:sdtPr>
                        <w:id w:val="812066381"/>
                        <w:temporary/>
                        <w:showingPlcHdr/>
                        <w15:appearance w15:val="hidden"/>
                      </w:sdtPr>
                      <w:sdtContent>
                        <w:p w:rsidR="006F294D" w:rsidRDefault="006F294D" w:rsidP="006F294D">
                          <w:r>
                            <w:t>[Belgeden yaptığınız güzel bir alıntıyla okurlarınızın dikkatini çekin veya önemli bir noktayı vurgulamak için bu alanı kullanın. Bu metin kutusunu sayfada herhangi bir yere yerleştirmek için sürüklemeniz yeterlidir.]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13FBF">
        <w:t>Sürücü Belgesi</w:t>
      </w:r>
      <w:r>
        <w:t xml:space="preserve"> </w:t>
      </w:r>
    </w:p>
    <w:p w:rsidR="006270A9" w:rsidRDefault="006F294D" w:rsidP="00113FBF">
      <w:pPr>
        <w:pStyle w:val="Balk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18D340" wp14:editId="7D6D1577">
                <wp:simplePos x="0" y="0"/>
                <wp:positionH relativeFrom="column">
                  <wp:posOffset>3791939</wp:posOffset>
                </wp:positionH>
                <wp:positionV relativeFrom="paragraph">
                  <wp:posOffset>117013</wp:posOffset>
                </wp:positionV>
                <wp:extent cx="2766695" cy="177800"/>
                <wp:effectExtent l="0" t="0" r="0" b="0"/>
                <wp:wrapSquare wrapText="bothSides"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59361501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6F294D" w:rsidRDefault="006F294D" w:rsidP="006F294D">
                                <w:r>
                                  <w:t>[Belgeden yaptığınız güzel bir alıntıyla okurlarınızın dikkatini çekin veya önemli bir noktayı vurgulamak için bu alanı kullanın. Bu metin kutusunu sayfada herhangi bir yere yerleştirmek için sürüklemeniz yeterlidir.]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8D340" id="Metin Kutusu 5" o:spid="_x0000_s1030" type="#_x0000_t202" style="position:absolute;margin-left:298.6pt;margin-top:9.2pt;width:217.85pt;height:1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" stroked="f">
                <v:textbox inset="0,0,0,0">
                  <w:txbxContent>
                    <w:sdt>
                      <w:sdtPr>
                        <w:id w:val="659361501"/>
                        <w:temporary/>
                        <w:showingPlcHdr/>
                        <w15:appearance w15:val="hidden"/>
                      </w:sdtPr>
                      <w:sdtContent>
                        <w:p w:rsidR="006F294D" w:rsidRDefault="006F294D" w:rsidP="006F294D">
                          <w:r>
                            <w:t>[Belgeden yaptığınız güzel bir alıntıyla okurlarınızın dikkatini çekin veya önemli bir noktayı vurgulamak için bu alanı kullanın. Bu metin kutusunu sayfada herhangi bir yere yerleştirmek için sürüklemeniz yeterlidir.]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13FBF">
        <w:t>Askerlik Durumu</w:t>
      </w:r>
      <w:r>
        <w:t xml:space="preserve"> </w:t>
      </w:r>
    </w:p>
    <w:p w:rsidR="00113FBF" w:rsidRDefault="00113FBF" w:rsidP="006F294D">
      <w:pPr>
        <w:pStyle w:val="Balk1"/>
      </w:pPr>
      <w:r w:rsidRPr="00262DA6">
        <w:rPr>
          <w:b/>
        </w:rPr>
        <w:t>//</w:t>
      </w:r>
      <w:r>
        <w:t>Referanslar</w:t>
      </w:r>
    </w:p>
    <w:p w:rsidR="00113FBF" w:rsidRDefault="006F294D" w:rsidP="00113FBF">
      <w:pPr>
        <w:pStyle w:val="Balk2"/>
      </w:pPr>
      <w:r>
        <w:t xml:space="preserve">Kişi Adı  </w:t>
      </w:r>
    </w:p>
    <w:p w:rsidR="006F294D" w:rsidRDefault="006F294D" w:rsidP="006F294D">
      <w:pPr>
        <w:pStyle w:val="ListeMaddemi"/>
        <w:numPr>
          <w:ilvl w:val="0"/>
          <w:numId w:val="0"/>
        </w:numPr>
        <w:ind w:left="216" w:hanging="216"/>
      </w:pPr>
      <w:r>
        <w:rPr>
          <w:lang w:bidi="tr-TR"/>
        </w:rPr>
        <w:t>Şirket/Kurum Adı-Görevi/Tel</w:t>
      </w:r>
    </w:p>
    <w:p w:rsidR="006F294D" w:rsidRDefault="006F294D" w:rsidP="006F294D">
      <w:pPr>
        <w:pStyle w:val="Balk3"/>
      </w:pPr>
    </w:p>
    <w:sectPr w:rsidR="006F294D" w:rsidSect="006F294D">
      <w:footerReference w:type="default" r:id="rId11"/>
      <w:pgSz w:w="11907" w:h="16839" w:code="9"/>
      <w:pgMar w:top="1008" w:right="1152" w:bottom="1152" w:left="70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7BD" w:rsidRDefault="00A927BD">
      <w:pPr>
        <w:spacing w:after="0"/>
      </w:pPr>
      <w:r>
        <w:separator/>
      </w:r>
    </w:p>
  </w:endnote>
  <w:endnote w:type="continuationSeparator" w:id="0">
    <w:p w:rsidR="00A927BD" w:rsidRDefault="00A927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A9" w:rsidRDefault="009D5933">
    <w:pPr>
      <w:pStyle w:val="AltBilgi"/>
    </w:pPr>
    <w:r>
      <w:rPr>
        <w:lang w:bidi="tr-TR"/>
      </w:rPr>
      <w:t xml:space="preserve">Sayfa </w:t>
    </w: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113FBF">
      <w:rPr>
        <w:noProof/>
        <w:lang w:bidi="tr-TR"/>
      </w:rPr>
      <w:t>2</w:t>
    </w:r>
    <w:r>
      <w:rPr>
        <w:noProof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7BD" w:rsidRDefault="00A927BD">
      <w:pPr>
        <w:spacing w:after="0"/>
      </w:pPr>
      <w:r>
        <w:separator/>
      </w:r>
    </w:p>
  </w:footnote>
  <w:footnote w:type="continuationSeparator" w:id="0">
    <w:p w:rsidR="00A927BD" w:rsidRDefault="00A927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eMaddemi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eNumaras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BF"/>
    <w:rsid w:val="000A4F59"/>
    <w:rsid w:val="00113FBF"/>
    <w:rsid w:val="00141A4C"/>
    <w:rsid w:val="001B29CF"/>
    <w:rsid w:val="00262DA6"/>
    <w:rsid w:val="0028220F"/>
    <w:rsid w:val="00356C14"/>
    <w:rsid w:val="00617B26"/>
    <w:rsid w:val="006270A9"/>
    <w:rsid w:val="006664B8"/>
    <w:rsid w:val="00675956"/>
    <w:rsid w:val="00681034"/>
    <w:rsid w:val="006F294D"/>
    <w:rsid w:val="00816216"/>
    <w:rsid w:val="0087734B"/>
    <w:rsid w:val="009D5933"/>
    <w:rsid w:val="00A927BD"/>
    <w:rsid w:val="00B1598B"/>
    <w:rsid w:val="00BD768D"/>
    <w:rsid w:val="00C61F8E"/>
    <w:rsid w:val="00E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5656C"/>
  <w15:chartTrackingRefBased/>
  <w15:docId w15:val="{A7988AA6-1DB0-4E36-B2D3-91134583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2" w:unhideWhenUsed="1"/>
    <w:lsdException w:name="Signature" w:semiHidden="1" w:uiPriority="2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FBF"/>
  </w:style>
  <w:style w:type="paragraph" w:styleId="Balk1">
    <w:name w:val="heading 1"/>
    <w:basedOn w:val="Normal"/>
    <w:next w:val="Normal"/>
    <w:link w:val="Balk1Char"/>
    <w:uiPriority w:val="9"/>
    <w:qFormat/>
    <w:rsid w:val="00113FBF"/>
    <w:pPr>
      <w:keepNext/>
      <w:keepLines/>
      <w:pBdr>
        <w:bottom w:val="single" w:sz="4" w:space="1" w:color="39A5B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A7B88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13FB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A7B88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13FB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13FB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13FB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13FB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13FB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13FB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13FB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113FB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7B88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13FBF"/>
    <w:rPr>
      <w:rFonts w:asciiTheme="majorHAnsi" w:eastAsiaTheme="majorEastAsia" w:hAnsiTheme="majorHAnsi" w:cstheme="majorBidi"/>
      <w:color w:val="2A7B88" w:themeColor="accent1" w:themeShade="BF"/>
      <w:spacing w:val="-7"/>
      <w:sz w:val="80"/>
      <w:szCs w:val="80"/>
    </w:rPr>
  </w:style>
  <w:style w:type="character" w:styleId="YerTutucuMetni">
    <w:name w:val="Placeholder Text"/>
    <w:basedOn w:val="VarsaylanParagrafYazTipi"/>
    <w:uiPriority w:val="99"/>
    <w:semiHidden/>
    <w:rsid w:val="00E83E4B"/>
    <w:rPr>
      <w:color w:val="393939" w:themeColor="text2" w:themeShade="BF"/>
    </w:rPr>
  </w:style>
  <w:style w:type="paragraph" w:styleId="ListeMaddemi">
    <w:name w:val="List Bullet"/>
    <w:basedOn w:val="Normal"/>
    <w:uiPriority w:val="10"/>
    <w:unhideWhenUsed/>
    <w:rsid w:val="0087734B"/>
    <w:pPr>
      <w:numPr>
        <w:numId w:val="21"/>
      </w:numPr>
      <w:spacing w:line="288" w:lineRule="auto"/>
      <w:contextualSpacing/>
    </w:pPr>
  </w:style>
  <w:style w:type="paragraph" w:styleId="stBilgi">
    <w:name w:val="header"/>
    <w:basedOn w:val="Normal"/>
    <w:link w:val="stBilgiChar"/>
    <w:uiPriority w:val="99"/>
    <w:unhideWhenUsed/>
    <w:pPr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AltBilgiChar">
    <w:name w:val="Alt Bilgi Char"/>
    <w:basedOn w:val="VarsaylanParagrafYazTipi"/>
    <w:link w:val="AltBilgi"/>
    <w:uiPriority w:val="99"/>
    <w:rsid w:val="00681034"/>
    <w:rPr>
      <w:color w:val="2A7B88" w:themeColor="accent1" w:themeShade="BF"/>
    </w:rPr>
  </w:style>
  <w:style w:type="character" w:customStyle="1" w:styleId="Balk1Char">
    <w:name w:val="Başlık 1 Char"/>
    <w:basedOn w:val="VarsaylanParagrafYazTipi"/>
    <w:link w:val="Balk1"/>
    <w:uiPriority w:val="9"/>
    <w:rsid w:val="00113FBF"/>
    <w:rPr>
      <w:rFonts w:asciiTheme="majorHAnsi" w:eastAsiaTheme="majorEastAsia" w:hAnsiTheme="majorHAnsi" w:cstheme="majorBidi"/>
      <w:color w:val="2A7B88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113FBF"/>
    <w:rPr>
      <w:rFonts w:asciiTheme="majorHAnsi" w:eastAsiaTheme="majorEastAsia" w:hAnsiTheme="majorHAnsi" w:cstheme="majorBidi"/>
      <w:color w:val="2A7B88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13FBF"/>
    <w:pPr>
      <w:outlineLvl w:val="9"/>
    </w:pPr>
  </w:style>
  <w:style w:type="character" w:styleId="GlVurgulama">
    <w:name w:val="Intense Emphasis"/>
    <w:basedOn w:val="VarsaylanParagrafYazTipi"/>
    <w:uiPriority w:val="21"/>
    <w:qFormat/>
    <w:rsid w:val="00113FBF"/>
    <w:rPr>
      <w:b/>
      <w:bCs/>
      <w:i/>
      <w:iCs/>
    </w:rPr>
  </w:style>
  <w:style w:type="character" w:styleId="GlBavuru">
    <w:name w:val="Intense Reference"/>
    <w:basedOn w:val="VarsaylanParagrafYazTipi"/>
    <w:uiPriority w:val="32"/>
    <w:qFormat/>
    <w:rsid w:val="00113FBF"/>
    <w:rPr>
      <w:b/>
      <w:bCs/>
      <w:smallCaps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13FB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9A5B7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113FBF"/>
    <w:rPr>
      <w:rFonts w:asciiTheme="majorHAnsi" w:eastAsiaTheme="majorEastAsia" w:hAnsiTheme="majorHAnsi" w:cstheme="majorBidi"/>
      <w:color w:val="39A5B7" w:themeColor="accent1"/>
      <w:sz w:val="28"/>
      <w:szCs w:val="28"/>
    </w:rPr>
  </w:style>
  <w:style w:type="paragraph" w:styleId="ListeNumaras">
    <w:name w:val="List Number"/>
    <w:basedOn w:val="Normal"/>
    <w:uiPriority w:val="11"/>
    <w:rsid w:val="0087734B"/>
    <w:pPr>
      <w:numPr>
        <w:numId w:val="23"/>
      </w:numPr>
      <w:spacing w:line="288" w:lineRule="auto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Kpr">
    <w:name w:val="Hyperlink"/>
    <w:basedOn w:val="VarsaylanParagrafYazTipi"/>
    <w:uiPriority w:val="99"/>
    <w:unhideWhenUsed/>
    <w:rsid w:val="00E83E4B"/>
    <w:rPr>
      <w:color w:val="2A7B88" w:themeColor="accent1" w:themeShade="BF"/>
      <w:u w:val="single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E83E4B"/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83E4B"/>
    <w:rPr>
      <w:szCs w:val="16"/>
    </w:rPr>
  </w:style>
  <w:style w:type="paragraph" w:styleId="bekMetni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E83E4B"/>
    <w:pPr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83E4B"/>
    <w:rPr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28220F"/>
    <w:rPr>
      <w:sz w:val="22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13FB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13FB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13FB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220F"/>
    <w:rPr>
      <w:rFonts w:ascii="Segoe UI" w:hAnsi="Segoe UI" w:cs="Segoe UI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220F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220F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22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220F"/>
    <w:rPr>
      <w:b/>
      <w:bCs/>
      <w:szCs w:val="2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28220F"/>
    <w:rPr>
      <w:szCs w:val="20"/>
    </w:rPr>
  </w:style>
  <w:style w:type="paragraph" w:styleId="ZarfD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8220F"/>
    <w:rPr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8220F"/>
    <w:rPr>
      <w:rFonts w:ascii="Consolas" w:hAnsi="Consolas"/>
      <w:szCs w:val="20"/>
    </w:rPr>
  </w:style>
  <w:style w:type="character" w:styleId="HTMLDaktilo">
    <w:name w:val="HTML Typewriter"/>
    <w:basedOn w:val="VarsaylanParagrafYazTipi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kroMetni">
    <w:name w:val="macro"/>
    <w:link w:val="MakroMetni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28220F"/>
    <w:rPr>
      <w:rFonts w:ascii="Consolas" w:hAnsi="Consolas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28220F"/>
    <w:pPr>
      <w:spacing w:after="0"/>
    </w:pPr>
    <w:rPr>
      <w:rFonts w:ascii="Consolas" w:hAnsi="Consola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8220F"/>
    <w:rPr>
      <w:rFonts w:ascii="Consolas" w:hAnsi="Consolas"/>
      <w:szCs w:val="21"/>
    </w:rPr>
  </w:style>
  <w:style w:type="character" w:customStyle="1" w:styleId="Balk3Char">
    <w:name w:val="Başlık 3 Char"/>
    <w:basedOn w:val="VarsaylanParagrafYazTipi"/>
    <w:link w:val="Balk3"/>
    <w:uiPriority w:val="9"/>
    <w:rsid w:val="00113FB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13FBF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13FB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13FB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13FB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Altyaz">
    <w:name w:val="Subtitle"/>
    <w:basedOn w:val="Normal"/>
    <w:next w:val="Normal"/>
    <w:link w:val="AltyazChar"/>
    <w:uiPriority w:val="11"/>
    <w:qFormat/>
    <w:rsid w:val="00113F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113FB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113FBF"/>
    <w:rPr>
      <w:b/>
      <w:bCs/>
    </w:rPr>
  </w:style>
  <w:style w:type="character" w:styleId="Vurgu">
    <w:name w:val="Emphasis"/>
    <w:basedOn w:val="VarsaylanParagrafYazTipi"/>
    <w:uiPriority w:val="20"/>
    <w:qFormat/>
    <w:rsid w:val="00113FBF"/>
    <w:rPr>
      <w:i/>
      <w:iCs/>
    </w:rPr>
  </w:style>
  <w:style w:type="paragraph" w:styleId="AralkYok">
    <w:name w:val="No Spacing"/>
    <w:uiPriority w:val="1"/>
    <w:qFormat/>
    <w:rsid w:val="00113FBF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13FB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113FB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113FBF"/>
    <w:rPr>
      <w:i/>
      <w:iCs/>
      <w:color w:val="595959" w:themeColor="text1" w:themeTint="A6"/>
    </w:rPr>
  </w:style>
  <w:style w:type="character" w:styleId="HafifBavuru">
    <w:name w:val="Subtle Reference"/>
    <w:basedOn w:val="VarsaylanParagrafYazTipi"/>
    <w:uiPriority w:val="31"/>
    <w:qFormat/>
    <w:rsid w:val="00113FBF"/>
    <w:rPr>
      <w:smallCaps/>
      <w:color w:val="404040" w:themeColor="text1" w:themeTint="BF"/>
    </w:rPr>
  </w:style>
  <w:style w:type="character" w:styleId="KitapBal">
    <w:name w:val="Book Title"/>
    <w:basedOn w:val="VarsaylanParagrafYazTipi"/>
    <w:uiPriority w:val="33"/>
    <w:qFormat/>
    <w:rsid w:val="00113FBF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v-format@cv-forma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v-format@cv-format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\AppData\Roaming\Microsoft\Templates\&#214;zge&#231;mi&#351;%20(re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2A9255EF8E4C7395A0F3B0F958B4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51D973-020E-4247-87E3-5689E2AFADA6}"/>
      </w:docPartPr>
      <w:docPartBody>
        <w:p w:rsidR="00000000" w:rsidRDefault="00AC01B9">
          <w:pPr>
            <w:pStyle w:val="302A9255EF8E4C7395A0F3B0F958B41F"/>
          </w:pPr>
          <w:r>
            <w:rPr>
              <w:lang w:bidi="tr-TR"/>
            </w:rPr>
            <w:t>Adınız</w:t>
          </w:r>
        </w:p>
      </w:docPartBody>
    </w:docPart>
    <w:docPart>
      <w:docPartPr>
        <w:name w:val="70F6A567A486435484D39913DBD14F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F59CFA-4BF3-4715-8D42-0A9E34C97A2F}"/>
      </w:docPartPr>
      <w:docPartBody>
        <w:p w:rsidR="00000000" w:rsidRDefault="00AC01B9">
          <w:pPr>
            <w:pStyle w:val="70F6A567A486435484D39913DBD14F6E"/>
          </w:pPr>
          <w:r>
            <w:rPr>
              <w:lang w:bidi="tr-TR"/>
            </w:rPr>
            <w:t>Eğitim</w:t>
          </w:r>
        </w:p>
      </w:docPartBody>
    </w:docPart>
    <w:docPart>
      <w:docPartPr>
        <w:name w:val="B5E0CF6CEF474B06927FB6FD777CBA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C12B40-457D-439D-A46C-20FB550A34B8}"/>
      </w:docPartPr>
      <w:docPartBody>
        <w:p w:rsidR="00000000" w:rsidRDefault="00AC01B9">
          <w:pPr>
            <w:pStyle w:val="B5E0CF6CEF474B06927FB6FD777CBA64"/>
          </w:pPr>
          <w:r>
            <w:rPr>
              <w:lang w:bidi="tr-TR"/>
            </w:rPr>
            <w:t>Diploma</w:t>
          </w:r>
        </w:p>
      </w:docPartBody>
    </w:docPart>
    <w:docPart>
      <w:docPartPr>
        <w:name w:val="4E3E1F1614A94DB490BA0E9D261C87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DC00C8-2FC6-45C0-B26F-BCA5C2470E08}"/>
      </w:docPartPr>
      <w:docPartBody>
        <w:p w:rsidR="00000000" w:rsidRDefault="00AC01B9">
          <w:pPr>
            <w:pStyle w:val="4E3E1F1614A94DB490BA0E9D261C87FD"/>
          </w:pPr>
          <w:r>
            <w:rPr>
              <w:lang w:bidi="tr-TR"/>
            </w:rPr>
            <w:t>Aldığı Tarih</w:t>
          </w:r>
        </w:p>
      </w:docPartBody>
    </w:docPart>
    <w:docPart>
      <w:docPartPr>
        <w:name w:val="3E2A079A3F14416FAE47AD6C5A2F80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E2DCBC-EAF1-4A99-B364-B53227D85B69}"/>
      </w:docPartPr>
      <w:docPartBody>
        <w:p w:rsidR="00000000" w:rsidRDefault="00AC01B9">
          <w:pPr>
            <w:pStyle w:val="3E2A079A3F14416FAE47AD6C5A2F8030"/>
          </w:pPr>
          <w:r>
            <w:rPr>
              <w:lang w:bidi="tr-TR"/>
            </w:rPr>
            <w:t>Okul</w:t>
          </w:r>
        </w:p>
      </w:docPartBody>
    </w:docPart>
    <w:docPart>
      <w:docPartPr>
        <w:name w:val="817A6F74ABA94378A3B2CA6DD0DEAE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55B693-7B2C-4C7D-A738-52619CA8CFFF}"/>
      </w:docPartPr>
      <w:docPartBody>
        <w:p w:rsidR="00000000" w:rsidRDefault="00AC01B9">
          <w:pPr>
            <w:pStyle w:val="817A6F74ABA94378A3B2CA6DD0DEAEE9"/>
          </w:pPr>
          <w:r>
            <w:rPr>
              <w:lang w:bidi="tr-TR"/>
            </w:rPr>
            <w:t>Metin girmek için buraya tıklayın</w:t>
          </w:r>
        </w:p>
      </w:docPartBody>
    </w:docPart>
    <w:docPart>
      <w:docPartPr>
        <w:name w:val="1B61FB1E79874545ACD8A5F8A26E30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845DEE-910B-4E79-BEF2-9BCC0B64FB33}"/>
      </w:docPartPr>
      <w:docPartBody>
        <w:p w:rsidR="00000000" w:rsidRDefault="00AC01B9">
          <w:pPr>
            <w:pStyle w:val="1B61FB1E79874545ACD8A5F8A26E3056"/>
          </w:pPr>
          <w:r>
            <w:rPr>
              <w:lang w:bidi="tr-TR"/>
            </w:rPr>
            <w:t>Diploma</w:t>
          </w:r>
        </w:p>
      </w:docPartBody>
    </w:docPart>
    <w:docPart>
      <w:docPartPr>
        <w:name w:val="1D039FE8E32E458FB5D13EF7EBEAF1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63C1C0-2A79-43B8-B2FD-0656401A9E67}"/>
      </w:docPartPr>
      <w:docPartBody>
        <w:p w:rsidR="00000000" w:rsidRDefault="00AC01B9">
          <w:pPr>
            <w:pStyle w:val="1D039FE8E32E458FB5D13EF7EBEAF142"/>
          </w:pPr>
          <w:r>
            <w:rPr>
              <w:lang w:bidi="tr-TR"/>
            </w:rPr>
            <w:t>Aldığı Tarih</w:t>
          </w:r>
        </w:p>
      </w:docPartBody>
    </w:docPart>
    <w:docPart>
      <w:docPartPr>
        <w:name w:val="9197F6CE98E644328DCC7E271DCC52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C73480-3C63-4C68-87CB-0FB954FAE47B}"/>
      </w:docPartPr>
      <w:docPartBody>
        <w:p w:rsidR="00000000" w:rsidRDefault="00AC01B9">
          <w:pPr>
            <w:pStyle w:val="9197F6CE98E644328DCC7E271DCC52BF"/>
          </w:pPr>
          <w:r>
            <w:rPr>
              <w:lang w:bidi="tr-TR"/>
            </w:rPr>
            <w:t>Okul</w:t>
          </w:r>
        </w:p>
      </w:docPartBody>
    </w:docPart>
    <w:docPart>
      <w:docPartPr>
        <w:name w:val="ECA48B132E244148A2F2C5DB505EA7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D642B5-74F1-4CC7-92E0-0EA5E2DE0472}"/>
      </w:docPartPr>
      <w:docPartBody>
        <w:p w:rsidR="00000000" w:rsidRDefault="00AC01B9">
          <w:pPr>
            <w:pStyle w:val="ECA48B132E244148A2F2C5DB505EA755"/>
          </w:pPr>
          <w:r>
            <w:rPr>
              <w:lang w:bidi="tr-TR"/>
            </w:rPr>
            <w:t xml:space="preserve">Metin girmek </w:t>
          </w:r>
          <w:r>
            <w:rPr>
              <w:lang w:bidi="tr-TR"/>
            </w:rPr>
            <w:t>için buraya tıklayın</w:t>
          </w:r>
        </w:p>
      </w:docPartBody>
    </w:docPart>
    <w:docPart>
      <w:docPartPr>
        <w:name w:val="25188AA070464462B44897F6830E3E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0BE5CA-B413-4C5D-9902-40A7B4FF4002}"/>
      </w:docPartPr>
      <w:docPartBody>
        <w:p w:rsidR="00000000" w:rsidRDefault="00AC01B9">
          <w:pPr>
            <w:pStyle w:val="25188AA070464462B44897F6830E3EDA"/>
          </w:pPr>
          <w:r>
            <w:rPr>
              <w:lang w:bidi="tr-TR"/>
            </w:rPr>
            <w:t>Beceriler ve Yetenekler</w:t>
          </w:r>
        </w:p>
      </w:docPartBody>
    </w:docPart>
    <w:docPart>
      <w:docPartPr>
        <w:name w:val="FDC88CB47F11450FB2A8DDEC2E9EAF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EAD451-6CBC-4B63-8692-032223367BCC}"/>
      </w:docPartPr>
      <w:docPartBody>
        <w:p w:rsidR="00000000" w:rsidRDefault="00E6426F" w:rsidP="00E6426F">
          <w:pPr>
            <w:pStyle w:val="FDC88CB47F11450FB2A8DDEC2E9EAF96"/>
          </w:pPr>
          <w:r>
            <w:rPr>
              <w:lang w:bidi="tr-TR"/>
            </w:rPr>
            <w:t>Deneyim</w:t>
          </w:r>
        </w:p>
      </w:docPartBody>
    </w:docPart>
    <w:docPart>
      <w:docPartPr>
        <w:name w:val="C66E373FE60349DE8F47AEDA940725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D74288-A564-4D6A-BE27-86727B7E5221}"/>
      </w:docPartPr>
      <w:docPartBody>
        <w:p w:rsidR="00000000" w:rsidRDefault="00E6426F" w:rsidP="00E6426F">
          <w:pPr>
            <w:pStyle w:val="C66E373FE60349DE8F47AEDA940725CD"/>
          </w:pPr>
          <w:r>
            <w:rPr>
              <w:lang w:bidi="tr-TR"/>
            </w:rPr>
            <w:t>İş Unvanı</w:t>
          </w:r>
        </w:p>
      </w:docPartBody>
    </w:docPart>
    <w:docPart>
      <w:docPartPr>
        <w:name w:val="1D285C18695A441195425190D3D8A0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560E6B-E16B-4CC9-AF77-8CCAB9681308}"/>
      </w:docPartPr>
      <w:docPartBody>
        <w:p w:rsidR="00000000" w:rsidRDefault="00E6426F" w:rsidP="00E6426F">
          <w:pPr>
            <w:pStyle w:val="1D285C18695A441195425190D3D8A07B"/>
          </w:pPr>
          <w:r>
            <w:rPr>
              <w:lang w:bidi="tr-TR"/>
            </w:rPr>
            <w:t>Şirket</w:t>
          </w:r>
        </w:p>
      </w:docPartBody>
    </w:docPart>
    <w:docPart>
      <w:docPartPr>
        <w:name w:val="8D26DFFA706C45A1B6EB4D7E0AC7A2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ACE2BB-6FAB-48B4-BA37-BE014E3FEDE7}"/>
      </w:docPartPr>
      <w:docPartBody>
        <w:p w:rsidR="00000000" w:rsidRDefault="00E6426F" w:rsidP="00E6426F">
          <w:pPr>
            <w:pStyle w:val="8D26DFFA706C45A1B6EB4D7E0AC7A27A"/>
          </w:pPr>
          <w:r>
            <w:rPr>
              <w:lang w:bidi="tr-TR"/>
            </w:rPr>
            <w:t>Başlangıç - Bitiş Tarihleri</w:t>
          </w:r>
        </w:p>
      </w:docPartBody>
    </w:docPart>
    <w:docPart>
      <w:docPartPr>
        <w:name w:val="364BDD8949A64AB0875230E2409882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EB7DBF-4016-41BF-BD14-64EA82D8CFA9}"/>
      </w:docPartPr>
      <w:docPartBody>
        <w:p w:rsidR="00000000" w:rsidRDefault="00E6426F" w:rsidP="00E6426F">
          <w:pPr>
            <w:pStyle w:val="364BDD8949A64AB0875230E24098828F"/>
          </w:pPr>
          <w:r>
            <w:rPr>
              <w:lang w:bidi="tr-TR"/>
            </w:rPr>
            <w:t>Buraya, temel sorumluluklarınız ve en büyük başarılarınızla ilgili özet bilgiler ekleyin.</w:t>
          </w:r>
        </w:p>
      </w:docPartBody>
    </w:docPart>
    <w:docPart>
      <w:docPartPr>
        <w:name w:val="565ECBDCA3AA45989158CE5A303CC4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16DB5F-D0CD-4C13-BA4B-313C20D5AE2C}"/>
      </w:docPartPr>
      <w:docPartBody>
        <w:p w:rsidR="00000000" w:rsidRDefault="00E6426F" w:rsidP="00E6426F">
          <w:pPr>
            <w:pStyle w:val="565ECBDCA3AA45989158CE5A303CC40F"/>
          </w:pPr>
          <w:r>
            <w:rPr>
              <w:lang w:bidi="tr-TR"/>
            </w:rPr>
            <w:t>İş Unvanı</w:t>
          </w:r>
        </w:p>
      </w:docPartBody>
    </w:docPart>
    <w:docPart>
      <w:docPartPr>
        <w:name w:val="6013F305EFCE4756838B1A5E9737B1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A674DC-D673-460B-A252-8F7CC31189B4}"/>
      </w:docPartPr>
      <w:docPartBody>
        <w:p w:rsidR="00000000" w:rsidRDefault="00E6426F" w:rsidP="00E6426F">
          <w:pPr>
            <w:pStyle w:val="6013F305EFCE4756838B1A5E9737B15D"/>
          </w:pPr>
          <w:r>
            <w:rPr>
              <w:lang w:bidi="tr-TR"/>
            </w:rPr>
            <w:t>Şirket</w:t>
          </w:r>
        </w:p>
      </w:docPartBody>
    </w:docPart>
    <w:docPart>
      <w:docPartPr>
        <w:name w:val="8079F0AEC8D340A2B67F0E612DBBB0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0D41EF-05A1-4783-A9B6-B727A1D5F3A3}"/>
      </w:docPartPr>
      <w:docPartBody>
        <w:p w:rsidR="00000000" w:rsidRDefault="00E6426F" w:rsidP="00E6426F">
          <w:pPr>
            <w:pStyle w:val="8079F0AEC8D340A2B67F0E612DBBB017"/>
          </w:pPr>
          <w:r>
            <w:rPr>
              <w:lang w:bidi="tr-TR"/>
            </w:rPr>
            <w:t>Başlangıç - Bitiş Tarihleri</w:t>
          </w:r>
        </w:p>
      </w:docPartBody>
    </w:docPart>
    <w:docPart>
      <w:docPartPr>
        <w:name w:val="6F3D44E72CF246DC8A1D1744AB9588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EAFB89-7CF5-4F17-B4E8-D5B268F3C818}"/>
      </w:docPartPr>
      <w:docPartBody>
        <w:p w:rsidR="00000000" w:rsidRDefault="00E6426F" w:rsidP="00E6426F">
          <w:pPr>
            <w:pStyle w:val="6F3D44E72CF246DC8A1D1744AB9588C2"/>
          </w:pPr>
          <w:r w:rsidRPr="001B29CF">
            <w:rPr>
              <w:lang w:bidi="tr-TR"/>
            </w:rPr>
            <w:t>Buraya, temel sorumluluklarınız ve en büyük başarılarınızla ilgili özet bilgiler ekleyin.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6F"/>
    <w:rsid w:val="00AC01B9"/>
    <w:rsid w:val="00E6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02A9255EF8E4C7395A0F3B0F958B41F">
    <w:name w:val="302A9255EF8E4C7395A0F3B0F958B41F"/>
  </w:style>
  <w:style w:type="paragraph" w:customStyle="1" w:styleId="A53BD108100C42A39423669AE7C1E5BC">
    <w:name w:val="A53BD108100C42A39423669AE7C1E5BC"/>
  </w:style>
  <w:style w:type="paragraph" w:customStyle="1" w:styleId="22332E9875C940E39B70197CD927999D">
    <w:name w:val="22332E9875C940E39B70197CD927999D"/>
  </w:style>
  <w:style w:type="paragraph" w:customStyle="1" w:styleId="D687D3869C664BAE8725D8117176AB98">
    <w:name w:val="D687D3869C664BAE8725D8117176AB98"/>
  </w:style>
  <w:style w:type="paragraph" w:customStyle="1" w:styleId="CBBCA623140D48A88F9696B1D3BACF92">
    <w:name w:val="CBBCA623140D48A88F9696B1D3BACF92"/>
  </w:style>
  <w:style w:type="paragraph" w:customStyle="1" w:styleId="22F2E3376757453A965C893362FF0493">
    <w:name w:val="22F2E3376757453A965C893362FF0493"/>
  </w:style>
  <w:style w:type="paragraph" w:customStyle="1" w:styleId="70F6A567A486435484D39913DBD14F6E">
    <w:name w:val="70F6A567A486435484D39913DBD14F6E"/>
  </w:style>
  <w:style w:type="paragraph" w:customStyle="1" w:styleId="B5E0CF6CEF474B06927FB6FD777CBA64">
    <w:name w:val="B5E0CF6CEF474B06927FB6FD777CBA64"/>
  </w:style>
  <w:style w:type="paragraph" w:customStyle="1" w:styleId="4E3E1F1614A94DB490BA0E9D261C87FD">
    <w:name w:val="4E3E1F1614A94DB490BA0E9D261C87FD"/>
  </w:style>
  <w:style w:type="paragraph" w:customStyle="1" w:styleId="3E2A079A3F14416FAE47AD6C5A2F8030">
    <w:name w:val="3E2A079A3F14416FAE47AD6C5A2F8030"/>
  </w:style>
  <w:style w:type="paragraph" w:customStyle="1" w:styleId="817A6F74ABA94378A3B2CA6DD0DEAEE9">
    <w:name w:val="817A6F74ABA94378A3B2CA6DD0DEAEE9"/>
  </w:style>
  <w:style w:type="paragraph" w:customStyle="1" w:styleId="1B61FB1E79874545ACD8A5F8A26E3056">
    <w:name w:val="1B61FB1E79874545ACD8A5F8A26E3056"/>
  </w:style>
  <w:style w:type="paragraph" w:customStyle="1" w:styleId="1D039FE8E32E458FB5D13EF7EBEAF142">
    <w:name w:val="1D039FE8E32E458FB5D13EF7EBEAF142"/>
  </w:style>
  <w:style w:type="paragraph" w:customStyle="1" w:styleId="9197F6CE98E644328DCC7E271DCC52BF">
    <w:name w:val="9197F6CE98E644328DCC7E271DCC52BF"/>
  </w:style>
  <w:style w:type="paragraph" w:customStyle="1" w:styleId="ECA48B132E244148A2F2C5DB505EA755">
    <w:name w:val="ECA48B132E244148A2F2C5DB505EA755"/>
  </w:style>
  <w:style w:type="paragraph" w:customStyle="1" w:styleId="25188AA070464462B44897F6830E3EDA">
    <w:name w:val="25188AA070464462B44897F6830E3EDA"/>
  </w:style>
  <w:style w:type="paragraph" w:customStyle="1" w:styleId="6211224AA3194EB8A19E94E09FBF1F5E">
    <w:name w:val="6211224AA3194EB8A19E94E09FBF1F5E"/>
  </w:style>
  <w:style w:type="paragraph" w:customStyle="1" w:styleId="F3311497B42F43F18EB181FC5226A527">
    <w:name w:val="F3311497B42F43F18EB181FC5226A527"/>
  </w:style>
  <w:style w:type="paragraph" w:customStyle="1" w:styleId="FE61C152CB884360941863132ED98837">
    <w:name w:val="FE61C152CB884360941863132ED98837"/>
  </w:style>
  <w:style w:type="paragraph" w:customStyle="1" w:styleId="A722DC2AE117448E8ACE01A8202B33E3">
    <w:name w:val="A722DC2AE117448E8ACE01A8202B33E3"/>
  </w:style>
  <w:style w:type="paragraph" w:customStyle="1" w:styleId="12102C2970414B408F974238C9ECB10E">
    <w:name w:val="12102C2970414B408F974238C9ECB10E"/>
  </w:style>
  <w:style w:type="paragraph" w:customStyle="1" w:styleId="F96A6A59BAEE4A7D92ED20E2CF374911">
    <w:name w:val="F96A6A59BAEE4A7D92ED20E2CF374911"/>
  </w:style>
  <w:style w:type="paragraph" w:customStyle="1" w:styleId="D1F3A6087B9B47AA91668F8D61BAF868">
    <w:name w:val="D1F3A6087B9B47AA91668F8D61BAF868"/>
  </w:style>
  <w:style w:type="paragraph" w:customStyle="1" w:styleId="10C3D0CDEC9045CF934E462C4CC156DB">
    <w:name w:val="10C3D0CDEC9045CF934E462C4CC156DB"/>
  </w:style>
  <w:style w:type="paragraph" w:customStyle="1" w:styleId="81980693674745C591F9DE449E030F52">
    <w:name w:val="81980693674745C591F9DE449E030F52"/>
  </w:style>
  <w:style w:type="paragraph" w:customStyle="1" w:styleId="B56BDC8438904DEB9D877A385F7FBCF3">
    <w:name w:val="B56BDC8438904DEB9D877A385F7FBCF3"/>
  </w:style>
  <w:style w:type="paragraph" w:customStyle="1" w:styleId="1160AE24E45440B4B65D13F05CD93DCB">
    <w:name w:val="1160AE24E45440B4B65D13F05CD93DCB"/>
  </w:style>
  <w:style w:type="paragraph" w:customStyle="1" w:styleId="6667E673695A4D56B48C729A0A1703D9">
    <w:name w:val="6667E673695A4D56B48C729A0A1703D9"/>
  </w:style>
  <w:style w:type="paragraph" w:customStyle="1" w:styleId="5B22EBBC273B4974B575D1EAC8F69B07">
    <w:name w:val="5B22EBBC273B4974B575D1EAC8F69B07"/>
  </w:style>
  <w:style w:type="paragraph" w:customStyle="1" w:styleId="6B625091A750453BB88564A31EE9184E">
    <w:name w:val="6B625091A750453BB88564A31EE9184E"/>
  </w:style>
  <w:style w:type="paragraph" w:customStyle="1" w:styleId="68F1AB72412749BDADC08444A2510EAD">
    <w:name w:val="68F1AB72412749BDADC08444A2510EAD"/>
  </w:style>
  <w:style w:type="paragraph" w:customStyle="1" w:styleId="6602C241FAA544E5A373117C416298C1">
    <w:name w:val="6602C241FAA544E5A373117C416298C1"/>
  </w:style>
  <w:style w:type="paragraph" w:customStyle="1" w:styleId="B734E68690D4420DA70B18A465F91327">
    <w:name w:val="B734E68690D4420DA70B18A465F91327"/>
  </w:style>
  <w:style w:type="paragraph" w:customStyle="1" w:styleId="FDC88CB47F11450FB2A8DDEC2E9EAF96">
    <w:name w:val="FDC88CB47F11450FB2A8DDEC2E9EAF96"/>
    <w:rsid w:val="00E6426F"/>
  </w:style>
  <w:style w:type="paragraph" w:customStyle="1" w:styleId="C66E373FE60349DE8F47AEDA940725CD">
    <w:name w:val="C66E373FE60349DE8F47AEDA940725CD"/>
    <w:rsid w:val="00E6426F"/>
  </w:style>
  <w:style w:type="paragraph" w:customStyle="1" w:styleId="1D285C18695A441195425190D3D8A07B">
    <w:name w:val="1D285C18695A441195425190D3D8A07B"/>
    <w:rsid w:val="00E6426F"/>
  </w:style>
  <w:style w:type="paragraph" w:customStyle="1" w:styleId="8D26DFFA706C45A1B6EB4D7E0AC7A27A">
    <w:name w:val="8D26DFFA706C45A1B6EB4D7E0AC7A27A"/>
    <w:rsid w:val="00E6426F"/>
  </w:style>
  <w:style w:type="paragraph" w:customStyle="1" w:styleId="364BDD8949A64AB0875230E24098828F">
    <w:name w:val="364BDD8949A64AB0875230E24098828F"/>
    <w:rsid w:val="00E6426F"/>
  </w:style>
  <w:style w:type="paragraph" w:customStyle="1" w:styleId="565ECBDCA3AA45989158CE5A303CC40F">
    <w:name w:val="565ECBDCA3AA45989158CE5A303CC40F"/>
    <w:rsid w:val="00E6426F"/>
  </w:style>
  <w:style w:type="paragraph" w:customStyle="1" w:styleId="6013F305EFCE4756838B1A5E9737B15D">
    <w:name w:val="6013F305EFCE4756838B1A5E9737B15D"/>
    <w:rsid w:val="00E6426F"/>
  </w:style>
  <w:style w:type="paragraph" w:customStyle="1" w:styleId="8079F0AEC8D340A2B67F0E612DBBB017">
    <w:name w:val="8079F0AEC8D340A2B67F0E612DBBB017"/>
    <w:rsid w:val="00E6426F"/>
  </w:style>
  <w:style w:type="paragraph" w:customStyle="1" w:styleId="6F3D44E72CF246DC8A1D1744AB9588C2">
    <w:name w:val="6F3D44E72CF246DC8A1D1744AB9588C2"/>
    <w:rsid w:val="00E6426F"/>
  </w:style>
  <w:style w:type="paragraph" w:customStyle="1" w:styleId="252B069C25C64287BCF5C93FFF03937E">
    <w:name w:val="252B069C25C64287BCF5C93FFF03937E"/>
    <w:rsid w:val="00E6426F"/>
  </w:style>
  <w:style w:type="paragraph" w:customStyle="1" w:styleId="623E7C0EF942431383FF7DCBF49BFD7B">
    <w:name w:val="623E7C0EF942431383FF7DCBF49BFD7B"/>
    <w:rsid w:val="00E6426F"/>
  </w:style>
  <w:style w:type="paragraph" w:customStyle="1" w:styleId="AA772400F4B44DA399CF6F9D68C156E6">
    <w:name w:val="AA772400F4B44DA399CF6F9D68C156E6"/>
    <w:rsid w:val="00E6426F"/>
  </w:style>
  <w:style w:type="paragraph" w:customStyle="1" w:styleId="85C681B6FEC04955A367EFC325C8C26C">
    <w:name w:val="85C681B6FEC04955A367EFC325C8C26C"/>
    <w:rsid w:val="00E642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D5DA8-096A-43C7-8A33-E1293D32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Özgeçmiş (renk)</Template>
  <TotalTime>28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cv-format.com</dc:creator>
  <cp:keywords/>
  <cp:lastModifiedBy>cv-format.com</cp:lastModifiedBy>
  <cp:revision>2</cp:revision>
  <dcterms:created xsi:type="dcterms:W3CDTF">2019-05-26T09:37:00Z</dcterms:created>
  <dcterms:modified xsi:type="dcterms:W3CDTF">2019-05-26T10:05:00Z</dcterms:modified>
  <cp:version/>
</cp:coreProperties>
</file>