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Üst bilgi düzen tablosu"/>
      </w:tblPr>
      <w:tblGrid>
        <w:gridCol w:w="4829"/>
        <w:gridCol w:w="4197"/>
      </w:tblGrid>
      <w:tr w:rsidR="00D92B95" w:rsidTr="006C08A0">
        <w:tc>
          <w:tcPr>
            <w:tcW w:w="5013" w:type="dxa"/>
            <w:vAlign w:val="bottom"/>
          </w:tcPr>
          <w:p w:rsidR="00C84833" w:rsidRDefault="009E2677" w:rsidP="00E84403">
            <w:pPr>
              <w:pStyle w:val="KonuBal"/>
            </w:pPr>
            <w:sdt>
              <w:sdtPr>
                <w:alias w:val="Adı girin:"/>
                <w:tag w:val="Adı girin:"/>
                <w:id w:val="1306818671"/>
                <w:placeholder>
                  <w:docPart w:val="5F0787448BD9473E80AEBC1716C43D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tr-TR"/>
                  </w:rPr>
                  <w:t>Ad</w:t>
                </w:r>
              </w:sdtContent>
            </w:sdt>
            <w:r w:rsidR="00D92B95">
              <w:rPr>
                <w:lang w:bidi="tr-TR"/>
              </w:rPr>
              <w:br/>
            </w:r>
            <w:sdt>
              <w:sdtPr>
                <w:alias w:val="Soyadını girin:"/>
                <w:tag w:val="Soyadını girin:"/>
                <w:id w:val="-1656595288"/>
                <w:placeholder>
                  <w:docPart w:val="1200936438254618A6B74EB207C3A3D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E84403">
                  <w:t>Soyad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oKlavuzu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İletişim bilgileri tablosu"/>
            </w:tblPr>
            <w:tblGrid>
              <w:gridCol w:w="3791"/>
              <w:gridCol w:w="406"/>
            </w:tblGrid>
            <w:tr w:rsidR="00932D92" w:rsidRPr="009D0878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9D0878" w:rsidRDefault="009E2677" w:rsidP="004E2970">
                  <w:pPr>
                    <w:pStyle w:val="letiimBilgileri"/>
                  </w:pPr>
                  <w:sdt>
                    <w:sdtPr>
                      <w:alias w:val="Adresi girin:"/>
                      <w:tag w:val="Adresi girin:"/>
                      <w:id w:val="966779368"/>
                      <w:placeholder>
                        <w:docPart w:val="299F5AA6DC47414D97F1ED0879289B8A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tr-TR"/>
                        </w:rPr>
                        <w:t>Adres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Simgeler"/>
                  </w:pPr>
                  <w:r w:rsidRPr="009D0878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Adres simgesi" descr="Adres simgesi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D903C39" id="Adres simgesi" o:spid="_x0000_s1026" alt="Adres simgesi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O7ij7tgDgAAeE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Telefonu girin:"/>
                  <w:tag w:val="Telefonu girin:"/>
                  <w:id w:val="-1849400302"/>
                  <w:placeholder>
                    <w:docPart w:val="AF92AEEE82584071A855B2DA03270654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932D92" w:rsidP="00932D92">
                      <w:pPr>
                        <w:pStyle w:val="letiimBilgileri"/>
                      </w:pPr>
                      <w:r w:rsidRPr="009D0878">
                        <w:rPr>
                          <w:lang w:bidi="tr-TR"/>
                        </w:rPr>
                        <w:t>Telefon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Simgeler"/>
                  </w:pPr>
                  <w:r w:rsidRPr="009D0878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fon simgesi" descr="Telefon simgesi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2801487" id="Telefon simgesi" o:spid="_x0000_s1026" alt="Telefon simgesi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alias w:val="E-posta adresini girin:"/>
                  <w:tag w:val="E-posta adresini girin:"/>
                  <w:id w:val="-675184368"/>
                  <w:placeholder>
                    <w:docPart w:val="18920814A7CF4E9BB3214D2AE7B4560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9D0878" w:rsidRDefault="00932D92" w:rsidP="00932D92">
                      <w:pPr>
                        <w:pStyle w:val="letiimBilgileri"/>
                      </w:pPr>
                      <w:r w:rsidRPr="009D0878">
                        <w:rPr>
                          <w:lang w:bidi="tr-TR"/>
                        </w:rPr>
                        <w:t>E-posta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7307A3" w:rsidP="00932D92">
                  <w:pPr>
                    <w:pStyle w:val="Simgeler"/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Serbest Biçimli 5" descr="E-posta simg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9007F52" id="Serbest Biçimli 5" o:spid="_x0000_s1026" alt="E-posta simgesi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E84403">
                  <w:pPr>
                    <w:pStyle w:val="letiimBilgileri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Simgeler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E84403">
                  <w:pPr>
                    <w:pStyle w:val="letiimBilgileri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Simgeler"/>
                  </w:pPr>
                </w:p>
              </w:tc>
            </w:tr>
          </w:tbl>
          <w:p w:rsidR="00D92B95" w:rsidRDefault="00D92B95" w:rsidP="009D3336">
            <w:pPr>
              <w:pStyle w:val="stBilgi"/>
            </w:pPr>
          </w:p>
        </w:tc>
      </w:tr>
    </w:tbl>
    <w:p w:rsidR="00C43D65" w:rsidRDefault="009E2677">
      <w:sdt>
        <w:sdtPr>
          <w:alias w:val="Özgeçmiş metnini girin:"/>
          <w:tag w:val="Özgeçmiş metnini girin:"/>
          <w:id w:val="-580826667"/>
          <w:placeholder>
            <w:docPart w:val="05FBD8681C77467392B3251CAA2B5FF4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tr-TR"/>
            </w:rPr>
            <w:t>Bu metni kendi metninizle değiştirmek için, doğrudan metne tıklayın ve yazmaya başlayın. Kariyer hedefinizi kısaca belirtin veya sizi farklı kılan özelliklerinizi özetleyin. İş açıklamasında kullanılan ifadelerden yararlanın.</w:t>
          </w:r>
        </w:sdtContent>
      </w:sdt>
    </w:p>
    <w:p w:rsidR="005B1D68" w:rsidRDefault="009E2677" w:rsidP="004937AE">
      <w:pPr>
        <w:pStyle w:val="Balk1"/>
      </w:pPr>
      <w:sdt>
        <w:sdtPr>
          <w:alias w:val="Deneyim:"/>
          <w:tag w:val="Deneyim:"/>
          <w:id w:val="-898354009"/>
          <w:placeholder>
            <w:docPart w:val="C07E81661076411E921926AE8572609D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tr-TR"/>
            </w:rPr>
            <w:t>Deneyim</w:t>
          </w:r>
        </w:sdtContent>
      </w:sdt>
    </w:p>
    <w:p w:rsidR="0023705D" w:rsidRPr="00D413F9" w:rsidRDefault="009E2677" w:rsidP="00D413F9">
      <w:pPr>
        <w:pStyle w:val="Balk3"/>
      </w:pPr>
      <w:sdt>
        <w:sdtPr>
          <w:alias w:val="Şirket 1 için başlangıç tarihini girin: "/>
          <w:tag w:val="Şirket 1 için başlangıç tarihini girin: "/>
          <w:id w:val="1422072254"/>
          <w:placeholder>
            <w:docPart w:val="0FC4F82BD389429C84E7C3B47342BAD8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tr-TR"/>
            </w:rPr>
            <w:t>BAŞLANGIÇ</w:t>
          </w:r>
        </w:sdtContent>
      </w:sdt>
      <w:r w:rsidR="00D413F9" w:rsidRPr="00D413F9">
        <w:rPr>
          <w:lang w:bidi="tr-TR"/>
        </w:rPr>
        <w:t xml:space="preserve"> – </w:t>
      </w:r>
      <w:sdt>
        <w:sdtPr>
          <w:alias w:val="Şirket 1 için bitiş tarihini girin: "/>
          <w:tag w:val="Şirket 1 için bitiş tarihini girin: "/>
          <w:id w:val="-701162428"/>
          <w:placeholder>
            <w:docPart w:val="5ADCC5FE618540CCABB4DCACBB2F6AC5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tr-TR"/>
            </w:rPr>
            <w:t>BİTİŞ TARİHLERİ</w:t>
          </w:r>
        </w:sdtContent>
      </w:sdt>
    </w:p>
    <w:p w:rsidR="0023705D" w:rsidRPr="00513EFC" w:rsidRDefault="009E2677" w:rsidP="00513EFC">
      <w:pPr>
        <w:pStyle w:val="Balk2"/>
      </w:pPr>
      <w:sdt>
        <w:sdtPr>
          <w:alias w:val="İş unvanı/şirket 1’i girin:"/>
          <w:tag w:val="İş unvanı/şirket 1’i girin:"/>
          <w:id w:val="1694187718"/>
          <w:placeholder>
            <w:docPart w:val="1988E12391F04492A206416F9E62D041"/>
          </w:placeholder>
          <w:temporary/>
          <w:showingPlcHdr/>
          <w15:appearance w15:val="hidden"/>
        </w:sdtPr>
        <w:sdtEndPr/>
        <w:sdtContent>
          <w:r w:rsidR="0095272C">
            <w:rPr>
              <w:lang w:bidi="tr-TR"/>
            </w:rPr>
            <w:t>İş Unvanı</w:t>
          </w:r>
        </w:sdtContent>
      </w:sdt>
      <w:r w:rsidR="0095272C">
        <w:rPr>
          <w:lang w:bidi="tr-TR"/>
        </w:rPr>
        <w:t xml:space="preserve"> / </w:t>
      </w:r>
      <w:sdt>
        <w:sdtPr>
          <w:rPr>
            <w:rStyle w:val="Vurgu"/>
          </w:rPr>
          <w:alias w:val="İş 1 şirket ve konumunu girin:"/>
          <w:tag w:val="İş 1 şirket ve konumunu girin:"/>
          <w:id w:val="-946471214"/>
          <w:placeholder>
            <w:docPart w:val="75F7AA2FBD854D44BF5CAE2CA3F0EB5D"/>
          </w:placeholder>
          <w:temporary/>
          <w:showingPlcHdr/>
          <w15:appearance w15:val="hidden"/>
        </w:sdtPr>
        <w:sdtEndPr>
          <w:rPr>
            <w:rStyle w:val="VarsaylanParagrafYazTipi"/>
            <w:iCs w:val="0"/>
            <w:color w:val="007FAB" w:themeColor="accent1"/>
          </w:rPr>
        </w:sdtEndPr>
        <w:sdtContent>
          <w:r w:rsidR="005A4A49" w:rsidRPr="00E154B5">
            <w:rPr>
              <w:rStyle w:val="Vurgu"/>
              <w:lang w:bidi="tr-TR"/>
            </w:rPr>
            <w:t xml:space="preserve">Şirket, </w:t>
          </w:r>
          <w:r w:rsidR="00D413F9" w:rsidRPr="00E154B5">
            <w:rPr>
              <w:rStyle w:val="Vurgu"/>
              <w:lang w:bidi="tr-TR"/>
            </w:rPr>
            <w:t>Konum</w:t>
          </w:r>
        </w:sdtContent>
      </w:sdt>
    </w:p>
    <w:sdt>
      <w:sdtPr>
        <w:alias w:val="İş ayrıntıları 1’i girin:"/>
        <w:tag w:val="İş ayrıntıları 1’i girin:"/>
        <w:id w:val="-1238085208"/>
        <w:placeholder>
          <w:docPart w:val="D3CBA1857DF64653B58B5A5BE49BDE58"/>
        </w:placeholder>
        <w:temporary/>
        <w:showingPlcHdr/>
        <w15:appearance w15:val="hidden"/>
      </w:sdtPr>
      <w:sdtEndPr/>
      <w:sdtContent>
        <w:p w:rsidR="00D413F9" w:rsidRPr="00D413F9" w:rsidRDefault="00D413F9" w:rsidP="00D413F9">
          <w:r w:rsidRPr="00D413F9">
            <w:rPr>
              <w:lang w:bidi="tr-TR"/>
            </w:rPr>
            <w:t>Sorumluluk ve başarılarınızı, elde edilen etki ve sonuçlar açısından açıklayın. Kısa örnekler verin.</w:t>
          </w:r>
        </w:p>
      </w:sdtContent>
    </w:sdt>
    <w:p w:rsidR="00D413F9" w:rsidRPr="00D413F9" w:rsidRDefault="009E2677" w:rsidP="00D413F9">
      <w:pPr>
        <w:pStyle w:val="Balk3"/>
      </w:pPr>
      <w:sdt>
        <w:sdtPr>
          <w:alias w:val="Şirket 2 için başlangıç tarihini girin: "/>
          <w:tag w:val="Şirket 2 için başlangıç tarihini girin: "/>
          <w:id w:val="-1664157075"/>
          <w:placeholder>
            <w:docPart w:val="32EEF57F9F134B71A38516E94F042613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tr-TR"/>
            </w:rPr>
            <w:t>BAŞLANGIÇ</w:t>
          </w:r>
        </w:sdtContent>
      </w:sdt>
      <w:r w:rsidR="00D413F9" w:rsidRPr="00D413F9">
        <w:rPr>
          <w:lang w:bidi="tr-TR"/>
        </w:rPr>
        <w:t xml:space="preserve"> – </w:t>
      </w:r>
      <w:sdt>
        <w:sdtPr>
          <w:alias w:val="Şirket 2 için bitiş tarihini girin: "/>
          <w:tag w:val="Şirket 2 için bitiş tarihini girin: "/>
          <w:id w:val="-1852256890"/>
          <w:placeholder>
            <w:docPart w:val="87340C4CA2DA4BB0A65D0D5AAA69B832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tr-TR"/>
            </w:rPr>
            <w:t>BİTİŞ TARİHLERİ</w:t>
          </w:r>
        </w:sdtContent>
      </w:sdt>
    </w:p>
    <w:p w:rsidR="00D413F9" w:rsidRPr="00513EFC" w:rsidRDefault="009E2677" w:rsidP="00513EFC">
      <w:pPr>
        <w:pStyle w:val="Balk2"/>
      </w:pPr>
      <w:sdt>
        <w:sdtPr>
          <w:alias w:val="İş unvanı/şirket 2’yi girin:"/>
          <w:tag w:val="İş unvanı/şirket 2’yi girin:"/>
          <w:id w:val="-16693244"/>
          <w:placeholder>
            <w:docPart w:val="4A750D7BAEAA4C2886BE2D6124A8E3F4"/>
          </w:placeholder>
          <w:temporary/>
          <w:showingPlcHdr/>
          <w15:appearance w15:val="hidden"/>
        </w:sdtPr>
        <w:sdtEndPr/>
        <w:sdtContent>
          <w:r w:rsidR="0095272C">
            <w:rPr>
              <w:lang w:bidi="tr-TR"/>
            </w:rPr>
            <w:t>İş Unvanı</w:t>
          </w:r>
        </w:sdtContent>
      </w:sdt>
      <w:r w:rsidR="0095272C">
        <w:rPr>
          <w:lang w:bidi="tr-TR"/>
        </w:rPr>
        <w:t xml:space="preserve"> / </w:t>
      </w:r>
      <w:sdt>
        <w:sdtPr>
          <w:rPr>
            <w:rStyle w:val="Vurgu"/>
          </w:rPr>
          <w:alias w:val="İş 2 şirket ve konumunu girin:"/>
          <w:tag w:val="İş 2 şirket ve konumunu girin:"/>
          <w:id w:val="113634990"/>
          <w:placeholder>
            <w:docPart w:val="4D0182E6EA9941E59BD28A4D1FD5918C"/>
          </w:placeholder>
          <w:temporary/>
          <w:showingPlcHdr/>
          <w15:appearance w15:val="hidden"/>
        </w:sdtPr>
        <w:sdtEndPr>
          <w:rPr>
            <w:rStyle w:val="VarsaylanParagrafYazTipi"/>
            <w:iCs w:val="0"/>
            <w:color w:val="007FAB" w:themeColor="accent1"/>
          </w:rPr>
        </w:sdtEndPr>
        <w:sdtContent>
          <w:r w:rsidR="005A4A49" w:rsidRPr="00E154B5">
            <w:rPr>
              <w:rStyle w:val="Vurgu"/>
              <w:lang w:bidi="tr-TR"/>
            </w:rPr>
            <w:t>Şirket, Konum</w:t>
          </w:r>
        </w:sdtContent>
      </w:sdt>
    </w:p>
    <w:p w:rsidR="00D413F9" w:rsidRPr="00D413F9" w:rsidRDefault="009E2677" w:rsidP="00D413F9">
      <w:sdt>
        <w:sdtPr>
          <w:alias w:val="İş ayrıntıları 2’yi girin:"/>
          <w:tag w:val="İş ayrıntıları 2’yi girin:"/>
          <w:id w:val="39947459"/>
          <w:placeholder>
            <w:docPart w:val="56EDBFAB893A4334A601FC0E7C149872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tr-TR"/>
            </w:rPr>
            <w:t>Sorumluluk ve başarılarınızı, elde edilen etki ve sonuçlar açısından açıklayın. Kısa örnekler verin.</w:t>
          </w:r>
        </w:sdtContent>
      </w:sdt>
    </w:p>
    <w:p w:rsidR="0070237E" w:rsidRDefault="009E2677" w:rsidP="00725CB5">
      <w:pPr>
        <w:pStyle w:val="Balk1"/>
      </w:pPr>
      <w:sdt>
        <w:sdtPr>
          <w:alias w:val="Eğitim:"/>
          <w:tag w:val="Eğitim:"/>
          <w:id w:val="543866955"/>
          <w:placeholder>
            <w:docPart w:val="EE9FED3FC08942BC9CAC3573EB6E29F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tr-TR"/>
            </w:rPr>
            <w:t>Eğitim</w:t>
          </w:r>
        </w:sdtContent>
      </w:sdt>
    </w:p>
    <w:p w:rsidR="0070237E" w:rsidRDefault="009E2677" w:rsidP="0070237E">
      <w:pPr>
        <w:pStyle w:val="Balk3"/>
      </w:pPr>
      <w:sdt>
        <w:sdtPr>
          <w:alias w:val="Okul 1 ayını girin:"/>
          <w:tag w:val="Okul 1 ayını girin:"/>
          <w:id w:val="-122540223"/>
          <w:placeholder>
            <w:docPart w:val="C999463A9FDB4BFAB9CD44651B8C54BC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tr-TR"/>
            </w:rPr>
            <w:t>AY</w:t>
          </w:r>
        </w:sdtContent>
      </w:sdt>
      <w:r w:rsidR="0070237E">
        <w:rPr>
          <w:lang w:bidi="tr-TR"/>
        </w:rPr>
        <w:t xml:space="preserve"> </w:t>
      </w:r>
      <w:sdt>
        <w:sdtPr>
          <w:alias w:val="Okul 1 yılını girin:"/>
          <w:tag w:val="Okul 1 yılını girin:"/>
          <w:id w:val="1034074274"/>
          <w:placeholder>
            <w:docPart w:val="24D4A70F55904620A2D5F4E7B1138ADB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tr-TR"/>
            </w:rPr>
            <w:t>YIL</w:t>
          </w:r>
        </w:sdtContent>
      </w:sdt>
    </w:p>
    <w:p w:rsidR="0070237E" w:rsidRPr="00513EFC" w:rsidRDefault="009E2677" w:rsidP="00513EFC">
      <w:pPr>
        <w:pStyle w:val="Balk2"/>
      </w:pPr>
      <w:sdt>
        <w:sdtPr>
          <w:alias w:val="Derece/okul 1’i girin:"/>
          <w:tag w:val="Derece/okul 1’i girin:"/>
          <w:id w:val="-736620504"/>
          <w:placeholder>
            <w:docPart w:val="837D7774CDB64B0096B6CBA522E764BC"/>
          </w:placeholder>
          <w:temporary/>
          <w:showingPlcHdr/>
          <w15:appearance w15:val="hidden"/>
        </w:sdtPr>
        <w:sdtEndPr/>
        <w:sdtContent>
          <w:r w:rsidR="0095272C">
            <w:rPr>
              <w:lang w:bidi="tr-TR"/>
            </w:rPr>
            <w:t>Derece</w:t>
          </w:r>
        </w:sdtContent>
      </w:sdt>
      <w:r w:rsidR="0095272C">
        <w:rPr>
          <w:lang w:bidi="tr-TR"/>
        </w:rPr>
        <w:t xml:space="preserve"> / </w:t>
      </w:r>
      <w:sdt>
        <w:sdtPr>
          <w:rPr>
            <w:rStyle w:val="Vurgu"/>
          </w:rPr>
          <w:alias w:val="Okul 1 ve konumunu girin:"/>
          <w:tag w:val="Okul 1 ve konumunu girin:"/>
          <w:id w:val="232675416"/>
          <w:placeholder>
            <w:docPart w:val="4A1B4054EC5443A78B4725B1FA8AE779"/>
          </w:placeholder>
          <w:temporary/>
          <w:showingPlcHdr/>
          <w15:appearance w15:val="hidden"/>
        </w:sdtPr>
        <w:sdtEndPr>
          <w:rPr>
            <w:rStyle w:val="VarsaylanParagrafYazTipi"/>
            <w:iCs w:val="0"/>
            <w:color w:val="007FAB" w:themeColor="accent1"/>
          </w:rPr>
        </w:sdtEndPr>
        <w:sdtContent>
          <w:r w:rsidR="005A4A49" w:rsidRPr="00E154B5">
            <w:rPr>
              <w:rStyle w:val="Vurgu"/>
              <w:lang w:bidi="tr-TR"/>
            </w:rPr>
            <w:t xml:space="preserve">Okul, </w:t>
          </w:r>
          <w:r w:rsidR="0070237E" w:rsidRPr="00E154B5">
            <w:rPr>
              <w:rStyle w:val="Vurgu"/>
              <w:lang w:bidi="tr-TR"/>
            </w:rPr>
            <w:t>Konum</w:t>
          </w:r>
        </w:sdtContent>
      </w:sdt>
    </w:p>
    <w:sdt>
      <w:sdtPr>
        <w:alias w:val="Eğitim bilgileri 1’i girin:"/>
        <w:tag w:val="Eğitim bilgileri 1’i girin:"/>
        <w:id w:val="-1029101898"/>
        <w:placeholder>
          <w:docPart w:val="2EA30F0B467D42F7B39CD405B0CFDE9C"/>
        </w:placeholder>
        <w:temporary/>
        <w:showingPlcHdr/>
        <w15:appearance w15:val="hidden"/>
      </w:sdtPr>
      <w:sdtEndPr/>
      <w:sdtContent>
        <w:p w:rsidR="0070237E" w:rsidRDefault="0070237E" w:rsidP="0070237E">
          <w:r w:rsidRPr="0070237E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sdtContent>
    </w:sdt>
    <w:p w:rsidR="0070237E" w:rsidRDefault="009E2677" w:rsidP="0070237E">
      <w:pPr>
        <w:pStyle w:val="Balk3"/>
      </w:pPr>
      <w:sdt>
        <w:sdtPr>
          <w:alias w:val="Okul 2 ayını girin:"/>
          <w:tag w:val="Okul 2 ayını girin:"/>
          <w:id w:val="-1382166607"/>
          <w:placeholder>
            <w:docPart w:val="90D89F88D74548BB9EC0825778EEE29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tr-TR"/>
            </w:rPr>
            <w:t>AY</w:t>
          </w:r>
        </w:sdtContent>
      </w:sdt>
      <w:r w:rsidR="0070237E">
        <w:rPr>
          <w:lang w:bidi="tr-TR"/>
        </w:rPr>
        <w:t xml:space="preserve"> </w:t>
      </w:r>
      <w:sdt>
        <w:sdtPr>
          <w:alias w:val="Okul 2 yılını girin:"/>
          <w:tag w:val="Okul 2 yılını girin:"/>
          <w:id w:val="695045988"/>
          <w:placeholder>
            <w:docPart w:val="996B3A1FDC4E4E3EA2FBE54DC22CF2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tr-TR"/>
            </w:rPr>
            <w:t>YIL</w:t>
          </w:r>
        </w:sdtContent>
      </w:sdt>
    </w:p>
    <w:p w:rsidR="0070237E" w:rsidRDefault="009E2677" w:rsidP="0070237E">
      <w:pPr>
        <w:pStyle w:val="Balk2"/>
      </w:pPr>
      <w:sdt>
        <w:sdtPr>
          <w:alias w:val="Derece/okul 2’yi girin:"/>
          <w:tag w:val="Derece/okul 2’yi girin:"/>
          <w:id w:val="1374803665"/>
          <w:placeholder>
            <w:docPart w:val="2C30C5EF30BF41168CCD3662E1F67104"/>
          </w:placeholder>
          <w:temporary/>
          <w:showingPlcHdr/>
          <w15:appearance w15:val="hidden"/>
        </w:sdtPr>
        <w:sdtEndPr/>
        <w:sdtContent>
          <w:r w:rsidR="00E03F71">
            <w:rPr>
              <w:lang w:bidi="tr-TR"/>
            </w:rPr>
            <w:t>Derece</w:t>
          </w:r>
        </w:sdtContent>
      </w:sdt>
      <w:r w:rsidR="0095272C">
        <w:rPr>
          <w:lang w:bidi="tr-TR"/>
        </w:rPr>
        <w:t xml:space="preserve"> / </w:t>
      </w:r>
      <w:sdt>
        <w:sdtPr>
          <w:rPr>
            <w:rStyle w:val="Vurgu"/>
          </w:rPr>
          <w:alias w:val="Okul 2 ve konumunu girin:"/>
          <w:tag w:val="Okul 2 ve konumunu girin:"/>
          <w:id w:val="-809859345"/>
          <w:placeholder>
            <w:docPart w:val="688B7774BC3B41218B24FFAC79A00B64"/>
          </w:placeholder>
          <w:temporary/>
          <w:showingPlcHdr/>
          <w15:appearance w15:val="hidden"/>
        </w:sdtPr>
        <w:sdtEndPr>
          <w:rPr>
            <w:rStyle w:val="VarsaylanParagrafYazTipi"/>
            <w:iCs w:val="0"/>
            <w:color w:val="007FAB" w:themeColor="accent1"/>
          </w:rPr>
        </w:sdtEndPr>
        <w:sdtContent>
          <w:r w:rsidR="005A4A49" w:rsidRPr="00E154B5">
            <w:rPr>
              <w:rStyle w:val="Vurgu"/>
              <w:lang w:bidi="tr-TR"/>
            </w:rPr>
            <w:t>Okul, Konum</w:t>
          </w:r>
        </w:sdtContent>
      </w:sdt>
    </w:p>
    <w:sdt>
      <w:sdtPr>
        <w:alias w:val="Eğitim bilgileri 2’yi girin:"/>
        <w:tag w:val="Eğitim bilgileri 2’yi girin:"/>
        <w:id w:val="-1845700774"/>
        <w:placeholder>
          <w:docPart w:val="C7D27F8CDDAF47D0B9C423D7A3455271"/>
        </w:placeholder>
        <w:temporary/>
        <w:showingPlcHdr/>
        <w15:appearance w15:val="hidden"/>
      </w:sdtPr>
      <w:sdtEndPr/>
      <w:sdtContent>
        <w:p w:rsidR="0070237E" w:rsidRPr="0070237E" w:rsidRDefault="0070237E" w:rsidP="0070237E">
          <w:r w:rsidRPr="0070237E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sdtContent>
    </w:sdt>
    <w:p w:rsidR="00E84403" w:rsidRDefault="00E84403" w:rsidP="00E84403">
      <w:pPr>
        <w:pStyle w:val="Balk3"/>
      </w:pPr>
      <w:r>
        <w:t>AY YIL</w:t>
      </w:r>
    </w:p>
    <w:p w:rsidR="00E84403" w:rsidRDefault="00E84403" w:rsidP="00E84403">
      <w:pPr>
        <w:pStyle w:val="Balk2"/>
      </w:pPr>
      <w:r>
        <w:t>Derece/Okul, Konum</w:t>
      </w:r>
    </w:p>
    <w:sdt>
      <w:sdtPr>
        <w:alias w:val="Eğitim bilgileri 2’yi girin:"/>
        <w:tag w:val="Eğitim bilgileri 2’yi girin:"/>
        <w:id w:val="-1286042127"/>
        <w:placeholder>
          <w:docPart w:val="CC37AD11F22F44AFA3911CCDB958698A"/>
        </w:placeholder>
        <w:temporary/>
        <w:showingPlcHdr/>
        <w15:appearance w15:val="hidden"/>
      </w:sdtPr>
      <w:sdtContent>
        <w:p w:rsidR="00E84403" w:rsidRDefault="00E84403" w:rsidP="00E84403">
          <w:r w:rsidRPr="0070237E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sdtContent>
    </w:sdt>
    <w:p w:rsidR="00E84403" w:rsidRDefault="00E84403" w:rsidP="00E84403">
      <w:pPr>
        <w:pStyle w:val="Balk1"/>
      </w:pPr>
      <w:r>
        <w:t xml:space="preserve">Bilgisayar </w:t>
      </w:r>
      <w:sdt>
        <w:sdtPr>
          <w:alias w:val="Yetenekler:"/>
          <w:tag w:val="Yetenekler:"/>
          <w:id w:val="-891506033"/>
          <w:placeholder>
            <w:docPart w:val="978DAA081B0642349F3241398972DD60"/>
          </w:placeholder>
          <w:temporary/>
          <w:showingPlcHdr/>
          <w15:appearance w15:val="hidden"/>
        </w:sdtPr>
        <w:sdtContent>
          <w:r>
            <w:rPr>
              <w:lang w:bidi="tr-TR"/>
            </w:rPr>
            <w:t>Yetenekler</w:t>
          </w:r>
        </w:sdtContent>
      </w:sdt>
      <w:r>
        <w:t>i</w:t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tenekler düzen tablosu "/>
      </w:tblPr>
      <w:tblGrid>
        <w:gridCol w:w="4493"/>
        <w:gridCol w:w="4533"/>
      </w:tblGrid>
      <w:tr w:rsidR="00E84403" w:rsidTr="00435BB3">
        <w:tc>
          <w:tcPr>
            <w:tcW w:w="4680" w:type="dxa"/>
          </w:tcPr>
          <w:p w:rsidR="00E84403" w:rsidRDefault="00E84403" w:rsidP="00435BB3">
            <w:pPr>
              <w:pStyle w:val="ListeMaddemi"/>
              <w:numPr>
                <w:ilvl w:val="0"/>
                <w:numId w:val="4"/>
              </w:numPr>
            </w:pPr>
            <w:r>
              <w:t>MS Office</w:t>
            </w:r>
          </w:p>
          <w:p w:rsidR="00E84403" w:rsidRPr="004937AE" w:rsidRDefault="00E84403" w:rsidP="00E84403">
            <w:pPr>
              <w:pStyle w:val="ListeMaddemi"/>
              <w:numPr>
                <w:ilvl w:val="0"/>
                <w:numId w:val="4"/>
              </w:numPr>
            </w:pPr>
            <w:r>
              <w:t>SPSS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E84403" w:rsidRDefault="00E84403" w:rsidP="00435BB3">
            <w:pPr>
              <w:pStyle w:val="ListeMaddemi"/>
            </w:pPr>
            <w:r>
              <w:t>MS Excel</w:t>
            </w:r>
          </w:p>
          <w:p w:rsidR="00E84403" w:rsidRDefault="00E84403" w:rsidP="00435BB3">
            <w:pPr>
              <w:pStyle w:val="ListeMaddemi"/>
            </w:pPr>
            <w:r>
              <w:t>Photoshop</w:t>
            </w:r>
          </w:p>
          <w:p w:rsidR="00E84403" w:rsidRPr="004937AE" w:rsidRDefault="00E84403" w:rsidP="00E84403">
            <w:pPr>
              <w:pStyle w:val="ListeMaddemi"/>
            </w:pPr>
          </w:p>
        </w:tc>
      </w:tr>
    </w:tbl>
    <w:p w:rsidR="00E84403" w:rsidRDefault="00E84403">
      <w:pPr>
        <w:pStyle w:val="Balk1"/>
      </w:pPr>
      <w:r>
        <w:t>Yabancı Dil Bilgisi</w:t>
      </w:r>
    </w:p>
    <w:p w:rsidR="00E84403" w:rsidRDefault="00E84403" w:rsidP="00E84403">
      <w:pPr>
        <w:pStyle w:val="ListeMaddemi"/>
        <w:numPr>
          <w:ilvl w:val="0"/>
          <w:numId w:val="4"/>
        </w:numPr>
        <w:sectPr w:rsidR="00E84403" w:rsidSect="00287006">
          <w:footerReference w:type="default" r:id="rId9"/>
          <w:pgSz w:w="11906" w:h="16838" w:code="9"/>
          <w:pgMar w:top="907" w:right="1440" w:bottom="1080" w:left="1440" w:header="576" w:footer="720" w:gutter="0"/>
          <w:cols w:space="720"/>
          <w:titlePg/>
          <w:docGrid w:linePitch="360"/>
        </w:sectPr>
      </w:pP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tenekler düzen tablosu "/>
      </w:tblPr>
      <w:tblGrid>
        <w:gridCol w:w="2331"/>
        <w:gridCol w:w="1822"/>
      </w:tblGrid>
      <w:tr w:rsidR="00E84403" w:rsidTr="008802CC">
        <w:tc>
          <w:tcPr>
            <w:tcW w:w="4680" w:type="dxa"/>
          </w:tcPr>
          <w:p w:rsidR="00E84403" w:rsidRDefault="00E84403" w:rsidP="00E84403">
            <w:pPr>
              <w:pStyle w:val="ListeMaddemi"/>
              <w:numPr>
                <w:ilvl w:val="0"/>
                <w:numId w:val="4"/>
              </w:numPr>
            </w:pPr>
            <w:r>
              <w:lastRenderedPageBreak/>
              <w:t>İngilizce</w:t>
            </w:r>
          </w:p>
          <w:p w:rsidR="00E84403" w:rsidRPr="004937AE" w:rsidRDefault="00E84403" w:rsidP="00E84403">
            <w:pPr>
              <w:pStyle w:val="ListeMaddemi"/>
              <w:numPr>
                <w:ilvl w:val="0"/>
                <w:numId w:val="4"/>
              </w:numPr>
            </w:pPr>
            <w:r>
              <w:lastRenderedPageBreak/>
              <w:t>Almanca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E84403" w:rsidRPr="004937AE" w:rsidRDefault="00E84403" w:rsidP="00E84403">
            <w:pPr>
              <w:pStyle w:val="ListeMaddemi"/>
              <w:numPr>
                <w:ilvl w:val="0"/>
                <w:numId w:val="0"/>
              </w:numPr>
            </w:pPr>
          </w:p>
        </w:tc>
      </w:tr>
    </w:tbl>
    <w:p w:rsidR="00E84403" w:rsidRDefault="00E84403">
      <w:pPr>
        <w:pStyle w:val="Balk1"/>
        <w:sectPr w:rsidR="00E84403" w:rsidSect="00E84403">
          <w:type w:val="continuous"/>
          <w:pgSz w:w="11906" w:h="16838" w:code="9"/>
          <w:pgMar w:top="907" w:right="1440" w:bottom="1080" w:left="1440" w:header="576" w:footer="720" w:gutter="0"/>
          <w:cols w:num="2" w:space="720"/>
          <w:titlePg/>
          <w:docGrid w:linePitch="360"/>
        </w:sectPr>
      </w:pPr>
    </w:p>
    <w:p w:rsidR="00E84403" w:rsidRDefault="00E84403" w:rsidP="00E84403">
      <w:pPr>
        <w:pStyle w:val="Balk1"/>
      </w:pPr>
      <w:r>
        <w:lastRenderedPageBreak/>
        <w:t>Referanslar</w:t>
      </w:r>
    </w:p>
    <w:p w:rsidR="00E84403" w:rsidRPr="00513EFC" w:rsidRDefault="00E84403" w:rsidP="00E84403">
      <w:pPr>
        <w:pStyle w:val="Balk2"/>
      </w:pPr>
      <w:r>
        <w:t>Ad Soyad</w:t>
      </w:r>
      <w:r>
        <w:rPr>
          <w:lang w:bidi="tr-TR"/>
        </w:rPr>
        <w:t xml:space="preserve"> / </w:t>
      </w:r>
      <w:r>
        <w:rPr>
          <w:rStyle w:val="Vurgu"/>
        </w:rPr>
        <w:t>Görev, Şirket</w:t>
      </w:r>
    </w:p>
    <w:p w:rsidR="00E84403" w:rsidRDefault="00E84403" w:rsidP="00E84403">
      <w:r>
        <w:t>Bu alana refransınızın iletişim bilgilerini yazabilirsiniz</w:t>
      </w:r>
    </w:p>
    <w:p w:rsidR="00E84403" w:rsidRPr="00513EFC" w:rsidRDefault="00E84403" w:rsidP="00E84403">
      <w:pPr>
        <w:pStyle w:val="Balk2"/>
      </w:pPr>
      <w:r>
        <w:t>Ad Soyad</w:t>
      </w:r>
      <w:r>
        <w:rPr>
          <w:lang w:bidi="tr-TR"/>
        </w:rPr>
        <w:t xml:space="preserve"> / </w:t>
      </w:r>
      <w:r>
        <w:rPr>
          <w:rStyle w:val="Vurgu"/>
        </w:rPr>
        <w:t>Görev, Şirket</w:t>
      </w:r>
    </w:p>
    <w:p w:rsidR="00E84403" w:rsidRDefault="00E84403" w:rsidP="00E84403">
      <w:r>
        <w:t>Bu alana refransınızın iletişim bilgilerini yazabilirsiniz</w:t>
      </w:r>
    </w:p>
    <w:p w:rsidR="00E84403" w:rsidRPr="00513EFC" w:rsidRDefault="00E84403" w:rsidP="00E84403">
      <w:pPr>
        <w:pStyle w:val="Balk2"/>
      </w:pPr>
      <w:r>
        <w:t>Ad Soyad</w:t>
      </w:r>
      <w:r>
        <w:rPr>
          <w:lang w:bidi="tr-TR"/>
        </w:rPr>
        <w:t xml:space="preserve"> / </w:t>
      </w:r>
      <w:r>
        <w:rPr>
          <w:rStyle w:val="Vurgu"/>
        </w:rPr>
        <w:t>Görev, Şirket</w:t>
      </w:r>
    </w:p>
    <w:p w:rsidR="00E84403" w:rsidRDefault="00E84403" w:rsidP="00E84403">
      <w:r>
        <w:t>Bu alana refransınızın iletişim bilgilerini yazabilirsiniz</w:t>
      </w:r>
    </w:p>
    <w:p w:rsidR="008314B7" w:rsidRDefault="008314B7" w:rsidP="008314B7">
      <w:pPr>
        <w:pStyle w:val="Balk1"/>
      </w:pPr>
      <w:r>
        <w:t>Derne ve Kulüp Üyelikleri</w:t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tenekler düzen tablosu "/>
      </w:tblPr>
      <w:tblGrid>
        <w:gridCol w:w="4524"/>
        <w:gridCol w:w="4502"/>
      </w:tblGrid>
      <w:tr w:rsidR="008314B7" w:rsidTr="00286BC4">
        <w:tc>
          <w:tcPr>
            <w:tcW w:w="4680" w:type="dxa"/>
          </w:tcPr>
          <w:p w:rsidR="008314B7" w:rsidRPr="004937AE" w:rsidRDefault="008314B7" w:rsidP="00286BC4">
            <w:pPr>
              <w:pStyle w:val="ListeMaddemi"/>
              <w:numPr>
                <w:ilvl w:val="0"/>
                <w:numId w:val="4"/>
              </w:numPr>
            </w:pPr>
            <w:r>
              <w:t>TEMA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8314B7" w:rsidRPr="004937AE" w:rsidRDefault="008314B7" w:rsidP="008314B7">
            <w:pPr>
              <w:pStyle w:val="ListeMaddemi"/>
            </w:pPr>
            <w:bookmarkStart w:id="0" w:name="_GoBack"/>
            <w:bookmarkEnd w:id="0"/>
          </w:p>
        </w:tc>
      </w:tr>
    </w:tbl>
    <w:p w:rsidR="00E84403" w:rsidRDefault="00E84403">
      <w:pPr>
        <w:pStyle w:val="Balk1"/>
      </w:pPr>
    </w:p>
    <w:p w:rsidR="00434074" w:rsidRDefault="009E2677" w:rsidP="00434074">
      <w:pPr>
        <w:pStyle w:val="Balk1"/>
      </w:pPr>
      <w:sdt>
        <w:sdtPr>
          <w:alias w:val="Etkinlikler:"/>
          <w:tag w:val="Etkinlikler:"/>
          <w:id w:val="1035625348"/>
          <w:placeholder>
            <w:docPart w:val="3A07F83C0054466FA151063AB92DC27B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tr-TR"/>
            </w:rPr>
            <w:t>Etkinlikler</w:t>
          </w:r>
        </w:sdtContent>
      </w:sdt>
    </w:p>
    <w:p w:rsidR="00BC7376" w:rsidRPr="00BC7376" w:rsidRDefault="009E2677" w:rsidP="00BC7376">
      <w:sdt>
        <w:sdtPr>
          <w:alias w:val="Etkinlikler açıklamasını girin:"/>
          <w:tag w:val="Etkinlikler açıklamasını girin:"/>
          <w:id w:val="1588346689"/>
          <w:placeholder>
            <w:docPart w:val="1AEED41A1BDF41459B9C651B4184822C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tr-TR"/>
            </w:rPr>
            <w:t>Bu bölümü işle ilgili meraklarınız ve etkinliklerinizden bahsedip hayır işlerine ne kadar önem verdiğinizi anlatmak için kullanın. Liderlik yaptığınız veya ihtiyacı olanlara yardım için gönüllü çalıştığınız durumları yazmak yararl</w:t>
          </w:r>
          <w:r w:rsidR="00E232F0">
            <w:rPr>
              <w:lang w:bidi="tr-TR"/>
            </w:rPr>
            <w:t>ı</w:t>
          </w:r>
          <w:r w:rsidR="00434074" w:rsidRPr="00434074">
            <w:rPr>
              <w:lang w:bidi="tr-TR"/>
            </w:rPr>
            <w:t xml:space="preserve"> olabilir. Yayımlanmış çalışmalarınız, sertifikalarınız ve bildiğiniz diller gibi ekstra özelliklerinize de dikkat çekebilirsiniz.</w:t>
          </w:r>
        </w:sdtContent>
      </w:sdt>
    </w:p>
    <w:sectPr w:rsidR="00BC7376" w:rsidRPr="00BC7376" w:rsidSect="00E84403">
      <w:type w:val="continuous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77" w:rsidRDefault="009E2677" w:rsidP="00725803">
      <w:pPr>
        <w:spacing w:after="0"/>
      </w:pPr>
      <w:r>
        <w:separator/>
      </w:r>
    </w:p>
  </w:endnote>
  <w:endnote w:type="continuationSeparator" w:id="0">
    <w:p w:rsidR="009E2677" w:rsidRDefault="009E267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E84403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77" w:rsidRDefault="009E2677" w:rsidP="00725803">
      <w:pPr>
        <w:spacing w:after="0"/>
      </w:pPr>
      <w:r>
        <w:separator/>
      </w:r>
    </w:p>
  </w:footnote>
  <w:footnote w:type="continuationSeparator" w:id="0">
    <w:p w:rsidR="009E2677" w:rsidRDefault="009E267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eNumara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03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87006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314B7"/>
    <w:rsid w:val="00857E6B"/>
    <w:rsid w:val="008871BF"/>
    <w:rsid w:val="008968C4"/>
    <w:rsid w:val="008D7C1C"/>
    <w:rsid w:val="0092291B"/>
    <w:rsid w:val="00932D92"/>
    <w:rsid w:val="0095272C"/>
    <w:rsid w:val="00972024"/>
    <w:rsid w:val="009E2677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37160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E84403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6E5E723B-51B5-48D1-8C40-BEF0A28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Balk1">
    <w:name w:val="heading 1"/>
    <w:basedOn w:val="Normal"/>
    <w:link w:val="Balk1Char"/>
    <w:uiPriority w:val="9"/>
    <w:qFormat/>
    <w:rsid w:val="00287006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287006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700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0AE7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80AE7"/>
  </w:style>
  <w:style w:type="paragraph" w:styleId="AltBilgi">
    <w:name w:val="footer"/>
    <w:basedOn w:val="Normal"/>
    <w:link w:val="AltBilgiChar"/>
    <w:uiPriority w:val="99"/>
    <w:unhideWhenUsed/>
    <w:rsid w:val="00380AE7"/>
    <w:pPr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80AE7"/>
  </w:style>
  <w:style w:type="character" w:customStyle="1" w:styleId="Balk1Char">
    <w:name w:val="Başlık 1 Char"/>
    <w:basedOn w:val="VarsaylanParagrafYazTipi"/>
    <w:link w:val="Balk1"/>
    <w:uiPriority w:val="9"/>
    <w:rsid w:val="00287006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ListeMaddemi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oKlavuzu">
    <w:name w:val="Table Grid"/>
    <w:basedOn w:val="NormalTablo"/>
    <w:uiPriority w:val="39"/>
    <w:rsid w:val="005B1D68"/>
    <w:pPr>
      <w:spacing w:after="0"/>
    </w:pPr>
    <w:tblPr/>
  </w:style>
  <w:style w:type="paragraph" w:styleId="ListeMaddemi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87006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2113B"/>
    <w:rPr>
      <w:rFonts w:eastAsiaTheme="majorEastAsia" w:cstheme="majorBidi"/>
      <w:caps/>
      <w:szCs w:val="24"/>
    </w:rPr>
  </w:style>
  <w:style w:type="paragraph" w:styleId="KonuBal">
    <w:name w:val="Title"/>
    <w:basedOn w:val="Normal"/>
    <w:link w:val="KonuBalChar"/>
    <w:uiPriority w:val="1"/>
    <w:qFormat/>
    <w:rsid w:val="00287006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287006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letiimBilgileri">
    <w:name w:val="İletişim Bilgileri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YerTutucuMetni">
    <w:name w:val="Placeholder Text"/>
    <w:basedOn w:val="VarsaylanParagrafYazTipi"/>
    <w:uiPriority w:val="99"/>
    <w:semiHidden/>
    <w:rsid w:val="00BD669A"/>
    <w:rPr>
      <w:color w:val="595959" w:themeColor="text1" w:themeTint="A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7006"/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ListeNumara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Vurgu">
    <w:name w:val="Emphasis"/>
    <w:basedOn w:val="VarsaylanParagrafYazTipi"/>
    <w:uiPriority w:val="20"/>
    <w:qFormat/>
    <w:rsid w:val="00287006"/>
    <w:rPr>
      <w:rFonts w:ascii="Times New Roman" w:hAnsi="Times New Roman"/>
      <w:b w:val="0"/>
      <w:i w:val="0"/>
      <w:iCs/>
      <w:color w:val="595959" w:themeColor="text1" w:themeTint="A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Altyaz">
    <w:name w:val="Subtitle"/>
    <w:basedOn w:val="Normal"/>
    <w:link w:val="Altyaz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KitapBal">
    <w:name w:val="Book Title"/>
    <w:basedOn w:val="VarsaylanParagrafYazTipi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922D0"/>
    <w:rPr>
      <w:i/>
      <w:iCs/>
      <w:color w:val="007FAB" w:themeColor="accent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2D0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922D0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922D0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2D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2D0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2D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2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2D0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922D0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922D0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22D0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922D0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922D0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922D0"/>
    <w:rPr>
      <w:rFonts w:ascii="Consolas" w:hAnsi="Consolas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6C47D8"/>
  </w:style>
  <w:style w:type="paragraph" w:styleId="bekMetni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C47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47D8"/>
  </w:style>
  <w:style w:type="paragraph" w:styleId="GvdeMetni2">
    <w:name w:val="Body Text 2"/>
    <w:basedOn w:val="Normal"/>
    <w:link w:val="GvdeMetni2Char"/>
    <w:uiPriority w:val="99"/>
    <w:semiHidden/>
    <w:unhideWhenUsed/>
    <w:rsid w:val="006C47D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C47D8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C47D8"/>
    <w:pPr>
      <w:spacing w:after="2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C47D8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C47D8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C47D8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C47D8"/>
    <w:pPr>
      <w:spacing w:after="2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C47D8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C47D8"/>
  </w:style>
  <w:style w:type="paragraph" w:styleId="Kapan">
    <w:name w:val="Closing"/>
    <w:basedOn w:val="Normal"/>
    <w:link w:val="KapanChar"/>
    <w:uiPriority w:val="99"/>
    <w:semiHidden/>
    <w:unhideWhenUsed/>
    <w:rsid w:val="006C47D8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C47D8"/>
  </w:style>
  <w:style w:type="table" w:styleId="RenkliKlavuz">
    <w:name w:val="Colorful Grid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C47D8"/>
  </w:style>
  <w:style w:type="character" w:customStyle="1" w:styleId="TarihChar">
    <w:name w:val="Tarih Char"/>
    <w:basedOn w:val="VarsaylanParagrafYazTipi"/>
    <w:link w:val="Tarih"/>
    <w:uiPriority w:val="99"/>
    <w:semiHidden/>
    <w:rsid w:val="006C47D8"/>
  </w:style>
  <w:style w:type="paragraph" w:styleId="E-postamzas">
    <w:name w:val="E-mail Signature"/>
    <w:basedOn w:val="Normal"/>
    <w:link w:val="E-postamzasChar"/>
    <w:uiPriority w:val="99"/>
    <w:semiHidden/>
    <w:unhideWhenUsed/>
    <w:rsid w:val="006C47D8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C47D8"/>
  </w:style>
  <w:style w:type="character" w:styleId="SonnotBavurusu">
    <w:name w:val="endnote reference"/>
    <w:basedOn w:val="VarsaylanParagrafYazTipi"/>
    <w:uiPriority w:val="99"/>
    <w:semiHidden/>
    <w:unhideWhenUsed/>
    <w:rsid w:val="006C47D8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C47D8"/>
    <w:rPr>
      <w:vertAlign w:val="superscript"/>
    </w:rPr>
  </w:style>
  <w:style w:type="table" w:styleId="KlavuzTablo1Ak">
    <w:name w:val="Grid Table 1 Light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KlavuzTablo3">
    <w:name w:val="Grid Table 3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Ksaltmas">
    <w:name w:val="HTML Acronym"/>
    <w:basedOn w:val="VarsaylanParagrafYazTipi"/>
    <w:uiPriority w:val="99"/>
    <w:semiHidden/>
    <w:unhideWhenUsed/>
    <w:rsid w:val="006C47D8"/>
  </w:style>
  <w:style w:type="paragraph" w:styleId="HTMLAdresi">
    <w:name w:val="HTML Address"/>
    <w:basedOn w:val="Normal"/>
    <w:link w:val="HTMLAdresi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C47D8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C47D8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6C47D8"/>
    <w:rPr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Deiken">
    <w:name w:val="HTML Variable"/>
    <w:basedOn w:val="VarsaylanParagrafYazTipi"/>
    <w:uiPriority w:val="99"/>
    <w:semiHidden/>
    <w:unhideWhenUsed/>
    <w:rsid w:val="006C47D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47D8"/>
    <w:rPr>
      <w:color w:val="03618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kKlavuz">
    <w:name w:val="Light Grid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C47D8"/>
  </w:style>
  <w:style w:type="paragraph" w:styleId="Liste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eMaddemi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lo2">
    <w:name w:val="List Table 2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lo3">
    <w:name w:val="List Table 3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C47D8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C47D8"/>
  </w:style>
  <w:style w:type="character" w:styleId="SayfaNumaras">
    <w:name w:val="page number"/>
    <w:basedOn w:val="VarsaylanParagrafYazTipi"/>
    <w:uiPriority w:val="99"/>
    <w:semiHidden/>
    <w:unhideWhenUsed/>
    <w:rsid w:val="006C47D8"/>
  </w:style>
  <w:style w:type="table" w:styleId="DzTablo1">
    <w:name w:val="Plain Table 1"/>
    <w:basedOn w:val="NormalTablo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C47D8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C47D8"/>
  </w:style>
  <w:style w:type="paragraph" w:styleId="mza">
    <w:name w:val="Signature"/>
    <w:basedOn w:val="Normal"/>
    <w:link w:val="mzaChar"/>
    <w:uiPriority w:val="99"/>
    <w:semiHidden/>
    <w:unhideWhenUsed/>
    <w:rsid w:val="006C47D8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C47D8"/>
  </w:style>
  <w:style w:type="character" w:styleId="Gl">
    <w:name w:val="Strong"/>
    <w:basedOn w:val="VarsaylanParagrafYazTipi"/>
    <w:uiPriority w:val="22"/>
    <w:semiHidden/>
    <w:unhideWhenUsed/>
    <w:qFormat/>
    <w:rsid w:val="006C47D8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Simgeler">
    <w:name w:val="Simgeler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&#350;ablonlar\Dengeli%20&#214;zge&#231;mi&#351;%20(Modern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787448BD9473E80AEBC1716C43D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AF31B3-C425-4EAE-AB13-8C642AF40D45}"/>
      </w:docPartPr>
      <w:docPartBody>
        <w:p w:rsidR="00000000" w:rsidRDefault="000E70C6">
          <w:pPr>
            <w:pStyle w:val="5F0787448BD9473E80AEBC1716C43DCD"/>
          </w:pPr>
          <w:r>
            <w:rPr>
              <w:lang w:bidi="tr-TR"/>
            </w:rPr>
            <w:t>Ad</w:t>
          </w:r>
        </w:p>
      </w:docPartBody>
    </w:docPart>
    <w:docPart>
      <w:docPartPr>
        <w:name w:val="1200936438254618A6B74EB207C3A3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164B5-6A4D-441A-9247-2D916A4E12E8}"/>
      </w:docPartPr>
      <w:docPartBody>
        <w:p w:rsidR="00000000" w:rsidRDefault="000E70C6">
          <w:pPr>
            <w:pStyle w:val="1200936438254618A6B74EB207C3A3DC"/>
          </w:pPr>
          <w:r>
            <w:rPr>
              <w:lang w:bidi="tr-TR"/>
            </w:rPr>
            <w:t>Soyadı</w:t>
          </w:r>
        </w:p>
      </w:docPartBody>
    </w:docPart>
    <w:docPart>
      <w:docPartPr>
        <w:name w:val="299F5AA6DC47414D97F1ED0879289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25089-755E-4FEE-A8A6-257D5FA4B868}"/>
      </w:docPartPr>
      <w:docPartBody>
        <w:p w:rsidR="00000000" w:rsidRDefault="000E70C6">
          <w:pPr>
            <w:pStyle w:val="299F5AA6DC47414D97F1ED0879289B8A"/>
          </w:pPr>
          <w:r w:rsidRPr="009D0878">
            <w:rPr>
              <w:lang w:bidi="tr-TR"/>
            </w:rPr>
            <w:t>Adres</w:t>
          </w:r>
        </w:p>
      </w:docPartBody>
    </w:docPart>
    <w:docPart>
      <w:docPartPr>
        <w:name w:val="AF92AEEE82584071A855B2DA03270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CFA0B-975E-4B24-A3CF-5C4B7AA45244}"/>
      </w:docPartPr>
      <w:docPartBody>
        <w:p w:rsidR="00000000" w:rsidRDefault="000E70C6">
          <w:pPr>
            <w:pStyle w:val="AF92AEEE82584071A855B2DA03270654"/>
          </w:pPr>
          <w:r w:rsidRPr="009D0878">
            <w:rPr>
              <w:lang w:bidi="tr-TR"/>
            </w:rPr>
            <w:t>Telefon</w:t>
          </w:r>
        </w:p>
      </w:docPartBody>
    </w:docPart>
    <w:docPart>
      <w:docPartPr>
        <w:name w:val="18920814A7CF4E9BB3214D2AE7B45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9E4654-3235-46A5-A3C1-B7D296D84577}"/>
      </w:docPartPr>
      <w:docPartBody>
        <w:p w:rsidR="00000000" w:rsidRDefault="000E70C6">
          <w:pPr>
            <w:pStyle w:val="18920814A7CF4E9BB3214D2AE7B4560D"/>
          </w:pPr>
          <w:r w:rsidRPr="009D0878">
            <w:rPr>
              <w:lang w:bidi="tr-TR"/>
            </w:rPr>
            <w:t>E-posta</w:t>
          </w:r>
        </w:p>
      </w:docPartBody>
    </w:docPart>
    <w:docPart>
      <w:docPartPr>
        <w:name w:val="05FBD8681C77467392B3251CAA2B5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391FA-6285-488C-8FBC-0CD42E79B73C}"/>
      </w:docPartPr>
      <w:docPartBody>
        <w:p w:rsidR="00000000" w:rsidRDefault="000E70C6">
          <w:pPr>
            <w:pStyle w:val="05FBD8681C77467392B3251CAA2B5FF4"/>
          </w:pPr>
          <w:r w:rsidRPr="009F6DA0">
            <w:rPr>
              <w:lang w:bidi="tr-TR"/>
            </w:rPr>
            <w:t>Bu metni kendi metninizle değiştirmek için, doğrudan metne tıklayın ve yazmaya başlayın. Kariyer hedefinizi kısaca belirtin veya sizi farklı kılan özelliklerinizi özetleyin. İş açıklamasında kullanılan ifadelerden yararlanın.</w:t>
          </w:r>
        </w:p>
      </w:docPartBody>
    </w:docPart>
    <w:docPart>
      <w:docPartPr>
        <w:name w:val="C07E81661076411E921926AE85726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013FC8-7BC6-43F2-BB0B-3C322D402204}"/>
      </w:docPartPr>
      <w:docPartBody>
        <w:p w:rsidR="00000000" w:rsidRDefault="000E70C6">
          <w:pPr>
            <w:pStyle w:val="C07E81661076411E921926AE8572609D"/>
          </w:pPr>
          <w:r w:rsidRPr="00AD3FD8">
            <w:rPr>
              <w:lang w:bidi="tr-TR"/>
            </w:rPr>
            <w:t>Deneyim</w:t>
          </w:r>
        </w:p>
      </w:docPartBody>
    </w:docPart>
    <w:docPart>
      <w:docPartPr>
        <w:name w:val="0FC4F82BD389429C84E7C3B47342B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FBDB8-99CF-4851-8273-65F666CF6732}"/>
      </w:docPartPr>
      <w:docPartBody>
        <w:p w:rsidR="00000000" w:rsidRDefault="000E70C6">
          <w:pPr>
            <w:pStyle w:val="0FC4F82BD389429C84E7C3B47342BAD8"/>
          </w:pPr>
          <w:r w:rsidRPr="00D413F9">
            <w:rPr>
              <w:lang w:bidi="tr-TR"/>
            </w:rPr>
            <w:t>BAŞLANGIÇ</w:t>
          </w:r>
        </w:p>
      </w:docPartBody>
    </w:docPart>
    <w:docPart>
      <w:docPartPr>
        <w:name w:val="5ADCC5FE618540CCABB4DCACBB2F6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9B427C-949D-4EF2-AC27-B76C7BA651A9}"/>
      </w:docPartPr>
      <w:docPartBody>
        <w:p w:rsidR="00000000" w:rsidRDefault="000E70C6">
          <w:pPr>
            <w:pStyle w:val="5ADCC5FE618540CCABB4DCACBB2F6AC5"/>
          </w:pPr>
          <w:r w:rsidRPr="00D413F9">
            <w:rPr>
              <w:lang w:bidi="tr-TR"/>
            </w:rPr>
            <w:t>BİTİŞ TARİHLERİ</w:t>
          </w:r>
        </w:p>
      </w:docPartBody>
    </w:docPart>
    <w:docPart>
      <w:docPartPr>
        <w:name w:val="1988E12391F04492A206416F9E62D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A8F899-B85B-42D0-B28C-7A1B810BC618}"/>
      </w:docPartPr>
      <w:docPartBody>
        <w:p w:rsidR="00000000" w:rsidRDefault="000E70C6">
          <w:pPr>
            <w:pStyle w:val="1988E12391F04492A206416F9E62D041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75F7AA2FBD854D44BF5CAE2CA3F0EB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39A0A0-E9E7-4AD6-94E3-599B44C75147}"/>
      </w:docPartPr>
      <w:docPartBody>
        <w:p w:rsidR="00000000" w:rsidRDefault="000E70C6">
          <w:pPr>
            <w:pStyle w:val="75F7AA2FBD854D44BF5CAE2CA3F0EB5D"/>
          </w:pPr>
          <w:bookmarkStart w:id="0" w:name="_GoBack"/>
          <w:r w:rsidRPr="00E154B5">
            <w:rPr>
              <w:rStyle w:val="Vurgu"/>
              <w:lang w:bidi="tr-TR"/>
            </w:rPr>
            <w:t>Şirket, Konum</w:t>
          </w:r>
          <w:bookmarkEnd w:id="0"/>
        </w:p>
      </w:docPartBody>
    </w:docPart>
    <w:docPart>
      <w:docPartPr>
        <w:name w:val="D3CBA1857DF64653B58B5A5BE49BDE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39DAC7-3E76-4C69-B403-6DE31A06A32C}"/>
      </w:docPartPr>
      <w:docPartBody>
        <w:p w:rsidR="00000000" w:rsidRDefault="000E70C6">
          <w:pPr>
            <w:pStyle w:val="D3CBA1857DF64653B58B5A5BE49BDE58"/>
          </w:pPr>
          <w:r w:rsidRPr="00D413F9">
            <w:rPr>
              <w:lang w:bidi="tr-TR"/>
            </w:rPr>
            <w:t>Sorumluluk ve başarılarınızı, elde edilen etki ve sonuçlar açısından açıklayın. Kısa örnekler verin.</w:t>
          </w:r>
        </w:p>
      </w:docPartBody>
    </w:docPart>
    <w:docPart>
      <w:docPartPr>
        <w:name w:val="32EEF57F9F134B71A38516E94F0426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05515-2266-47E3-8929-F26FA96ED49E}"/>
      </w:docPartPr>
      <w:docPartBody>
        <w:p w:rsidR="00000000" w:rsidRDefault="000E70C6">
          <w:pPr>
            <w:pStyle w:val="32EEF57F9F134B71A38516E94F042613"/>
          </w:pPr>
          <w:r w:rsidRPr="00D413F9">
            <w:rPr>
              <w:lang w:bidi="tr-TR"/>
            </w:rPr>
            <w:t>BAŞLANGIÇ</w:t>
          </w:r>
        </w:p>
      </w:docPartBody>
    </w:docPart>
    <w:docPart>
      <w:docPartPr>
        <w:name w:val="87340C4CA2DA4BB0A65D0D5AAA69B8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33289-E97B-4EE0-A648-93D685165747}"/>
      </w:docPartPr>
      <w:docPartBody>
        <w:p w:rsidR="00000000" w:rsidRDefault="000E70C6">
          <w:pPr>
            <w:pStyle w:val="87340C4CA2DA4BB0A65D0D5AAA69B832"/>
          </w:pPr>
          <w:r w:rsidRPr="00D413F9">
            <w:rPr>
              <w:lang w:bidi="tr-TR"/>
            </w:rPr>
            <w:t>BİTİŞ TARİH</w:t>
          </w:r>
          <w:r w:rsidRPr="00D413F9">
            <w:rPr>
              <w:lang w:bidi="tr-TR"/>
            </w:rPr>
            <w:t>LERİ</w:t>
          </w:r>
        </w:p>
      </w:docPartBody>
    </w:docPart>
    <w:docPart>
      <w:docPartPr>
        <w:name w:val="4A750D7BAEAA4C2886BE2D6124A8E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988B7-B94F-4930-B4EA-BC4606C3EF92}"/>
      </w:docPartPr>
      <w:docPartBody>
        <w:p w:rsidR="00000000" w:rsidRDefault="000E70C6">
          <w:pPr>
            <w:pStyle w:val="4A750D7BAEAA4C2886BE2D6124A8E3F4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4D0182E6EA9941E59BD28A4D1FD591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5CF390-A1E4-43EC-B7FA-2141DA9B914E}"/>
      </w:docPartPr>
      <w:docPartBody>
        <w:p w:rsidR="00000000" w:rsidRDefault="000E70C6">
          <w:pPr>
            <w:pStyle w:val="4D0182E6EA9941E59BD28A4D1FD5918C"/>
          </w:pPr>
          <w:r w:rsidRPr="00E154B5">
            <w:rPr>
              <w:rStyle w:val="Vurgu"/>
              <w:lang w:bidi="tr-TR"/>
            </w:rPr>
            <w:t>Şirket, Konum</w:t>
          </w:r>
        </w:p>
      </w:docPartBody>
    </w:docPart>
    <w:docPart>
      <w:docPartPr>
        <w:name w:val="56EDBFAB893A4334A601FC0E7C1498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64CCA-0505-4026-B6BF-15C4FE5D6D8F}"/>
      </w:docPartPr>
      <w:docPartBody>
        <w:p w:rsidR="00000000" w:rsidRDefault="000E70C6">
          <w:pPr>
            <w:pStyle w:val="56EDBFAB893A4334A601FC0E7C149872"/>
          </w:pPr>
          <w:r w:rsidRPr="00D413F9">
            <w:rPr>
              <w:lang w:bidi="tr-TR"/>
            </w:rPr>
            <w:t>Sorumluluk ve başarılarınızı, elde edilen etki ve sonuçlar açısından açıklayın. Kısa örnekler verin.</w:t>
          </w:r>
        </w:p>
      </w:docPartBody>
    </w:docPart>
    <w:docPart>
      <w:docPartPr>
        <w:name w:val="EE9FED3FC08942BC9CAC3573EB6E2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8216B-3DDA-464A-9106-43E0F85DE417}"/>
      </w:docPartPr>
      <w:docPartBody>
        <w:p w:rsidR="00000000" w:rsidRDefault="000E70C6">
          <w:pPr>
            <w:pStyle w:val="EE9FED3FC08942BC9CAC3573EB6E29F5"/>
          </w:pPr>
          <w:r w:rsidRPr="0070237E">
            <w:rPr>
              <w:lang w:bidi="tr-TR"/>
            </w:rPr>
            <w:t>Eğitim</w:t>
          </w:r>
        </w:p>
      </w:docPartBody>
    </w:docPart>
    <w:docPart>
      <w:docPartPr>
        <w:name w:val="C999463A9FDB4BFAB9CD44651B8C5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A60FB-15AF-4A52-A0A8-EEF252540B21}"/>
      </w:docPartPr>
      <w:docPartBody>
        <w:p w:rsidR="00000000" w:rsidRDefault="000E70C6">
          <w:pPr>
            <w:pStyle w:val="C999463A9FDB4BFAB9CD44651B8C54BC"/>
          </w:pPr>
          <w:r w:rsidRPr="0070237E">
            <w:rPr>
              <w:lang w:bidi="tr-TR"/>
            </w:rPr>
            <w:t>AY</w:t>
          </w:r>
        </w:p>
      </w:docPartBody>
    </w:docPart>
    <w:docPart>
      <w:docPartPr>
        <w:name w:val="24D4A70F55904620A2D5F4E7B1138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118F7C-E958-4E96-B419-CBB3626DDA89}"/>
      </w:docPartPr>
      <w:docPartBody>
        <w:p w:rsidR="00000000" w:rsidRDefault="000E70C6">
          <w:pPr>
            <w:pStyle w:val="24D4A70F55904620A2D5F4E7B1138ADB"/>
          </w:pPr>
          <w:r w:rsidRPr="0070237E">
            <w:rPr>
              <w:lang w:bidi="tr-TR"/>
            </w:rPr>
            <w:t>YIL</w:t>
          </w:r>
        </w:p>
      </w:docPartBody>
    </w:docPart>
    <w:docPart>
      <w:docPartPr>
        <w:name w:val="837D7774CDB64B0096B6CBA522E76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0F5C3-1898-4B70-8E3A-01493AFAC893}"/>
      </w:docPartPr>
      <w:docPartBody>
        <w:p w:rsidR="00000000" w:rsidRDefault="000E70C6">
          <w:pPr>
            <w:pStyle w:val="837D7774CDB64B0096B6CBA522E764BC"/>
          </w:pPr>
          <w:r>
            <w:rPr>
              <w:lang w:bidi="tr-TR"/>
            </w:rPr>
            <w:t>Derece</w:t>
          </w:r>
        </w:p>
      </w:docPartBody>
    </w:docPart>
    <w:docPart>
      <w:docPartPr>
        <w:name w:val="4A1B4054EC5443A78B4725B1FA8AE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4941E-7D29-4E80-9534-EA4B4130973D}"/>
      </w:docPartPr>
      <w:docPartBody>
        <w:p w:rsidR="00000000" w:rsidRDefault="000E70C6">
          <w:pPr>
            <w:pStyle w:val="4A1B4054EC5443A78B4725B1FA8AE779"/>
          </w:pPr>
          <w:r w:rsidRPr="00E154B5">
            <w:rPr>
              <w:rStyle w:val="Vurgu"/>
              <w:lang w:bidi="tr-TR"/>
            </w:rPr>
            <w:t>Okul, Konum</w:t>
          </w:r>
        </w:p>
      </w:docPartBody>
    </w:docPart>
    <w:docPart>
      <w:docPartPr>
        <w:name w:val="2EA30F0B467D42F7B39CD405B0CFDE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9ACF1C-E767-48BF-813F-D7BDC52FE502}"/>
      </w:docPartPr>
      <w:docPartBody>
        <w:p w:rsidR="00000000" w:rsidRDefault="000E70C6">
          <w:pPr>
            <w:pStyle w:val="2EA30F0B467D42F7B39CD405B0CFDE9C"/>
          </w:pPr>
          <w:r w:rsidRPr="0070237E">
            <w:rPr>
              <w:lang w:bidi="tr-TR"/>
            </w:rPr>
            <w:t xml:space="preserve">Not ortalamanız, kazandığınız ödüller ve takdirnameler hakkında övünebilirsiniz. Aldığınız </w:t>
          </w:r>
          <w:r w:rsidRPr="0070237E">
            <w:rPr>
              <w:lang w:bidi="tr-TR"/>
            </w:rPr>
            <w:t>dersleri de özetleyebilirsiniz.</w:t>
          </w:r>
        </w:p>
      </w:docPartBody>
    </w:docPart>
    <w:docPart>
      <w:docPartPr>
        <w:name w:val="90D89F88D74548BB9EC0825778EEE2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B7B9C-2E60-41B4-8F91-07858DF204FD}"/>
      </w:docPartPr>
      <w:docPartBody>
        <w:p w:rsidR="00000000" w:rsidRDefault="000E70C6">
          <w:pPr>
            <w:pStyle w:val="90D89F88D74548BB9EC0825778EEE29F"/>
          </w:pPr>
          <w:r w:rsidRPr="0070237E">
            <w:rPr>
              <w:lang w:bidi="tr-TR"/>
            </w:rPr>
            <w:t>AY</w:t>
          </w:r>
        </w:p>
      </w:docPartBody>
    </w:docPart>
    <w:docPart>
      <w:docPartPr>
        <w:name w:val="996B3A1FDC4E4E3EA2FBE54DC22CF2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4950C-34EB-4586-9566-A7DF4E31006C}"/>
      </w:docPartPr>
      <w:docPartBody>
        <w:p w:rsidR="00000000" w:rsidRDefault="000E70C6">
          <w:pPr>
            <w:pStyle w:val="996B3A1FDC4E4E3EA2FBE54DC22CF2A5"/>
          </w:pPr>
          <w:r w:rsidRPr="0070237E">
            <w:rPr>
              <w:lang w:bidi="tr-TR"/>
            </w:rPr>
            <w:t>YIL</w:t>
          </w:r>
        </w:p>
      </w:docPartBody>
    </w:docPart>
    <w:docPart>
      <w:docPartPr>
        <w:name w:val="2C30C5EF30BF41168CCD3662E1F67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57B4A4-05C7-444D-A40E-C8EF2B888DCF}"/>
      </w:docPartPr>
      <w:docPartBody>
        <w:p w:rsidR="00000000" w:rsidRDefault="000E70C6">
          <w:pPr>
            <w:pStyle w:val="2C30C5EF30BF41168CCD3662E1F67104"/>
          </w:pPr>
          <w:r>
            <w:rPr>
              <w:lang w:bidi="tr-TR"/>
            </w:rPr>
            <w:t>Derece</w:t>
          </w:r>
        </w:p>
      </w:docPartBody>
    </w:docPart>
    <w:docPart>
      <w:docPartPr>
        <w:name w:val="688B7774BC3B41218B24FFAC79A00B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190349-B4D4-48CF-ACC8-CD074FAF1F5F}"/>
      </w:docPartPr>
      <w:docPartBody>
        <w:p w:rsidR="00000000" w:rsidRDefault="000E70C6">
          <w:pPr>
            <w:pStyle w:val="688B7774BC3B41218B24FFAC79A00B64"/>
          </w:pPr>
          <w:r w:rsidRPr="00E154B5">
            <w:rPr>
              <w:rStyle w:val="Vurgu"/>
              <w:lang w:bidi="tr-TR"/>
            </w:rPr>
            <w:t>Okul, Konum</w:t>
          </w:r>
        </w:p>
      </w:docPartBody>
    </w:docPart>
    <w:docPart>
      <w:docPartPr>
        <w:name w:val="C7D27F8CDDAF47D0B9C423D7A34552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A6EC93-19E0-40C7-94FE-EF87CE0A091B}"/>
      </w:docPartPr>
      <w:docPartBody>
        <w:p w:rsidR="00000000" w:rsidRDefault="000E70C6">
          <w:pPr>
            <w:pStyle w:val="C7D27F8CDDAF47D0B9C423D7A3455271"/>
          </w:pPr>
          <w:r w:rsidRPr="0070237E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docPartBody>
    </w:docPart>
    <w:docPart>
      <w:docPartPr>
        <w:name w:val="3A07F83C0054466FA151063AB92DC2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94D15-A4DE-41D7-A411-EF389AD52D23}"/>
      </w:docPartPr>
      <w:docPartBody>
        <w:p w:rsidR="00000000" w:rsidRDefault="000E70C6">
          <w:pPr>
            <w:pStyle w:val="3A07F83C0054466FA151063AB92DC27B"/>
          </w:pPr>
          <w:r w:rsidRPr="00434074">
            <w:rPr>
              <w:lang w:bidi="tr-TR"/>
            </w:rPr>
            <w:t>Etkinlikler</w:t>
          </w:r>
        </w:p>
      </w:docPartBody>
    </w:docPart>
    <w:docPart>
      <w:docPartPr>
        <w:name w:val="1AEED41A1BDF41459B9C651B418482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F8539-B432-4302-A10A-9155578D6472}"/>
      </w:docPartPr>
      <w:docPartBody>
        <w:p w:rsidR="00000000" w:rsidRDefault="000E70C6">
          <w:pPr>
            <w:pStyle w:val="1AEED41A1BDF41459B9C651B4184822C"/>
          </w:pPr>
          <w:r w:rsidRPr="00434074">
            <w:rPr>
              <w:lang w:bidi="tr-TR"/>
            </w:rPr>
            <w:t>Bu bölümü işle ilgili meraklarınız ve etkinliklerinizden bahsedip hayır işl</w:t>
          </w:r>
          <w:r w:rsidRPr="00434074">
            <w:rPr>
              <w:lang w:bidi="tr-TR"/>
            </w:rPr>
            <w:t>erine ne kadar önem verdiğinizi anlatmak için kullanın. Liderlik yaptığınız veya ihtiyacı olanlara yardım için gönüllü çalıştığınız durumları yazmak yararl</w:t>
          </w:r>
          <w:r>
            <w:rPr>
              <w:lang w:bidi="tr-TR"/>
            </w:rPr>
            <w:t>ı</w:t>
          </w:r>
          <w:r w:rsidRPr="00434074">
            <w:rPr>
              <w:lang w:bidi="tr-TR"/>
            </w:rPr>
            <w:t xml:space="preserve"> olabilir. Yayımlanmış çalışmalarınız, sertifikalarınız ve bildiğiniz diller gibi ekstra özellikleri</w:t>
          </w:r>
          <w:r w:rsidRPr="00434074">
            <w:rPr>
              <w:lang w:bidi="tr-TR"/>
            </w:rPr>
            <w:t>nize de dikkat çekebilirsiniz.</w:t>
          </w:r>
        </w:p>
      </w:docPartBody>
    </w:docPart>
    <w:docPart>
      <w:docPartPr>
        <w:name w:val="CC37AD11F22F44AFA3911CCDB9586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F367E9-2324-44DE-B1D2-45DFC425F610}"/>
      </w:docPartPr>
      <w:docPartBody>
        <w:p w:rsidR="00000000" w:rsidRDefault="0041309C" w:rsidP="0041309C">
          <w:pPr>
            <w:pStyle w:val="CC37AD11F22F44AFA3911CCDB958698A"/>
          </w:pPr>
          <w:r w:rsidRPr="0070237E">
            <w:rPr>
              <w:lang w:bidi="tr-TR"/>
            </w:rPr>
            <w:t>Not ortalamanız, kazandığınız ödüller ve takdirnameler hakkında övünebilirsiniz. Aldığınız dersleri de özetleyebilirsiniz.</w:t>
          </w:r>
        </w:p>
      </w:docPartBody>
    </w:docPart>
    <w:docPart>
      <w:docPartPr>
        <w:name w:val="978DAA081B0642349F3241398972DD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D7410B-B79E-4B55-A29F-76850EE9E09B}"/>
      </w:docPartPr>
      <w:docPartBody>
        <w:p w:rsidR="00000000" w:rsidRDefault="0041309C" w:rsidP="0041309C">
          <w:pPr>
            <w:pStyle w:val="978DAA081B0642349F3241398972DD60"/>
          </w:pPr>
          <w:r>
            <w:rPr>
              <w:lang w:bidi="tr-TR"/>
            </w:rPr>
            <w:t>Yetenekler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C"/>
    <w:rsid w:val="000E70C6"/>
    <w:rsid w:val="004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F0787448BD9473E80AEBC1716C43DCD">
    <w:name w:val="5F0787448BD9473E80AEBC1716C43DCD"/>
  </w:style>
  <w:style w:type="paragraph" w:customStyle="1" w:styleId="1200936438254618A6B74EB207C3A3DC">
    <w:name w:val="1200936438254618A6B74EB207C3A3DC"/>
  </w:style>
  <w:style w:type="paragraph" w:customStyle="1" w:styleId="299F5AA6DC47414D97F1ED0879289B8A">
    <w:name w:val="299F5AA6DC47414D97F1ED0879289B8A"/>
  </w:style>
  <w:style w:type="paragraph" w:customStyle="1" w:styleId="AF92AEEE82584071A855B2DA03270654">
    <w:name w:val="AF92AEEE82584071A855B2DA03270654"/>
  </w:style>
  <w:style w:type="paragraph" w:customStyle="1" w:styleId="18920814A7CF4E9BB3214D2AE7B4560D">
    <w:name w:val="18920814A7CF4E9BB3214D2AE7B4560D"/>
  </w:style>
  <w:style w:type="paragraph" w:customStyle="1" w:styleId="B97F2F316E35469FB47D825E1D578F39">
    <w:name w:val="B97F2F316E35469FB47D825E1D578F39"/>
  </w:style>
  <w:style w:type="paragraph" w:customStyle="1" w:styleId="9E274B9DD97A47FDB136596B2CC2B668">
    <w:name w:val="9E274B9DD97A47FDB136596B2CC2B668"/>
  </w:style>
  <w:style w:type="paragraph" w:customStyle="1" w:styleId="05FBD8681C77467392B3251CAA2B5FF4">
    <w:name w:val="05FBD8681C77467392B3251CAA2B5FF4"/>
  </w:style>
  <w:style w:type="paragraph" w:customStyle="1" w:styleId="F550CB8757114653B73BF90EA1BBEBB3">
    <w:name w:val="F550CB8757114653B73BF90EA1BBEBB3"/>
  </w:style>
  <w:style w:type="paragraph" w:customStyle="1" w:styleId="098D01EEA8124113A9F853574C59CAFC">
    <w:name w:val="098D01EEA8124113A9F853574C59CAFC"/>
  </w:style>
  <w:style w:type="paragraph" w:customStyle="1" w:styleId="E2518DB750DB4FF5A938FBA78B217641">
    <w:name w:val="E2518DB750DB4FF5A938FBA78B217641"/>
  </w:style>
  <w:style w:type="paragraph" w:customStyle="1" w:styleId="03E017F5819949448FF4EE3510A80571">
    <w:name w:val="03E017F5819949448FF4EE3510A80571"/>
  </w:style>
  <w:style w:type="paragraph" w:customStyle="1" w:styleId="3C50E991860A4F7DAEB48FDA791EBA2A">
    <w:name w:val="3C50E991860A4F7DAEB48FDA791EBA2A"/>
  </w:style>
  <w:style w:type="paragraph" w:customStyle="1" w:styleId="CD09C87950984961A547C37DC89234BF">
    <w:name w:val="CD09C87950984961A547C37DC89234BF"/>
  </w:style>
  <w:style w:type="paragraph" w:customStyle="1" w:styleId="C07E81661076411E921926AE8572609D">
    <w:name w:val="C07E81661076411E921926AE8572609D"/>
  </w:style>
  <w:style w:type="paragraph" w:customStyle="1" w:styleId="0FC4F82BD389429C84E7C3B47342BAD8">
    <w:name w:val="0FC4F82BD389429C84E7C3B47342BAD8"/>
  </w:style>
  <w:style w:type="paragraph" w:customStyle="1" w:styleId="5ADCC5FE618540CCABB4DCACBB2F6AC5">
    <w:name w:val="5ADCC5FE618540CCABB4DCACBB2F6AC5"/>
  </w:style>
  <w:style w:type="paragraph" w:customStyle="1" w:styleId="1988E12391F04492A206416F9E62D041">
    <w:name w:val="1988E12391F04492A206416F9E62D041"/>
  </w:style>
  <w:style w:type="character" w:styleId="Vurgu">
    <w:name w:val="Emphasis"/>
    <w:basedOn w:val="VarsaylanParagrafYazTipi"/>
    <w:uiPriority w:val="20"/>
    <w:qFormat/>
    <w:rsid w:val="0041309C"/>
    <w:rPr>
      <w:rFonts w:ascii="Times New Roman" w:hAnsi="Times New Roman"/>
      <w:b w:val="0"/>
      <w:i w:val="0"/>
      <w:iCs/>
      <w:color w:val="595959" w:themeColor="text1" w:themeTint="A6"/>
    </w:rPr>
  </w:style>
  <w:style w:type="paragraph" w:customStyle="1" w:styleId="75F7AA2FBD854D44BF5CAE2CA3F0EB5D">
    <w:name w:val="75F7AA2FBD854D44BF5CAE2CA3F0EB5D"/>
  </w:style>
  <w:style w:type="paragraph" w:customStyle="1" w:styleId="D3CBA1857DF64653B58B5A5BE49BDE58">
    <w:name w:val="D3CBA1857DF64653B58B5A5BE49BDE58"/>
  </w:style>
  <w:style w:type="paragraph" w:customStyle="1" w:styleId="32EEF57F9F134B71A38516E94F042613">
    <w:name w:val="32EEF57F9F134B71A38516E94F042613"/>
  </w:style>
  <w:style w:type="paragraph" w:customStyle="1" w:styleId="87340C4CA2DA4BB0A65D0D5AAA69B832">
    <w:name w:val="87340C4CA2DA4BB0A65D0D5AAA69B832"/>
  </w:style>
  <w:style w:type="paragraph" w:customStyle="1" w:styleId="4A750D7BAEAA4C2886BE2D6124A8E3F4">
    <w:name w:val="4A750D7BAEAA4C2886BE2D6124A8E3F4"/>
  </w:style>
  <w:style w:type="paragraph" w:customStyle="1" w:styleId="4D0182E6EA9941E59BD28A4D1FD5918C">
    <w:name w:val="4D0182E6EA9941E59BD28A4D1FD5918C"/>
  </w:style>
  <w:style w:type="paragraph" w:customStyle="1" w:styleId="56EDBFAB893A4334A601FC0E7C149872">
    <w:name w:val="56EDBFAB893A4334A601FC0E7C149872"/>
  </w:style>
  <w:style w:type="paragraph" w:customStyle="1" w:styleId="EE9FED3FC08942BC9CAC3573EB6E29F5">
    <w:name w:val="EE9FED3FC08942BC9CAC3573EB6E29F5"/>
  </w:style>
  <w:style w:type="paragraph" w:customStyle="1" w:styleId="C999463A9FDB4BFAB9CD44651B8C54BC">
    <w:name w:val="C999463A9FDB4BFAB9CD44651B8C54BC"/>
  </w:style>
  <w:style w:type="paragraph" w:customStyle="1" w:styleId="24D4A70F55904620A2D5F4E7B1138ADB">
    <w:name w:val="24D4A70F55904620A2D5F4E7B1138ADB"/>
  </w:style>
  <w:style w:type="paragraph" w:customStyle="1" w:styleId="837D7774CDB64B0096B6CBA522E764BC">
    <w:name w:val="837D7774CDB64B0096B6CBA522E764BC"/>
  </w:style>
  <w:style w:type="paragraph" w:customStyle="1" w:styleId="4A1B4054EC5443A78B4725B1FA8AE779">
    <w:name w:val="4A1B4054EC5443A78B4725B1FA8AE779"/>
  </w:style>
  <w:style w:type="paragraph" w:customStyle="1" w:styleId="2EA30F0B467D42F7B39CD405B0CFDE9C">
    <w:name w:val="2EA30F0B467D42F7B39CD405B0CFDE9C"/>
  </w:style>
  <w:style w:type="paragraph" w:customStyle="1" w:styleId="90D89F88D74548BB9EC0825778EEE29F">
    <w:name w:val="90D89F88D74548BB9EC0825778EEE29F"/>
  </w:style>
  <w:style w:type="paragraph" w:customStyle="1" w:styleId="996B3A1FDC4E4E3EA2FBE54DC22CF2A5">
    <w:name w:val="996B3A1FDC4E4E3EA2FBE54DC22CF2A5"/>
  </w:style>
  <w:style w:type="paragraph" w:customStyle="1" w:styleId="2C30C5EF30BF41168CCD3662E1F67104">
    <w:name w:val="2C30C5EF30BF41168CCD3662E1F67104"/>
  </w:style>
  <w:style w:type="paragraph" w:customStyle="1" w:styleId="688B7774BC3B41218B24FFAC79A00B64">
    <w:name w:val="688B7774BC3B41218B24FFAC79A00B64"/>
  </w:style>
  <w:style w:type="paragraph" w:customStyle="1" w:styleId="C7D27F8CDDAF47D0B9C423D7A3455271">
    <w:name w:val="C7D27F8CDDAF47D0B9C423D7A3455271"/>
  </w:style>
  <w:style w:type="paragraph" w:customStyle="1" w:styleId="3A07F83C0054466FA151063AB92DC27B">
    <w:name w:val="3A07F83C0054466FA151063AB92DC27B"/>
  </w:style>
  <w:style w:type="paragraph" w:customStyle="1" w:styleId="1AEED41A1BDF41459B9C651B4184822C">
    <w:name w:val="1AEED41A1BDF41459B9C651B4184822C"/>
  </w:style>
  <w:style w:type="paragraph" w:customStyle="1" w:styleId="CC37AD11F22F44AFA3911CCDB958698A">
    <w:name w:val="CC37AD11F22F44AFA3911CCDB958698A"/>
    <w:rsid w:val="0041309C"/>
  </w:style>
  <w:style w:type="paragraph" w:customStyle="1" w:styleId="978DAA081B0642349F3241398972DD60">
    <w:name w:val="978DAA081B0642349F3241398972DD60"/>
    <w:rsid w:val="0041309C"/>
  </w:style>
  <w:style w:type="paragraph" w:customStyle="1" w:styleId="FCE9D0D3145C4803B25B17BCDB845BA9">
    <w:name w:val="FCE9D0D3145C4803B25B17BCDB845BA9"/>
    <w:rsid w:val="0041309C"/>
  </w:style>
  <w:style w:type="paragraph" w:customStyle="1" w:styleId="F60C3A4E6B7B4301AC649E573E263D14">
    <w:name w:val="F60C3A4E6B7B4301AC649E573E263D14"/>
    <w:rsid w:val="0041309C"/>
  </w:style>
  <w:style w:type="paragraph" w:customStyle="1" w:styleId="A15253188ECC404FB7ADFD57F8077178">
    <w:name w:val="A15253188ECC404FB7ADFD57F8077178"/>
    <w:rsid w:val="0041309C"/>
  </w:style>
  <w:style w:type="paragraph" w:customStyle="1" w:styleId="512C2192338D469BA9EBCF41948596FA">
    <w:name w:val="512C2192338D469BA9EBCF41948596FA"/>
    <w:rsid w:val="0041309C"/>
  </w:style>
  <w:style w:type="paragraph" w:customStyle="1" w:styleId="260F563113114F939462887FB2DF83DE">
    <w:name w:val="260F563113114F939462887FB2DF83DE"/>
    <w:rsid w:val="0041309C"/>
  </w:style>
  <w:style w:type="paragraph" w:customStyle="1" w:styleId="01A4900584334730B9958B113CAF620B">
    <w:name w:val="01A4900584334730B9958B113CAF620B"/>
    <w:rsid w:val="0041309C"/>
  </w:style>
  <w:style w:type="paragraph" w:customStyle="1" w:styleId="3F1F236C204F43B79CFDE9CF3EF54D1D">
    <w:name w:val="3F1F236C204F43B79CFDE9CF3EF54D1D"/>
    <w:rsid w:val="0041309C"/>
  </w:style>
  <w:style w:type="paragraph" w:customStyle="1" w:styleId="911D2B3755AA4951B47EB2F4B769FDE5">
    <w:name w:val="911D2B3755AA4951B47EB2F4B769FDE5"/>
    <w:rsid w:val="0041309C"/>
  </w:style>
  <w:style w:type="paragraph" w:customStyle="1" w:styleId="B1328C3210774D78AB5CFD3EDF3AA8C6">
    <w:name w:val="B1328C3210774D78AB5CFD3EDF3AA8C6"/>
    <w:rsid w:val="0041309C"/>
  </w:style>
  <w:style w:type="paragraph" w:customStyle="1" w:styleId="69801E2ACA914423BF6704A838F4861E">
    <w:name w:val="69801E2ACA914423BF6704A838F4861E"/>
    <w:rsid w:val="0041309C"/>
  </w:style>
  <w:style w:type="paragraph" w:customStyle="1" w:styleId="2D64740ADFE34E6C917EDEEC65178A25">
    <w:name w:val="2D64740ADFE34E6C917EDEEC65178A25"/>
    <w:rsid w:val="0041309C"/>
  </w:style>
  <w:style w:type="paragraph" w:customStyle="1" w:styleId="7FFCB0F79B26447389D40139E3CE6356">
    <w:name w:val="7FFCB0F79B26447389D40139E3CE6356"/>
    <w:rsid w:val="0041309C"/>
  </w:style>
  <w:style w:type="paragraph" w:customStyle="1" w:styleId="C54307B7009449B29FE610B643AB0BB6">
    <w:name w:val="C54307B7009449B29FE610B643AB0BB6"/>
    <w:rsid w:val="0041309C"/>
  </w:style>
  <w:style w:type="paragraph" w:customStyle="1" w:styleId="EAE4BD2EBF274FECBD05749ED1596DB4">
    <w:name w:val="EAE4BD2EBF274FECBD05749ED1596DB4"/>
    <w:rsid w:val="0041309C"/>
  </w:style>
  <w:style w:type="paragraph" w:customStyle="1" w:styleId="BCE19958EDB54236BDAD6D4FB711B23F">
    <w:name w:val="BCE19958EDB54236BDAD6D4FB711B23F"/>
    <w:rsid w:val="0041309C"/>
  </w:style>
  <w:style w:type="paragraph" w:customStyle="1" w:styleId="6D95460551D24DA5B0B223AF99EC8501">
    <w:name w:val="6D95460551D24DA5B0B223AF99EC8501"/>
    <w:rsid w:val="0041309C"/>
  </w:style>
  <w:style w:type="paragraph" w:customStyle="1" w:styleId="B56AC4A31A7F44C9BE9CC4AFDE896A91">
    <w:name w:val="B56AC4A31A7F44C9BE9CC4AFDE896A91"/>
    <w:rsid w:val="0041309C"/>
  </w:style>
  <w:style w:type="paragraph" w:customStyle="1" w:styleId="B21713979C1E46CAA9801B9E4C784175">
    <w:name w:val="B21713979C1E46CAA9801B9E4C784175"/>
    <w:rsid w:val="0041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BCD79C-23DE-4E82-B4EC-66BD8A2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Dengeli Özgeçmiş (Modern tasarım)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&lt;Deneyim&gt;</vt:lpstr>
      <vt:lpstr>        &lt;BAŞLANGIÇ&gt; – &lt;BİTİŞ TARİHLERİ&gt;</vt:lpstr>
      <vt:lpstr>    &lt;İş Unvanı&gt; / &lt;Şirket, Konum&gt;</vt:lpstr>
      <vt:lpstr>        &lt;BAŞLANGIÇ&gt; – &lt;BİTİŞ TARİHLERİ&gt;</vt:lpstr>
      <vt:lpstr>    &lt;İş Unvanı&gt; / &lt;Şirket, Konum&gt;</vt:lpstr>
      <vt:lpstr>&lt;Eğitim&gt;</vt:lpstr>
      <vt:lpstr>        &lt;AY&gt; &lt;YIL&gt;</vt:lpstr>
      <vt:lpstr>    &lt;Derece&gt; / &lt;Okul, Konum&gt;</vt:lpstr>
      <vt:lpstr>        &lt;AY&gt; &lt;YIL&gt;</vt:lpstr>
      <vt:lpstr>    &lt;Derece&gt; / &lt;Okul, Konum&gt;</vt:lpstr>
      <vt:lpstr>        AY YIL</vt:lpstr>
      <vt:lpstr>    Derece/Okul, Konum</vt:lpstr>
      <vt:lpstr>Bilgisayar &lt;Yetenekler&gt;i</vt:lpstr>
      <vt:lpstr>Yabancı Dil Bilgisi</vt:lpstr>
      <vt:lpstr/>
      <vt:lpstr>Referanslar</vt:lpstr>
      <vt:lpstr>    Ad Soyad / Görev, Şirket</vt:lpstr>
      <vt:lpstr>    Ad Soyad / Görev, Şirket</vt:lpstr>
      <vt:lpstr>    Ad Soyad / Görev, Şirket</vt:lpstr>
      <vt:lpstr>Derne ve Kulüp Üyelikleri</vt:lpstr>
      <vt:lpstr/>
      <vt:lpstr>&lt;Etkinlikler&gt;</vt:lpstr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>Detaylı Cv;Cv Örneği;Cv Örnekleri</cp:keywords>
  <dc:description/>
  <cp:lastModifiedBy>BT</cp:lastModifiedBy>
  <cp:revision>1</cp:revision>
  <dcterms:created xsi:type="dcterms:W3CDTF">2019-06-01T14:12:00Z</dcterms:created>
  <dcterms:modified xsi:type="dcterms:W3CDTF">2019-06-01T14:25:00Z</dcterms:modified>
  <cp:category>Soyad</cp:category>
</cp:coreProperties>
</file>