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0"/>
      </w:tblGrid>
      <w:tr w:rsidR="001E0819" w:rsidTr="00360ED3">
        <w:trPr>
          <w:trHeight w:val="3227"/>
        </w:trPr>
        <w:tc>
          <w:tcPr>
            <w:tcW w:w="2450" w:type="dxa"/>
          </w:tcPr>
          <w:p w:rsidR="001E0819" w:rsidRDefault="001E0819" w:rsidP="001E0819">
            <w:pPr>
              <w:pStyle w:val="Achievement"/>
              <w:spacing w:after="120"/>
              <w:ind w:left="0" w:firstLine="0"/>
              <w:rPr>
                <w:lang w:val="tr-TR"/>
              </w:rPr>
            </w:pPr>
            <w:bookmarkStart w:id="0" w:name="_GoBack"/>
            <w:bookmarkEnd w:id="0"/>
          </w:p>
          <w:p w:rsidR="001E0819" w:rsidRDefault="001E0819" w:rsidP="001E0819">
            <w:pPr>
              <w:pStyle w:val="Achievement"/>
              <w:spacing w:after="120"/>
              <w:ind w:left="0" w:firstLine="0"/>
              <w:rPr>
                <w:lang w:val="tr-TR"/>
              </w:rPr>
            </w:pPr>
          </w:p>
          <w:p w:rsidR="001E0819" w:rsidRDefault="001E0819" w:rsidP="001E0819">
            <w:pPr>
              <w:pStyle w:val="Achievement"/>
              <w:spacing w:after="120"/>
              <w:ind w:left="0" w:firstLine="0"/>
              <w:rPr>
                <w:lang w:val="tr-TR"/>
              </w:rPr>
            </w:pPr>
            <w:r>
              <w:rPr>
                <w:lang w:val="tr-TR"/>
              </w:rPr>
              <w:t xml:space="preserve">       </w:t>
            </w:r>
          </w:p>
          <w:p w:rsidR="001E0819" w:rsidRPr="00554CB5" w:rsidRDefault="001E0819" w:rsidP="001E0819">
            <w:pPr>
              <w:pStyle w:val="Achievement"/>
              <w:spacing w:after="120"/>
              <w:ind w:left="0" w:firstLine="0"/>
              <w:rPr>
                <w:lang w:val="tr-TR"/>
              </w:rPr>
            </w:pPr>
            <w:r>
              <w:rPr>
                <w:lang w:val="tr-TR"/>
              </w:rPr>
              <w:t xml:space="preserve">        </w:t>
            </w:r>
          </w:p>
        </w:tc>
      </w:tr>
    </w:tbl>
    <w:p w:rsidR="001230A5" w:rsidRPr="008529AC" w:rsidRDefault="001230A5" w:rsidP="00D919CD">
      <w:pPr>
        <w:pStyle w:val="SectionTitle"/>
        <w:spacing w:before="0" w:after="120"/>
        <w:ind w:left="2410" w:hanging="2869"/>
        <w:rPr>
          <w:b/>
          <w:sz w:val="24"/>
          <w:szCs w:val="24"/>
          <w:lang w:val="tr-TR"/>
        </w:rPr>
      </w:pPr>
      <w:r w:rsidRPr="008529AC">
        <w:rPr>
          <w:b/>
          <w:sz w:val="24"/>
          <w:szCs w:val="24"/>
          <w:lang w:val="tr-TR"/>
        </w:rPr>
        <w:t>KİŞİSEL BİLGİLER</w:t>
      </w:r>
    </w:p>
    <w:p w:rsidR="00195D29" w:rsidRPr="00195D29" w:rsidRDefault="00195D29" w:rsidP="00462907">
      <w:pPr>
        <w:pStyle w:val="Achievement"/>
        <w:numPr>
          <w:ilvl w:val="0"/>
          <w:numId w:val="4"/>
        </w:numPr>
        <w:tabs>
          <w:tab w:val="clear" w:pos="360"/>
          <w:tab w:val="num" w:pos="720"/>
        </w:tabs>
        <w:spacing w:after="120"/>
        <w:ind w:left="720"/>
        <w:rPr>
          <w:b/>
          <w:lang w:val="tr-TR"/>
        </w:rPr>
      </w:pPr>
      <w:r w:rsidRPr="00195D29">
        <w:rPr>
          <w:b/>
          <w:lang w:val="tr-TR"/>
        </w:rPr>
        <w:t>İsim</w:t>
      </w:r>
      <w:r>
        <w:rPr>
          <w:b/>
          <w:lang w:val="tr-TR"/>
        </w:rPr>
        <w:t>:</w:t>
      </w:r>
      <w:r w:rsidR="007F4DF1">
        <w:rPr>
          <w:b/>
          <w:lang w:val="tr-TR"/>
        </w:rPr>
        <w:t xml:space="preserve"> </w:t>
      </w:r>
    </w:p>
    <w:p w:rsidR="006B15D5" w:rsidRPr="008529AC" w:rsidRDefault="006B15D5" w:rsidP="00462907">
      <w:pPr>
        <w:pStyle w:val="Achievement"/>
        <w:numPr>
          <w:ilvl w:val="0"/>
          <w:numId w:val="4"/>
        </w:numPr>
        <w:tabs>
          <w:tab w:val="clear" w:pos="360"/>
          <w:tab w:val="num" w:pos="720"/>
        </w:tabs>
        <w:spacing w:after="120"/>
        <w:ind w:left="720"/>
        <w:rPr>
          <w:lang w:val="tr-TR"/>
        </w:rPr>
      </w:pPr>
      <w:r w:rsidRPr="008529AC">
        <w:rPr>
          <w:b/>
          <w:lang w:val="tr-TR"/>
        </w:rPr>
        <w:t>Doğum Yeri</w:t>
      </w:r>
      <w:r w:rsidRPr="00195D29">
        <w:rPr>
          <w:b/>
          <w:lang w:val="tr-TR"/>
        </w:rPr>
        <w:t>:</w:t>
      </w:r>
      <w:r w:rsidR="007F4DF1">
        <w:rPr>
          <w:b/>
          <w:lang w:val="tr-TR"/>
        </w:rPr>
        <w:t xml:space="preserve"> </w:t>
      </w:r>
    </w:p>
    <w:p w:rsidR="006B15D5" w:rsidRPr="008529AC" w:rsidRDefault="006B15D5" w:rsidP="00462907">
      <w:pPr>
        <w:pStyle w:val="Achievement"/>
        <w:numPr>
          <w:ilvl w:val="0"/>
          <w:numId w:val="4"/>
        </w:numPr>
        <w:tabs>
          <w:tab w:val="clear" w:pos="360"/>
          <w:tab w:val="num" w:pos="720"/>
        </w:tabs>
        <w:spacing w:after="120"/>
        <w:ind w:left="720"/>
        <w:rPr>
          <w:lang w:val="tr-TR"/>
        </w:rPr>
      </w:pPr>
      <w:r w:rsidRPr="008529AC">
        <w:rPr>
          <w:b/>
          <w:lang w:val="tr-TR"/>
        </w:rPr>
        <w:t xml:space="preserve">Doğum </w:t>
      </w:r>
      <w:r w:rsidR="00F554AC">
        <w:rPr>
          <w:b/>
          <w:lang w:val="tr-TR"/>
        </w:rPr>
        <w:t>Tarihi</w:t>
      </w:r>
      <w:r w:rsidRPr="00195D29">
        <w:rPr>
          <w:b/>
          <w:lang w:val="tr-TR"/>
        </w:rPr>
        <w:t>:</w:t>
      </w:r>
    </w:p>
    <w:p w:rsidR="006967A2" w:rsidRPr="008529AC" w:rsidRDefault="006967A2" w:rsidP="00462907">
      <w:pPr>
        <w:pStyle w:val="Achievement"/>
        <w:numPr>
          <w:ilvl w:val="0"/>
          <w:numId w:val="4"/>
        </w:numPr>
        <w:tabs>
          <w:tab w:val="clear" w:pos="360"/>
          <w:tab w:val="num" w:pos="720"/>
        </w:tabs>
        <w:spacing w:after="120"/>
        <w:ind w:left="720"/>
        <w:rPr>
          <w:lang w:val="tr-TR"/>
        </w:rPr>
      </w:pPr>
      <w:r w:rsidRPr="008529AC">
        <w:rPr>
          <w:b/>
          <w:lang w:val="tr-TR"/>
        </w:rPr>
        <w:t>Uyru</w:t>
      </w:r>
      <w:r w:rsidR="0013433A" w:rsidRPr="008529AC">
        <w:rPr>
          <w:b/>
          <w:lang w:val="tr-TR"/>
        </w:rPr>
        <w:t>ğ</w:t>
      </w:r>
      <w:r w:rsidR="00462907" w:rsidRPr="008529AC">
        <w:rPr>
          <w:b/>
          <w:lang w:val="tr-TR"/>
        </w:rPr>
        <w:t>u</w:t>
      </w:r>
      <w:r w:rsidRPr="00195D29">
        <w:rPr>
          <w:b/>
          <w:lang w:val="tr-TR"/>
        </w:rPr>
        <w:t>:</w:t>
      </w:r>
      <w:r w:rsidR="007F4DF1">
        <w:rPr>
          <w:b/>
          <w:lang w:val="tr-TR"/>
        </w:rPr>
        <w:t xml:space="preserve"> T.C</w:t>
      </w:r>
    </w:p>
    <w:p w:rsidR="006B15D5" w:rsidRPr="008529AC" w:rsidRDefault="004C0C70" w:rsidP="00462907">
      <w:pPr>
        <w:pStyle w:val="Achievement"/>
        <w:numPr>
          <w:ilvl w:val="0"/>
          <w:numId w:val="4"/>
        </w:numPr>
        <w:tabs>
          <w:tab w:val="clear" w:pos="360"/>
          <w:tab w:val="num" w:pos="720"/>
        </w:tabs>
        <w:spacing w:after="120"/>
        <w:ind w:left="720"/>
        <w:rPr>
          <w:lang w:val="tr-TR"/>
        </w:rPr>
      </w:pPr>
      <w:r>
        <w:rPr>
          <w:b/>
          <w:lang w:val="tr-TR"/>
        </w:rPr>
        <w:t>Medeni Durumu</w:t>
      </w:r>
      <w:r w:rsidR="006B15D5" w:rsidRPr="00195D29">
        <w:rPr>
          <w:b/>
          <w:lang w:val="tr-TR"/>
        </w:rPr>
        <w:t>:</w:t>
      </w:r>
      <w:r w:rsidR="007F4DF1">
        <w:rPr>
          <w:b/>
          <w:lang w:val="tr-TR"/>
        </w:rPr>
        <w:t xml:space="preserve"> EVLİ</w:t>
      </w:r>
    </w:p>
    <w:p w:rsidR="00B1237D" w:rsidRDefault="006B15D5" w:rsidP="00F554AC">
      <w:pPr>
        <w:pStyle w:val="Achievement"/>
        <w:numPr>
          <w:ilvl w:val="0"/>
          <w:numId w:val="4"/>
        </w:numPr>
        <w:tabs>
          <w:tab w:val="clear" w:pos="360"/>
          <w:tab w:val="num" w:pos="720"/>
        </w:tabs>
        <w:spacing w:after="120"/>
        <w:ind w:left="720"/>
        <w:rPr>
          <w:lang w:val="tr-TR"/>
        </w:rPr>
      </w:pPr>
      <w:r w:rsidRPr="008529AC">
        <w:rPr>
          <w:b/>
          <w:lang w:val="tr-TR"/>
        </w:rPr>
        <w:t>A</w:t>
      </w:r>
      <w:r w:rsidR="00462907" w:rsidRPr="008529AC">
        <w:rPr>
          <w:b/>
          <w:lang w:val="tr-TR"/>
        </w:rPr>
        <w:t>skerlik Durumu</w:t>
      </w:r>
      <w:r w:rsidR="00B1237D" w:rsidRPr="00195D29">
        <w:rPr>
          <w:b/>
          <w:lang w:val="tr-TR"/>
        </w:rPr>
        <w:t>:</w:t>
      </w:r>
      <w:r w:rsidR="007F4DF1">
        <w:rPr>
          <w:b/>
          <w:lang w:val="tr-TR"/>
        </w:rPr>
        <w:t xml:space="preserve"> YAPTI</w:t>
      </w:r>
    </w:p>
    <w:p w:rsidR="00A24059" w:rsidRPr="00850140" w:rsidRDefault="00A24059" w:rsidP="00462907">
      <w:pPr>
        <w:pStyle w:val="Achievement"/>
        <w:numPr>
          <w:ilvl w:val="0"/>
          <w:numId w:val="4"/>
        </w:numPr>
        <w:tabs>
          <w:tab w:val="clear" w:pos="360"/>
          <w:tab w:val="num" w:pos="720"/>
        </w:tabs>
        <w:spacing w:after="120"/>
        <w:ind w:left="720"/>
        <w:rPr>
          <w:color w:val="000000"/>
          <w:lang w:val="tr-TR"/>
        </w:rPr>
      </w:pPr>
      <w:r w:rsidRPr="00850140">
        <w:rPr>
          <w:b/>
          <w:color w:val="000000"/>
          <w:lang w:val="tr-TR"/>
        </w:rPr>
        <w:t>Ehliyet</w:t>
      </w:r>
      <w:r w:rsidRPr="00195D29">
        <w:rPr>
          <w:b/>
          <w:color w:val="000000"/>
          <w:lang w:val="tr-TR"/>
        </w:rPr>
        <w:t xml:space="preserve">: </w:t>
      </w:r>
      <w:r w:rsidR="00A40898" w:rsidRPr="00195D29">
        <w:rPr>
          <w:b/>
          <w:color w:val="000000"/>
          <w:lang w:val="tr-TR"/>
        </w:rPr>
        <w:t xml:space="preserve"> </w:t>
      </w:r>
      <w:r w:rsidRPr="00195D29">
        <w:rPr>
          <w:b/>
          <w:color w:val="000000"/>
          <w:lang w:val="tr-TR"/>
        </w:rPr>
        <w:t xml:space="preserve"> </w:t>
      </w:r>
      <w:r w:rsidR="007F4DF1">
        <w:rPr>
          <w:b/>
          <w:color w:val="000000"/>
          <w:lang w:val="tr-TR"/>
        </w:rPr>
        <w:t>B</w:t>
      </w:r>
    </w:p>
    <w:p w:rsidR="00D919CD" w:rsidRPr="00850140" w:rsidRDefault="00D919CD" w:rsidP="00D919CD">
      <w:pPr>
        <w:pStyle w:val="SectionTitle"/>
        <w:spacing w:before="0" w:after="120"/>
        <w:ind w:left="2410" w:hanging="2869"/>
        <w:rPr>
          <w:b/>
          <w:color w:val="000000"/>
          <w:sz w:val="24"/>
          <w:szCs w:val="24"/>
          <w:lang w:val="tr-TR"/>
        </w:rPr>
      </w:pPr>
    </w:p>
    <w:p w:rsidR="001230A5" w:rsidRPr="008529AC" w:rsidRDefault="001230A5" w:rsidP="00D919CD">
      <w:pPr>
        <w:pStyle w:val="SectionTitle"/>
        <w:spacing w:before="0" w:after="120"/>
        <w:ind w:left="2410" w:hanging="2869"/>
        <w:rPr>
          <w:b/>
          <w:sz w:val="24"/>
          <w:szCs w:val="24"/>
          <w:lang w:val="tr-TR"/>
        </w:rPr>
      </w:pPr>
      <w:r w:rsidRPr="008529AC">
        <w:rPr>
          <w:b/>
          <w:sz w:val="24"/>
          <w:szCs w:val="24"/>
          <w:lang w:val="tr-TR"/>
        </w:rPr>
        <w:t>İŞ TECRÜBELERİ</w:t>
      </w:r>
    </w:p>
    <w:p w:rsidR="007E1EBF" w:rsidRDefault="007E1EBF" w:rsidP="007E1EBF">
      <w:pPr>
        <w:pStyle w:val="Objective"/>
        <w:numPr>
          <w:ilvl w:val="0"/>
          <w:numId w:val="13"/>
        </w:numPr>
        <w:rPr>
          <w:lang w:val="tr-TR"/>
        </w:rPr>
      </w:pPr>
    </w:p>
    <w:p w:rsidR="007E1EBF" w:rsidRPr="0014456C" w:rsidRDefault="007E1EBF" w:rsidP="0014456C">
      <w:pPr>
        <w:pStyle w:val="Objective"/>
        <w:ind w:left="360"/>
        <w:jc w:val="left"/>
        <w:rPr>
          <w:b/>
          <w:sz w:val="24"/>
          <w:lang w:val="tr-TR"/>
        </w:rPr>
      </w:pPr>
      <w:r w:rsidRPr="007E1EBF">
        <w:rPr>
          <w:b/>
          <w:sz w:val="24"/>
          <w:lang w:val="tr-TR"/>
        </w:rPr>
        <w:t>ÇALIŞMAK İSTEDİĞİNİZ DEPARTMAN</w:t>
      </w:r>
    </w:p>
    <w:p w:rsidR="00195D29" w:rsidRPr="00195D29" w:rsidRDefault="00195D29" w:rsidP="007E1EBF">
      <w:pPr>
        <w:pStyle w:val="GvdeMetni"/>
        <w:ind w:left="360"/>
        <w:rPr>
          <w:lang w:val="tr-TR"/>
        </w:rPr>
      </w:pPr>
    </w:p>
    <w:p w:rsidR="001230A5" w:rsidRPr="008529AC" w:rsidRDefault="001230A5" w:rsidP="00D919CD">
      <w:pPr>
        <w:pStyle w:val="SectionTitle"/>
        <w:spacing w:before="0" w:after="120"/>
        <w:ind w:left="2410" w:hanging="2869"/>
        <w:rPr>
          <w:b/>
          <w:sz w:val="24"/>
          <w:szCs w:val="24"/>
          <w:lang w:val="tr-TR"/>
        </w:rPr>
      </w:pPr>
      <w:r w:rsidRPr="008529AC">
        <w:rPr>
          <w:b/>
          <w:sz w:val="24"/>
          <w:szCs w:val="24"/>
          <w:lang w:val="tr-TR"/>
        </w:rPr>
        <w:t>ÖĞRENİM dURUMU</w:t>
      </w:r>
    </w:p>
    <w:p w:rsidR="001D26DB" w:rsidRPr="008477CB" w:rsidRDefault="001D26DB" w:rsidP="00195D29">
      <w:pPr>
        <w:pStyle w:val="CompanyName"/>
        <w:numPr>
          <w:ilvl w:val="0"/>
          <w:numId w:val="13"/>
        </w:numPr>
        <w:spacing w:before="0" w:after="120"/>
        <w:rPr>
          <w:b/>
          <w:lang w:val="tr-TR"/>
        </w:rPr>
      </w:pPr>
    </w:p>
    <w:p w:rsidR="00195D29" w:rsidRPr="005420EF" w:rsidRDefault="00195D29" w:rsidP="00195D29">
      <w:pPr>
        <w:pStyle w:val="CompanyName"/>
        <w:numPr>
          <w:ilvl w:val="0"/>
          <w:numId w:val="13"/>
        </w:numPr>
        <w:spacing w:before="0" w:after="120"/>
        <w:rPr>
          <w:b/>
          <w:lang w:val="tr-TR"/>
        </w:rPr>
      </w:pPr>
    </w:p>
    <w:p w:rsidR="001230A5" w:rsidRPr="008529AC" w:rsidRDefault="001230A5" w:rsidP="00D919CD">
      <w:pPr>
        <w:pStyle w:val="SectionTitle"/>
        <w:spacing w:before="0" w:after="120"/>
        <w:ind w:left="2410" w:hanging="2869"/>
        <w:rPr>
          <w:b/>
          <w:sz w:val="24"/>
          <w:szCs w:val="24"/>
          <w:lang w:val="tr-TR"/>
        </w:rPr>
      </w:pPr>
      <w:r w:rsidRPr="008529AC">
        <w:rPr>
          <w:b/>
          <w:sz w:val="24"/>
          <w:szCs w:val="24"/>
          <w:lang w:val="tr-TR"/>
        </w:rPr>
        <w:t>yabancı dİl</w:t>
      </w:r>
      <w:r w:rsidR="00B1237D" w:rsidRPr="008529AC">
        <w:rPr>
          <w:b/>
          <w:sz w:val="24"/>
          <w:szCs w:val="24"/>
          <w:lang w:val="tr-TR"/>
        </w:rPr>
        <w:t xml:space="preserve"> VE düzey</w:t>
      </w:r>
      <w:r w:rsidR="00A6764E" w:rsidRPr="008529AC">
        <w:rPr>
          <w:b/>
          <w:sz w:val="24"/>
          <w:szCs w:val="24"/>
          <w:lang w:val="tr-TR"/>
        </w:rPr>
        <w:t>İ</w:t>
      </w:r>
    </w:p>
    <w:p w:rsidR="00195D29" w:rsidRPr="00552042" w:rsidRDefault="00195D29" w:rsidP="00195D29">
      <w:pPr>
        <w:pStyle w:val="GvdeMetni"/>
        <w:numPr>
          <w:ilvl w:val="0"/>
          <w:numId w:val="13"/>
        </w:numPr>
        <w:spacing w:after="120"/>
        <w:rPr>
          <w:lang w:val="tr-TR"/>
        </w:rPr>
      </w:pPr>
    </w:p>
    <w:p w:rsidR="004E79BA" w:rsidRPr="001E0819" w:rsidRDefault="001230A5" w:rsidP="001E0819">
      <w:pPr>
        <w:pStyle w:val="SectionTitle"/>
        <w:spacing w:before="0" w:after="120"/>
        <w:ind w:left="2410" w:hanging="2869"/>
        <w:rPr>
          <w:b/>
          <w:lang w:val="tr-TR"/>
        </w:rPr>
      </w:pPr>
      <w:r w:rsidRPr="008529AC">
        <w:rPr>
          <w:b/>
          <w:sz w:val="24"/>
          <w:szCs w:val="24"/>
          <w:lang w:val="tr-TR"/>
        </w:rPr>
        <w:t>Bİlgİsayar</w:t>
      </w:r>
      <w:r w:rsidRPr="008529AC">
        <w:rPr>
          <w:b/>
          <w:lang w:val="tr-TR"/>
        </w:rPr>
        <w:t xml:space="preserve"> </w:t>
      </w:r>
      <w:r w:rsidR="00B0487A" w:rsidRPr="008529AC">
        <w:rPr>
          <w:b/>
          <w:sz w:val="24"/>
          <w:szCs w:val="24"/>
          <w:lang w:val="tr-TR"/>
        </w:rPr>
        <w:t>Becerİlerİ</w:t>
      </w:r>
      <w:r w:rsidR="00195D29">
        <w:rPr>
          <w:b/>
          <w:sz w:val="24"/>
          <w:szCs w:val="24"/>
          <w:lang w:val="tr-TR"/>
        </w:rPr>
        <w:t xml:space="preserve"> </w:t>
      </w:r>
    </w:p>
    <w:p w:rsidR="00195D29" w:rsidRDefault="00195D29" w:rsidP="00552042">
      <w:pPr>
        <w:rPr>
          <w:lang w:val="tr-TR"/>
        </w:rPr>
      </w:pPr>
    </w:p>
    <w:p w:rsidR="00195D29" w:rsidRPr="001E0819" w:rsidRDefault="00195D29" w:rsidP="001E0819">
      <w:pPr>
        <w:numPr>
          <w:ilvl w:val="0"/>
          <w:numId w:val="13"/>
        </w:numPr>
        <w:rPr>
          <w:lang w:val="tr-TR"/>
        </w:rPr>
      </w:pPr>
    </w:p>
    <w:p w:rsidR="00195D29" w:rsidRDefault="00195D29" w:rsidP="00195D29">
      <w:pPr>
        <w:rPr>
          <w:lang w:val="tr-TR"/>
        </w:rPr>
      </w:pPr>
    </w:p>
    <w:p w:rsidR="004E79BA" w:rsidRPr="008529AC" w:rsidRDefault="004E79BA" w:rsidP="004E79BA">
      <w:pPr>
        <w:pStyle w:val="SectionTitle"/>
        <w:spacing w:before="0" w:after="120"/>
        <w:ind w:left="2410" w:hanging="2869"/>
        <w:rPr>
          <w:b/>
          <w:lang w:val="tr-TR"/>
        </w:rPr>
      </w:pPr>
      <w:r w:rsidRPr="008529AC">
        <w:rPr>
          <w:b/>
          <w:sz w:val="24"/>
          <w:szCs w:val="24"/>
          <w:lang w:val="tr-TR"/>
        </w:rPr>
        <w:t>KURS</w:t>
      </w:r>
      <w:r w:rsidRPr="008529AC">
        <w:rPr>
          <w:b/>
          <w:lang w:val="tr-TR"/>
        </w:rPr>
        <w:t xml:space="preserve"> VE </w:t>
      </w:r>
      <w:r w:rsidR="00B37608">
        <w:rPr>
          <w:b/>
          <w:sz w:val="24"/>
          <w:szCs w:val="24"/>
          <w:lang w:val="tr-TR"/>
        </w:rPr>
        <w:t>SERTİFİKALAR</w:t>
      </w:r>
    </w:p>
    <w:p w:rsidR="007E1EBF" w:rsidRDefault="007E1EBF" w:rsidP="007E1EBF">
      <w:pPr>
        <w:numPr>
          <w:ilvl w:val="0"/>
          <w:numId w:val="13"/>
        </w:numPr>
        <w:rPr>
          <w:lang w:val="tr-TR"/>
        </w:rPr>
      </w:pPr>
    </w:p>
    <w:p w:rsidR="007E1EBF" w:rsidRDefault="007E1EBF" w:rsidP="007E1EBF">
      <w:pPr>
        <w:ind w:left="720"/>
        <w:rPr>
          <w:lang w:val="tr-TR"/>
        </w:rPr>
      </w:pPr>
    </w:p>
    <w:p w:rsidR="00195D29" w:rsidRDefault="00195D29" w:rsidP="00195D29">
      <w:pPr>
        <w:rPr>
          <w:lang w:val="tr-TR"/>
        </w:rPr>
      </w:pPr>
    </w:p>
    <w:p w:rsidR="00B37608" w:rsidRPr="001E0819" w:rsidRDefault="001230A5" w:rsidP="001E0819">
      <w:pPr>
        <w:pStyle w:val="SectionTitle"/>
        <w:spacing w:before="0" w:after="120"/>
        <w:ind w:left="2410" w:hanging="2869"/>
        <w:rPr>
          <w:b/>
          <w:color w:val="000000"/>
          <w:sz w:val="24"/>
          <w:szCs w:val="24"/>
          <w:lang w:val="tr-TR"/>
        </w:rPr>
      </w:pPr>
      <w:r w:rsidRPr="009D09F7">
        <w:rPr>
          <w:b/>
          <w:color w:val="000000"/>
          <w:sz w:val="24"/>
          <w:szCs w:val="24"/>
          <w:lang w:val="tr-TR"/>
        </w:rPr>
        <w:t>REFERANS</w:t>
      </w:r>
      <w:r w:rsidR="0075629A" w:rsidRPr="009D09F7">
        <w:rPr>
          <w:b/>
          <w:color w:val="000000"/>
          <w:sz w:val="24"/>
          <w:szCs w:val="24"/>
          <w:lang w:val="tr-TR"/>
        </w:rPr>
        <w:t>LAR</w:t>
      </w:r>
    </w:p>
    <w:p w:rsidR="009B5310" w:rsidRPr="005420EF" w:rsidRDefault="009B5310" w:rsidP="00753F5A">
      <w:pPr>
        <w:numPr>
          <w:ilvl w:val="0"/>
          <w:numId w:val="13"/>
        </w:numPr>
        <w:rPr>
          <w:lang w:val="tr-TR"/>
        </w:rPr>
      </w:pPr>
    </w:p>
    <w:sectPr w:rsidR="009B5310" w:rsidRPr="005420EF" w:rsidSect="007E1EBF">
      <w:headerReference w:type="default" r:id="rId7"/>
      <w:footerReference w:type="default" r:id="rId8"/>
      <w:footerReference w:type="first" r:id="rId9"/>
      <w:footnotePr>
        <w:numFmt w:val="chicago"/>
        <w:numRestart w:val="eachPage"/>
      </w:footnotePr>
      <w:endnotePr>
        <w:numFmt w:val="decimal"/>
      </w:endnotePr>
      <w:type w:val="continuous"/>
      <w:pgSz w:w="11907" w:h="16840" w:code="9"/>
      <w:pgMar w:top="709" w:right="720" w:bottom="851" w:left="1418" w:header="709" w:footer="363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17A" w:rsidRDefault="0060217A">
      <w:r>
        <w:separator/>
      </w:r>
    </w:p>
  </w:endnote>
  <w:endnote w:type="continuationSeparator" w:id="0">
    <w:p w:rsidR="0060217A" w:rsidRDefault="0060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4D" w:rsidRDefault="00BC654D" w:rsidP="00462907">
    <w:pPr>
      <w:jc w:val="center"/>
      <w:rPr>
        <w:szCs w:val="22"/>
        <w:lang w:val="tr-TR"/>
      </w:rPr>
    </w:pPr>
  </w:p>
  <w:p w:rsidR="00BC654D" w:rsidRPr="00A40898" w:rsidRDefault="00BC654D" w:rsidP="00462907">
    <w:pPr>
      <w:jc w:val="center"/>
      <w:rPr>
        <w:szCs w:val="22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4D" w:rsidRDefault="00BC654D" w:rsidP="00462907">
    <w:pPr>
      <w:pStyle w:val="Altbilgi"/>
      <w:tabs>
        <w:tab w:val="clear" w:pos="7320"/>
        <w:tab w:val="left" w:pos="53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17A" w:rsidRDefault="0060217A">
      <w:r>
        <w:separator/>
      </w:r>
    </w:p>
  </w:footnote>
  <w:footnote w:type="continuationSeparator" w:id="0">
    <w:p w:rsidR="0060217A" w:rsidRDefault="00602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4D" w:rsidRDefault="00BC654D" w:rsidP="00462907">
    <w:pPr>
      <w:pStyle w:val="stbilgi"/>
      <w:tabs>
        <w:tab w:val="left" w:pos="13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060A41"/>
    <w:multiLevelType w:val="multilevel"/>
    <w:tmpl w:val="4894B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15E48"/>
    <w:multiLevelType w:val="hybridMultilevel"/>
    <w:tmpl w:val="4894B578"/>
    <w:lvl w:ilvl="0" w:tplc="574087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0199C"/>
    <w:multiLevelType w:val="hybridMultilevel"/>
    <w:tmpl w:val="641274B4"/>
    <w:lvl w:ilvl="0" w:tplc="EC38C25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0F0A28"/>
    <w:multiLevelType w:val="hybridMultilevel"/>
    <w:tmpl w:val="10D07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2DF4"/>
    <w:multiLevelType w:val="multilevel"/>
    <w:tmpl w:val="4894B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E20CA4"/>
    <w:multiLevelType w:val="hybridMultilevel"/>
    <w:tmpl w:val="41C45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A1AB3"/>
    <w:multiLevelType w:val="hybridMultilevel"/>
    <w:tmpl w:val="6D722258"/>
    <w:lvl w:ilvl="0" w:tplc="574087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D11A6"/>
    <w:multiLevelType w:val="singleLevel"/>
    <w:tmpl w:val="767028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</w:rPr>
    </w:lvl>
  </w:abstractNum>
  <w:abstractNum w:abstractNumId="9" w15:restartNumberingAfterBreak="0">
    <w:nsid w:val="44EC4D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911D3F"/>
    <w:multiLevelType w:val="singleLevel"/>
    <w:tmpl w:val="833C314C"/>
    <w:lvl w:ilvl="0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FE539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2"/>
        </w:rPr>
      </w:lvl>
    </w:lvlOverride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" w:hAnsi="Times" w:hint="default"/>
          <w:sz w:val="12"/>
        </w:rPr>
      </w:lvl>
    </w:lvlOverride>
  </w:num>
  <w:num w:numId="4">
    <w:abstractNumId w:val="11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embedSystemFonts/>
  <w:hideSpellingErrors/>
  <w:activeWritingStyle w:appName="MSWord" w:lang="en-AU" w:vendorID="8" w:dllVersion="513" w:checkStyle="1"/>
  <w:activeWritingStyle w:appName="MSWord" w:lang="en-US" w:vendorID="8" w:dllVersion="513" w:checkStyle="1"/>
  <w:activeWritingStyle w:appName="MSWord" w:lang="en-GB" w:vendorID="8" w:dllVersion="513" w:checkStyle="1"/>
  <w:activeWritingStyle w:appName="MSWord" w:lang="tr-TR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A3"/>
    <w:rsid w:val="00033D03"/>
    <w:rsid w:val="000658D0"/>
    <w:rsid w:val="000A62AD"/>
    <w:rsid w:val="000E3442"/>
    <w:rsid w:val="000F49F3"/>
    <w:rsid w:val="001230A5"/>
    <w:rsid w:val="0013433A"/>
    <w:rsid w:val="00137FC0"/>
    <w:rsid w:val="0014456C"/>
    <w:rsid w:val="00171750"/>
    <w:rsid w:val="00195D29"/>
    <w:rsid w:val="001A0DCA"/>
    <w:rsid w:val="001D26DB"/>
    <w:rsid w:val="001E0819"/>
    <w:rsid w:val="001E1ECC"/>
    <w:rsid w:val="00206B3B"/>
    <w:rsid w:val="002555A3"/>
    <w:rsid w:val="00316B5D"/>
    <w:rsid w:val="00360ED3"/>
    <w:rsid w:val="003A77AE"/>
    <w:rsid w:val="003F4F8E"/>
    <w:rsid w:val="00462907"/>
    <w:rsid w:val="004A62FD"/>
    <w:rsid w:val="004C0C70"/>
    <w:rsid w:val="004C461C"/>
    <w:rsid w:val="004E79BA"/>
    <w:rsid w:val="005420EF"/>
    <w:rsid w:val="00552042"/>
    <w:rsid w:val="00554CB5"/>
    <w:rsid w:val="005A66DC"/>
    <w:rsid w:val="0060217A"/>
    <w:rsid w:val="00602F2F"/>
    <w:rsid w:val="006967A2"/>
    <w:rsid w:val="006B15D5"/>
    <w:rsid w:val="006B205C"/>
    <w:rsid w:val="006B2894"/>
    <w:rsid w:val="0072108A"/>
    <w:rsid w:val="00753F5A"/>
    <w:rsid w:val="0075629A"/>
    <w:rsid w:val="007E1EBF"/>
    <w:rsid w:val="007F4DF1"/>
    <w:rsid w:val="00830583"/>
    <w:rsid w:val="008477CB"/>
    <w:rsid w:val="00850140"/>
    <w:rsid w:val="008529AC"/>
    <w:rsid w:val="0088431A"/>
    <w:rsid w:val="008A34A3"/>
    <w:rsid w:val="008F33C7"/>
    <w:rsid w:val="00900BFB"/>
    <w:rsid w:val="00906AB5"/>
    <w:rsid w:val="00921499"/>
    <w:rsid w:val="00960923"/>
    <w:rsid w:val="009B5310"/>
    <w:rsid w:val="009D09F7"/>
    <w:rsid w:val="00A24059"/>
    <w:rsid w:val="00A40898"/>
    <w:rsid w:val="00A52941"/>
    <w:rsid w:val="00A6764E"/>
    <w:rsid w:val="00B0487A"/>
    <w:rsid w:val="00B1237D"/>
    <w:rsid w:val="00B37608"/>
    <w:rsid w:val="00B45446"/>
    <w:rsid w:val="00BC654D"/>
    <w:rsid w:val="00BE1E2A"/>
    <w:rsid w:val="00C30987"/>
    <w:rsid w:val="00C56600"/>
    <w:rsid w:val="00CC1CBF"/>
    <w:rsid w:val="00CD26F8"/>
    <w:rsid w:val="00CF130D"/>
    <w:rsid w:val="00D03E26"/>
    <w:rsid w:val="00D26A67"/>
    <w:rsid w:val="00D607FF"/>
    <w:rsid w:val="00D919CD"/>
    <w:rsid w:val="00DB4CB9"/>
    <w:rsid w:val="00E15D8B"/>
    <w:rsid w:val="00E418A9"/>
    <w:rsid w:val="00E7126C"/>
    <w:rsid w:val="00EC409A"/>
    <w:rsid w:val="00F11844"/>
    <w:rsid w:val="00F3091C"/>
    <w:rsid w:val="00F36209"/>
    <w:rsid w:val="00F554AC"/>
    <w:rsid w:val="00FB161B"/>
    <w:rsid w:val="00FB3CBC"/>
    <w:rsid w:val="00FD3F83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018C1-62E3-0F4E-8770-37033ABE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Garamond" w:hAnsi="Garamond"/>
      <w:sz w:val="22"/>
      <w:lang w:val="en-AU"/>
    </w:rPr>
  </w:style>
  <w:style w:type="paragraph" w:styleId="Balk1">
    <w:name w:val="heading 1"/>
    <w:basedOn w:val="HeadingBase"/>
    <w:next w:val="GvdeMetni"/>
    <w:qFormat/>
    <w:pPr>
      <w:ind w:left="-2160"/>
      <w:jc w:val="left"/>
      <w:outlineLvl w:val="0"/>
    </w:pPr>
    <w:rPr>
      <w:smallCaps/>
      <w:spacing w:val="20"/>
      <w:kern w:val="28"/>
      <w:sz w:val="23"/>
    </w:rPr>
  </w:style>
  <w:style w:type="paragraph" w:styleId="Balk2">
    <w:name w:val="heading 2"/>
    <w:basedOn w:val="HeadingBase"/>
    <w:next w:val="GvdeMetni"/>
    <w:qFormat/>
    <w:pPr>
      <w:jc w:val="left"/>
      <w:outlineLvl w:val="1"/>
    </w:pPr>
    <w:rPr>
      <w:spacing w:val="5"/>
      <w:sz w:val="20"/>
    </w:rPr>
  </w:style>
  <w:style w:type="paragraph" w:styleId="Balk3">
    <w:name w:val="heading 3"/>
    <w:basedOn w:val="HeadingBase"/>
    <w:next w:val="GvdeMetni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Balk4">
    <w:name w:val="heading 4"/>
    <w:basedOn w:val="HeadingBase"/>
    <w:next w:val="GvdeMetni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Balk5">
    <w:name w:val="heading 5"/>
    <w:basedOn w:val="HeadingBase"/>
    <w:next w:val="GvdeMetni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Balk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Base">
    <w:name w:val="Heading Base"/>
    <w:basedOn w:val="GvdeMetni"/>
    <w:next w:val="GvdeMetni"/>
    <w:pPr>
      <w:keepNext/>
      <w:keepLines/>
      <w:spacing w:before="240" w:after="240"/>
    </w:pPr>
    <w:rPr>
      <w:caps/>
    </w:rPr>
  </w:style>
  <w:style w:type="paragraph" w:styleId="GvdeMetni">
    <w:name w:val="Body Text"/>
    <w:basedOn w:val="Normal"/>
    <w:pPr>
      <w:spacing w:after="220" w:line="240" w:lineRule="atLeast"/>
    </w:pPr>
  </w:style>
  <w:style w:type="paragraph" w:styleId="Liste">
    <w:name w:val="List"/>
    <w:basedOn w:val="GvdeMetni"/>
    <w:pPr>
      <w:ind w:left="360" w:hanging="360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keepNext/>
      <w:pBdr>
        <w:bottom w:val="single" w:sz="6" w:space="1" w:color="808080"/>
      </w:pBdr>
      <w:spacing w:before="220" w:line="220" w:lineRule="atLeast"/>
      <w:ind w:hanging="2160"/>
      <w:jc w:val="left"/>
    </w:pPr>
    <w:rPr>
      <w:caps/>
      <w:spacing w:val="15"/>
      <w:sz w:val="20"/>
    </w:r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149"/>
      </w:tabs>
      <w:spacing w:before="220" w:line="220" w:lineRule="atLeast"/>
      <w:jc w:val="left"/>
    </w:pPr>
  </w:style>
  <w:style w:type="paragraph" w:customStyle="1" w:styleId="Achievement">
    <w:name w:val="Achievement"/>
    <w:basedOn w:val="GvdeMetni"/>
    <w:pPr>
      <w:spacing w:after="60"/>
      <w:ind w:left="240" w:hanging="240"/>
    </w:pPr>
  </w:style>
  <w:style w:type="paragraph" w:customStyle="1" w:styleId="Name">
    <w:name w:val="Name"/>
    <w:basedOn w:val="Normal"/>
    <w:next w:val="SectionTitle"/>
    <w:pPr>
      <w:spacing w:after="440" w:line="240" w:lineRule="atLeast"/>
      <w:ind w:left="-2160"/>
      <w:jc w:val="center"/>
    </w:pPr>
    <w:rPr>
      <w:caps/>
      <w:spacing w:val="80"/>
      <w:position w:val="12"/>
      <w:sz w:val="44"/>
    </w:rPr>
  </w:style>
  <w:style w:type="paragraph" w:customStyle="1" w:styleId="Objective">
    <w:name w:val="Objective"/>
    <w:basedOn w:val="Normal"/>
    <w:next w:val="GvdeMetni"/>
    <w:pPr>
      <w:spacing w:after="220" w:line="220" w:lineRule="atLeast"/>
    </w:pPr>
  </w:style>
  <w:style w:type="paragraph" w:styleId="Tarih">
    <w:name w:val="Date"/>
    <w:basedOn w:val="GvdeMetni"/>
    <w:pPr>
      <w:keepNext/>
    </w:pPr>
  </w:style>
  <w:style w:type="paragraph" w:customStyle="1" w:styleId="CityState">
    <w:name w:val="City/State"/>
    <w:basedOn w:val="GvdeMetni"/>
    <w:next w:val="GvdeMetni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149"/>
      </w:tabs>
      <w:spacing w:line="220" w:lineRule="atLeast"/>
      <w:jc w:val="left"/>
    </w:pPr>
  </w:style>
  <w:style w:type="paragraph" w:styleId="ListeMaddemi">
    <w:name w:val="List Bullet"/>
    <w:basedOn w:val="Normal"/>
    <w:pPr>
      <w:spacing w:after="60" w:line="220" w:lineRule="atLeast"/>
      <w:ind w:left="240" w:hanging="240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customStyle="1" w:styleId="stbilgi">
    <w:name w:val="Üstbilgi"/>
    <w:basedOn w:val="HeaderBase"/>
  </w:style>
  <w:style w:type="paragraph" w:customStyle="1" w:styleId="Altbilgi">
    <w:name w:val="Altbilgi"/>
    <w:basedOn w:val="HeaderBase"/>
    <w:pPr>
      <w:tabs>
        <w:tab w:val="right" w:pos="7320"/>
      </w:tabs>
      <w:spacing w:line="240" w:lineRule="atLeast"/>
      <w:ind w:right="-840"/>
      <w:jc w:val="left"/>
    </w:pPr>
  </w:style>
  <w:style w:type="character" w:styleId="AklamaBavurusu">
    <w:name w:val="annotation reference"/>
    <w:semiHidden/>
    <w:rPr>
      <w:sz w:val="16"/>
    </w:rPr>
  </w:style>
  <w:style w:type="paragraph" w:customStyle="1" w:styleId="Address1">
    <w:name w:val="Address 1"/>
    <w:basedOn w:val="Normal"/>
    <w:pPr>
      <w:framePr w:w="8640" w:hSpace="187" w:vSpace="187" w:wrap="notBeside" w:vAnchor="page" w:hAnchor="page" w:xAlign="center" w:y="15769" w:anchorLock="1"/>
      <w:spacing w:line="160" w:lineRule="atLeast"/>
      <w:jc w:val="center"/>
    </w:pPr>
    <w:rPr>
      <w:caps/>
      <w:spacing w:val="30"/>
      <w:sz w:val="15"/>
    </w:rPr>
  </w:style>
  <w:style w:type="paragraph" w:styleId="MakroMetni">
    <w:name w:val="macro"/>
    <w:basedOn w:val="Normal"/>
    <w:semiHidden/>
    <w:rPr>
      <w:rFonts w:ascii="Courier New" w:hAnsi="Courier New"/>
    </w:rPr>
  </w:style>
  <w:style w:type="paragraph" w:styleId="ListeNumaras">
    <w:name w:val="List Number"/>
    <w:basedOn w:val="Liste"/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pPr>
      <w:framePr w:w="8640" w:hSpace="187" w:vSpace="187" w:wrap="notBeside" w:vAnchor="page" w:hAnchor="page" w:xAlign="center" w:y="15524" w:anchorLock="1"/>
      <w:spacing w:line="160" w:lineRule="atLeast"/>
      <w:jc w:val="center"/>
    </w:pPr>
    <w:rPr>
      <w:caps/>
      <w:spacing w:val="30"/>
      <w:sz w:val="15"/>
    </w:rPr>
  </w:style>
  <w:style w:type="character" w:styleId="SayfaNumaras">
    <w:name w:val="page number"/>
    <w:rPr>
      <w:sz w:val="24"/>
    </w:rPr>
  </w:style>
  <w:style w:type="paragraph" w:customStyle="1" w:styleId="Picture">
    <w:name w:val="Picture"/>
    <w:basedOn w:val="Normal"/>
  </w:style>
  <w:style w:type="paragraph" w:styleId="AklamaMetni">
    <w:name w:val="annotation text"/>
    <w:basedOn w:val="FootnoteBase"/>
    <w:semiHidden/>
    <w:pPr>
      <w:spacing w:after="120"/>
    </w:pPr>
  </w:style>
  <w:style w:type="character" w:styleId="Vurgu">
    <w:name w:val="Emphasis"/>
    <w:qFormat/>
    <w:rPr>
      <w:rFonts w:ascii="Garamond" w:hAnsi="Garamond"/>
      <w:caps/>
      <w:spacing w:val="0"/>
      <w:sz w:val="18"/>
    </w:rPr>
  </w:style>
  <w:style w:type="paragraph" w:styleId="GvdeMetniGirintisi">
    <w:name w:val="Body Text Indent"/>
    <w:basedOn w:val="GvdeMetni"/>
    <w:pPr>
      <w:ind w:left="720"/>
    </w:pPr>
  </w:style>
  <w:style w:type="paragraph" w:styleId="Liste2">
    <w:name w:val="List 2"/>
    <w:basedOn w:val="Liste"/>
    <w:pPr>
      <w:ind w:left="720"/>
    </w:pPr>
  </w:style>
  <w:style w:type="paragraph" w:styleId="Liste3">
    <w:name w:val="List 3"/>
    <w:basedOn w:val="Liste"/>
    <w:pPr>
      <w:ind w:left="1080"/>
    </w:pPr>
  </w:style>
  <w:style w:type="paragraph" w:styleId="Liste4">
    <w:name w:val="List 4"/>
    <w:basedOn w:val="Liste"/>
    <w:pPr>
      <w:ind w:left="1440"/>
    </w:pPr>
  </w:style>
  <w:style w:type="paragraph" w:styleId="Liste5">
    <w:name w:val="List 5"/>
    <w:basedOn w:val="Liste"/>
    <w:pPr>
      <w:ind w:left="1800"/>
    </w:pPr>
  </w:style>
  <w:style w:type="paragraph" w:styleId="ListeMaddemi2">
    <w:name w:val="List Bullet 2"/>
    <w:basedOn w:val="ListeMaddemi"/>
    <w:pPr>
      <w:ind w:left="600"/>
    </w:pPr>
  </w:style>
  <w:style w:type="paragraph" w:styleId="ListeMaddemi3">
    <w:name w:val="List Bullet 3"/>
    <w:basedOn w:val="ListeMaddemi"/>
    <w:pPr>
      <w:ind w:left="960"/>
    </w:pPr>
  </w:style>
  <w:style w:type="paragraph" w:styleId="ListeMaddemi4">
    <w:name w:val="List Bullet 4"/>
    <w:basedOn w:val="ListeMaddemi"/>
    <w:pPr>
      <w:ind w:left="1320"/>
    </w:pPr>
  </w:style>
  <w:style w:type="paragraph" w:styleId="ListeMaddemi5">
    <w:name w:val="List Bullet 5"/>
    <w:basedOn w:val="ListeMaddemi"/>
    <w:pPr>
      <w:ind w:left="1680"/>
    </w:pPr>
  </w:style>
  <w:style w:type="paragraph" w:styleId="ListeNumaras2">
    <w:name w:val="List Number 2"/>
    <w:basedOn w:val="ListeNumaras"/>
    <w:pPr>
      <w:ind w:left="720"/>
    </w:pPr>
  </w:style>
  <w:style w:type="paragraph" w:styleId="ListeNumaras3">
    <w:name w:val="List Number 3"/>
    <w:basedOn w:val="ListeNumaras"/>
    <w:pPr>
      <w:ind w:left="1080"/>
    </w:pPr>
  </w:style>
  <w:style w:type="paragraph" w:styleId="ListeNumaras4">
    <w:name w:val="List Number 4"/>
    <w:basedOn w:val="ListeNumaras"/>
    <w:pPr>
      <w:ind w:left="1440"/>
    </w:pPr>
  </w:style>
  <w:style w:type="paragraph" w:styleId="ListeNumaras5">
    <w:name w:val="List Number 5"/>
    <w:basedOn w:val="ListeNumaras"/>
    <w:pPr>
      <w:ind w:left="1800"/>
    </w:pPr>
  </w:style>
  <w:style w:type="paragraph" w:styleId="ListeDevam">
    <w:name w:val="List Continue"/>
    <w:basedOn w:val="Liste"/>
    <w:pPr>
      <w:spacing w:after="60"/>
      <w:ind w:firstLine="0"/>
    </w:pPr>
  </w:style>
  <w:style w:type="paragraph" w:styleId="ListeDevam2">
    <w:name w:val="List Continue 2"/>
    <w:basedOn w:val="ListeDevam"/>
    <w:pPr>
      <w:ind w:left="720"/>
    </w:pPr>
  </w:style>
  <w:style w:type="paragraph" w:styleId="ListeDevam3">
    <w:name w:val="List Continue 3"/>
    <w:basedOn w:val="ListeDevam"/>
    <w:pPr>
      <w:ind w:left="1080"/>
    </w:pPr>
  </w:style>
  <w:style w:type="paragraph" w:styleId="ListeDevam4">
    <w:name w:val="List Continue 4"/>
    <w:basedOn w:val="ListeDevam"/>
    <w:pPr>
      <w:ind w:left="1440"/>
    </w:pPr>
  </w:style>
  <w:style w:type="paragraph" w:styleId="ListeDevam5">
    <w:name w:val="List Continue 5"/>
    <w:basedOn w:val="ListeDevam"/>
    <w:pPr>
      <w:ind w:left="1800"/>
    </w:pPr>
  </w:style>
  <w:style w:type="character" w:styleId="DipnotBavurusu">
    <w:name w:val="footnote reference"/>
    <w:semiHidden/>
    <w:rPr>
      <w:vertAlign w:val="superscript"/>
    </w:r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  <w:lang w:val="en-US"/>
    </w:rPr>
  </w:style>
  <w:style w:type="character" w:customStyle="1" w:styleId="Job">
    <w:name w:val="Job"/>
    <w:basedOn w:val="VarsaylanParagrafYazTipi"/>
  </w:style>
  <w:style w:type="paragraph" w:customStyle="1" w:styleId="FootnoteBase">
    <w:name w:val="Footnote Base"/>
    <w:basedOn w:val="Normal"/>
    <w:pPr>
      <w:spacing w:line="220" w:lineRule="exact"/>
      <w:jc w:val="left"/>
    </w:pPr>
    <w:rPr>
      <w:rFonts w:ascii="Arial" w:hAnsi="Arial"/>
      <w:sz w:val="18"/>
    </w:rPr>
  </w:style>
  <w:style w:type="paragraph" w:customStyle="1" w:styleId="ListBulletFirst">
    <w:name w:val="List Bullet First"/>
    <w:basedOn w:val="ListeMaddemi"/>
    <w:pPr>
      <w:spacing w:before="120"/>
      <w:ind w:left="245" w:hanging="245"/>
    </w:pPr>
  </w:style>
  <w:style w:type="paragraph" w:customStyle="1" w:styleId="ListBulletLast">
    <w:name w:val="List Bullet Last"/>
    <w:basedOn w:val="ListeMaddemi"/>
    <w:next w:val="GvdeMetni"/>
    <w:pPr>
      <w:spacing w:after="120"/>
      <w:ind w:left="245" w:hanging="245"/>
    </w:pPr>
  </w:style>
  <w:style w:type="paragraph" w:customStyle="1" w:styleId="ListFirst">
    <w:name w:val="List First"/>
    <w:basedOn w:val="Liste"/>
    <w:next w:val="Liste"/>
    <w:pPr>
      <w:keepLines/>
      <w:tabs>
        <w:tab w:val="left" w:pos="-360"/>
      </w:tabs>
      <w:spacing w:before="120" w:after="60" w:line="240" w:lineRule="exact"/>
      <w:ind w:left="-360" w:right="1080"/>
    </w:pPr>
  </w:style>
  <w:style w:type="paragraph" w:customStyle="1" w:styleId="ListLast">
    <w:name w:val="List Last"/>
    <w:basedOn w:val="Liste"/>
    <w:next w:val="GvdeMetni"/>
    <w:pPr>
      <w:keepLines/>
      <w:tabs>
        <w:tab w:val="left" w:pos="-360"/>
      </w:tabs>
      <w:spacing w:before="60" w:after="120" w:line="240" w:lineRule="exact"/>
      <w:ind w:left="-360" w:right="1080"/>
    </w:pPr>
  </w:style>
  <w:style w:type="paragraph" w:customStyle="1" w:styleId="PersonalData">
    <w:name w:val="Personal Data"/>
    <w:basedOn w:val="GvdeMetni"/>
    <w:pPr>
      <w:spacing w:after="120" w:line="240" w:lineRule="exact"/>
      <w:ind w:left="-1080" w:right="1080"/>
    </w:pPr>
    <w:rPr>
      <w:rFonts w:ascii="Arial" w:hAnsi="Arial"/>
      <w:i/>
    </w:rPr>
  </w:style>
  <w:style w:type="character" w:customStyle="1" w:styleId="Supercript">
    <w:name w:val="Supercript"/>
    <w:rPr>
      <w:vertAlign w:val="superscript"/>
    </w:rPr>
  </w:style>
  <w:style w:type="paragraph" w:customStyle="1" w:styleId="Address">
    <w:name w:val="Address"/>
    <w:basedOn w:val="Normal"/>
    <w:pPr>
      <w:keepLines/>
      <w:ind w:left="-1800" w:right="1080"/>
      <w:jc w:val="center"/>
    </w:pPr>
    <w:rPr>
      <w:rFonts w:ascii="Arial Narrow" w:hAnsi="Arial Narrow"/>
    </w:rPr>
  </w:style>
  <w:style w:type="character" w:styleId="Kpr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YUKSEL%2520MEHMET\X\CV%2520LER\ESRA%2520ERYUMLU%2520TUR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ESRA%20ERYUMLU%20TUR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Fotoğraflı CV Formu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Fotoğraflı CV Formu</dc:title>
  <dc:subject>CV Formu</dc:subject>
  <dc:creator>CV;cv-hazirlama.com</dc:creator>
  <cp:keywords>CV</cp:keywords>
  <cp:lastModifiedBy>Ayzit</cp:lastModifiedBy>
  <cp:revision>3</cp:revision>
  <cp:lastPrinted>2007-09-13T12:39:00Z</cp:lastPrinted>
  <dcterms:created xsi:type="dcterms:W3CDTF">2019-07-16T20:15:00Z</dcterms:created>
  <dcterms:modified xsi:type="dcterms:W3CDTF">2019-09-30T21:22:00Z</dcterms:modified>
</cp:coreProperties>
</file>